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Light"/>
        <w:tblW w:w="9369" w:type="dxa"/>
        <w:tblBorders>
          <w:top w:val="single" w:sz="18" w:space="0" w:color="FF0000"/>
          <w:left w:val="single" w:sz="18" w:space="0" w:color="FF0000"/>
          <w:bottom w:val="single" w:sz="18" w:space="0" w:color="FF0000"/>
          <w:right w:val="single" w:sz="18" w:space="0" w:color="FF0000"/>
          <w:insideH w:val="single" w:sz="18" w:space="0" w:color="FF0000"/>
          <w:insideV w:val="single" w:sz="18" w:space="0" w:color="FF0000"/>
        </w:tblBorders>
        <w:tblLook w:val="04A0" w:firstRow="1" w:lastRow="0" w:firstColumn="1" w:lastColumn="0" w:noHBand="0" w:noVBand="1"/>
      </w:tblPr>
      <w:tblGrid>
        <w:gridCol w:w="9369"/>
      </w:tblGrid>
      <w:tr w:rsidR="006C33E3" w:rsidRPr="007873EA" w14:paraId="40DA5808" w14:textId="77777777" w:rsidTr="009576D2">
        <w:trPr>
          <w:trHeight w:val="728"/>
          <w:tblHeader/>
        </w:trPr>
        <w:tc>
          <w:tcPr>
            <w:tcW w:w="9369" w:type="dxa"/>
          </w:tcPr>
          <w:p w14:paraId="29ADEC65" w14:textId="77777777" w:rsidR="006C33E3" w:rsidRPr="007873EA" w:rsidRDefault="006C33E3" w:rsidP="009576D2">
            <w:pPr>
              <w:pStyle w:val="Heading1"/>
              <w:rPr>
                <w:rFonts w:ascii="Arial" w:hAnsi="Arial" w:cs="Arial"/>
                <w:color w:val="auto"/>
                <w:sz w:val="36"/>
                <w:szCs w:val="36"/>
              </w:rPr>
            </w:pPr>
            <w:r w:rsidRPr="007873EA">
              <w:rPr>
                <w:rFonts w:ascii="Arial" w:hAnsi="Arial" w:cs="Arial"/>
                <w:color w:val="auto"/>
                <w:sz w:val="36"/>
                <w:szCs w:val="36"/>
              </w:rPr>
              <w:t>IMPORTANT! PLEASE READ BEFORE APPLYING</w:t>
            </w:r>
          </w:p>
          <w:p w14:paraId="1052A5CD" w14:textId="77777777" w:rsidR="006C33E3" w:rsidRPr="007873EA" w:rsidRDefault="006C33E3" w:rsidP="009576D2">
            <w:pPr>
              <w:rPr>
                <w:rFonts w:ascii="Arial" w:hAnsi="Arial" w:cs="Arial"/>
                <w:b/>
                <w:bCs/>
                <w:sz w:val="22"/>
                <w:szCs w:val="22"/>
              </w:rPr>
            </w:pPr>
            <w:r w:rsidRPr="007873EA">
              <w:rPr>
                <w:rFonts w:ascii="Arial" w:hAnsi="Arial" w:cs="Arial"/>
                <w:b/>
                <w:bCs/>
                <w:sz w:val="22"/>
                <w:szCs w:val="22"/>
              </w:rPr>
              <w:t>The Northern Ontario Exports Program is now accepting its last intake of projects. As our funding is limited, applications will be processed in the order they are received. Only complete applications from eligible companies will be processed. As demand is likely to exceed available funding, not all eligible complete applications will be approved.</w:t>
            </w:r>
          </w:p>
          <w:p w14:paraId="4DAF6B69" w14:textId="77777777" w:rsidR="006C33E3" w:rsidRPr="007873EA" w:rsidRDefault="006C33E3" w:rsidP="009576D2">
            <w:pPr>
              <w:rPr>
                <w:rFonts w:ascii="Arial" w:hAnsi="Arial" w:cs="Arial"/>
                <w:sz w:val="22"/>
                <w:szCs w:val="22"/>
              </w:rPr>
            </w:pPr>
          </w:p>
          <w:p w14:paraId="5DB86EFD" w14:textId="77777777" w:rsidR="006C33E3" w:rsidRPr="007873EA" w:rsidRDefault="006C33E3" w:rsidP="009576D2">
            <w:pPr>
              <w:rPr>
                <w:rFonts w:ascii="Arial" w:hAnsi="Arial" w:cs="Arial"/>
                <w:sz w:val="22"/>
                <w:szCs w:val="22"/>
              </w:rPr>
            </w:pPr>
            <w:r w:rsidRPr="007873EA">
              <w:rPr>
                <w:rFonts w:ascii="Arial" w:hAnsi="Arial" w:cs="Arial"/>
                <w:sz w:val="22"/>
                <w:szCs w:val="22"/>
              </w:rPr>
              <w:t>To increase your project’s chance of being processed and approved, it is extremely important that you address the following points.</w:t>
            </w:r>
          </w:p>
          <w:p w14:paraId="0786C392" w14:textId="77777777" w:rsidR="006C33E3" w:rsidRDefault="006C33E3" w:rsidP="009576D2">
            <w:pPr>
              <w:rPr>
                <w:rFonts w:ascii="Arial" w:hAnsi="Arial" w:cs="Arial"/>
                <w:b/>
                <w:bCs/>
                <w:sz w:val="24"/>
                <w:szCs w:val="24"/>
              </w:rPr>
            </w:pPr>
          </w:p>
          <w:p w14:paraId="58095B7B" w14:textId="77777777" w:rsidR="006C33E3" w:rsidRPr="007873EA" w:rsidRDefault="006C33E3" w:rsidP="009576D2">
            <w:pPr>
              <w:rPr>
                <w:rFonts w:ascii="Arial" w:hAnsi="Arial" w:cs="Arial"/>
                <w:b/>
                <w:bCs/>
                <w:sz w:val="24"/>
                <w:szCs w:val="24"/>
              </w:rPr>
            </w:pPr>
            <w:r w:rsidRPr="007873EA">
              <w:rPr>
                <w:rFonts w:ascii="Arial" w:hAnsi="Arial" w:cs="Arial"/>
                <w:b/>
                <w:bCs/>
                <w:sz w:val="24"/>
                <w:szCs w:val="24"/>
              </w:rPr>
              <w:t xml:space="preserve">Submit prior to September 29, 2023. </w:t>
            </w:r>
          </w:p>
          <w:p w14:paraId="7A07544C" w14:textId="77777777" w:rsidR="006C33E3" w:rsidRPr="007873EA" w:rsidRDefault="006C33E3" w:rsidP="009576D2">
            <w:pPr>
              <w:rPr>
                <w:rFonts w:ascii="Arial" w:hAnsi="Arial" w:cs="Arial"/>
                <w:sz w:val="22"/>
                <w:szCs w:val="22"/>
              </w:rPr>
            </w:pPr>
            <w:r w:rsidRPr="007873EA">
              <w:rPr>
                <w:rFonts w:ascii="Arial" w:hAnsi="Arial" w:cs="Arial"/>
                <w:sz w:val="22"/>
                <w:szCs w:val="22"/>
              </w:rPr>
              <w:t>Your fully complete application for eligible activities must be received before September 29, 2023. As complete eligible applications will be processed in the order received, it is advantageous to apply as early as possible.</w:t>
            </w:r>
          </w:p>
          <w:p w14:paraId="0639E6EB" w14:textId="77777777" w:rsidR="006C33E3" w:rsidRPr="007873EA" w:rsidRDefault="006C33E3" w:rsidP="009576D2">
            <w:pPr>
              <w:rPr>
                <w:rFonts w:ascii="Arial" w:hAnsi="Arial" w:cs="Arial"/>
                <w:sz w:val="22"/>
                <w:szCs w:val="22"/>
              </w:rPr>
            </w:pPr>
          </w:p>
          <w:p w14:paraId="765C69DC" w14:textId="77777777" w:rsidR="006C33E3" w:rsidRPr="007873EA" w:rsidRDefault="006C33E3" w:rsidP="009576D2">
            <w:pPr>
              <w:rPr>
                <w:rFonts w:ascii="Arial" w:hAnsi="Arial" w:cs="Arial"/>
                <w:sz w:val="22"/>
                <w:szCs w:val="22"/>
              </w:rPr>
            </w:pPr>
            <w:r w:rsidRPr="007873EA">
              <w:rPr>
                <w:rFonts w:ascii="Arial" w:hAnsi="Arial" w:cs="Arial"/>
                <w:sz w:val="22"/>
                <w:szCs w:val="22"/>
              </w:rPr>
              <w:t>For CEDT projects, a complete application is a completed Step 1 and Step 2 application.</w:t>
            </w:r>
            <w:r>
              <w:rPr>
                <w:rFonts w:ascii="Arial" w:hAnsi="Arial" w:cs="Arial"/>
                <w:sz w:val="22"/>
                <w:szCs w:val="22"/>
              </w:rPr>
              <w:t xml:space="preserve"> For clarity, a CEDT Step 1 application must be submitted for our review. If invited to proceed to Step 2, this complete Step 2 application must be submitted by September 29. </w:t>
            </w:r>
          </w:p>
          <w:p w14:paraId="5256085E" w14:textId="77777777" w:rsidR="006C33E3" w:rsidRPr="007873EA" w:rsidRDefault="006C33E3" w:rsidP="009576D2">
            <w:pPr>
              <w:rPr>
                <w:rFonts w:ascii="Arial" w:hAnsi="Arial" w:cs="Arial"/>
                <w:sz w:val="22"/>
                <w:szCs w:val="22"/>
              </w:rPr>
            </w:pPr>
          </w:p>
          <w:p w14:paraId="498BEA45" w14:textId="77777777" w:rsidR="006C33E3" w:rsidRPr="007873EA" w:rsidRDefault="006C33E3" w:rsidP="009576D2">
            <w:pPr>
              <w:rPr>
                <w:rFonts w:ascii="Arial" w:hAnsi="Arial" w:cs="Arial"/>
                <w:b/>
                <w:bCs/>
                <w:sz w:val="24"/>
                <w:szCs w:val="24"/>
              </w:rPr>
            </w:pPr>
            <w:r w:rsidRPr="007873EA">
              <w:rPr>
                <w:rFonts w:ascii="Arial" w:hAnsi="Arial" w:cs="Arial"/>
                <w:b/>
                <w:bCs/>
                <w:sz w:val="24"/>
                <w:szCs w:val="24"/>
              </w:rPr>
              <w:t xml:space="preserve">Answer every question and provide all requested details. </w:t>
            </w:r>
          </w:p>
          <w:p w14:paraId="17A73707" w14:textId="77777777" w:rsidR="006C33E3" w:rsidRPr="007873EA" w:rsidRDefault="006C33E3" w:rsidP="009576D2">
            <w:pPr>
              <w:rPr>
                <w:rFonts w:ascii="Arial" w:hAnsi="Arial" w:cs="Arial"/>
                <w:sz w:val="22"/>
                <w:szCs w:val="22"/>
              </w:rPr>
            </w:pPr>
            <w:r w:rsidRPr="007873EA">
              <w:rPr>
                <w:rFonts w:ascii="Arial" w:hAnsi="Arial" w:cs="Arial"/>
                <w:sz w:val="22"/>
                <w:szCs w:val="22"/>
              </w:rPr>
              <w:t>For an application to be deemed complete, every question in the application must be answered with a detailed description/explanation. For example, it is essential that your Project Details section clearly state who within your organization will participate, how, what external services will be engaged, and what the project’s intended impact is.</w:t>
            </w:r>
          </w:p>
          <w:p w14:paraId="04F6D8D8" w14:textId="77777777" w:rsidR="006C33E3" w:rsidRPr="007873EA" w:rsidRDefault="006C33E3" w:rsidP="009576D2">
            <w:pPr>
              <w:rPr>
                <w:rFonts w:ascii="Arial" w:hAnsi="Arial" w:cs="Arial"/>
                <w:sz w:val="22"/>
                <w:szCs w:val="22"/>
              </w:rPr>
            </w:pPr>
          </w:p>
          <w:p w14:paraId="0CE98D05" w14:textId="77777777" w:rsidR="006C33E3" w:rsidRPr="007873EA" w:rsidRDefault="006C33E3" w:rsidP="009576D2">
            <w:pPr>
              <w:rPr>
                <w:rFonts w:ascii="Arial" w:hAnsi="Arial" w:cs="Arial"/>
                <w:sz w:val="22"/>
                <w:szCs w:val="22"/>
              </w:rPr>
            </w:pPr>
            <w:r w:rsidRPr="007873EA">
              <w:rPr>
                <w:rFonts w:ascii="Arial" w:hAnsi="Arial" w:cs="Arial"/>
                <w:sz w:val="22"/>
                <w:szCs w:val="22"/>
              </w:rPr>
              <w:t>IMPORTANT! We require as much detail as possible in the Detailed Project Activities and Costs table. Please refer to the program guidelines for clarity on eligible EMA and CEDT activities.</w:t>
            </w:r>
          </w:p>
          <w:p w14:paraId="76D3B548" w14:textId="77777777" w:rsidR="006C33E3" w:rsidRPr="007873EA" w:rsidRDefault="006C33E3" w:rsidP="009576D2">
            <w:pPr>
              <w:rPr>
                <w:rFonts w:ascii="Arial" w:hAnsi="Arial" w:cs="Arial"/>
                <w:sz w:val="22"/>
                <w:szCs w:val="22"/>
              </w:rPr>
            </w:pPr>
          </w:p>
          <w:p w14:paraId="32DE7B66" w14:textId="77777777" w:rsidR="006C33E3" w:rsidRPr="007873EA" w:rsidRDefault="006C33E3" w:rsidP="009576D2">
            <w:pPr>
              <w:rPr>
                <w:rFonts w:ascii="Arial" w:hAnsi="Arial" w:cs="Arial"/>
                <w:sz w:val="22"/>
                <w:szCs w:val="22"/>
              </w:rPr>
            </w:pPr>
            <w:r w:rsidRPr="007873EA">
              <w:rPr>
                <w:rFonts w:ascii="Arial" w:hAnsi="Arial" w:cs="Arial"/>
                <w:sz w:val="22"/>
                <w:szCs w:val="22"/>
              </w:rPr>
              <w:t>CEDT applications must include all required supporting material</w:t>
            </w:r>
            <w:r>
              <w:rPr>
                <w:rFonts w:ascii="Arial" w:hAnsi="Arial" w:cs="Arial"/>
                <w:sz w:val="22"/>
                <w:szCs w:val="22"/>
              </w:rPr>
              <w:t xml:space="preserve"> as outlined in the application</w:t>
            </w:r>
            <w:r w:rsidRPr="007873EA">
              <w:rPr>
                <w:rFonts w:ascii="Arial" w:hAnsi="Arial" w:cs="Arial"/>
                <w:sz w:val="22"/>
                <w:szCs w:val="22"/>
              </w:rPr>
              <w:t>.</w:t>
            </w:r>
          </w:p>
          <w:p w14:paraId="1C30D5CB" w14:textId="77777777" w:rsidR="006C33E3" w:rsidRPr="007873EA" w:rsidRDefault="006C33E3" w:rsidP="009576D2">
            <w:pPr>
              <w:rPr>
                <w:rFonts w:ascii="Arial" w:hAnsi="Arial" w:cs="Arial"/>
                <w:sz w:val="22"/>
                <w:szCs w:val="22"/>
              </w:rPr>
            </w:pPr>
          </w:p>
          <w:p w14:paraId="18868924" w14:textId="77777777" w:rsidR="006C33E3" w:rsidRPr="007873EA" w:rsidRDefault="006C33E3" w:rsidP="009576D2">
            <w:pPr>
              <w:jc w:val="both"/>
              <w:rPr>
                <w:rFonts w:ascii="Arial" w:hAnsi="Arial" w:cs="Arial"/>
                <w:b/>
                <w:bCs/>
                <w:sz w:val="24"/>
                <w:szCs w:val="24"/>
              </w:rPr>
            </w:pPr>
            <w:r w:rsidRPr="007873EA">
              <w:rPr>
                <w:rFonts w:ascii="Arial" w:hAnsi="Arial" w:cs="Arial"/>
                <w:b/>
                <w:bCs/>
                <w:sz w:val="24"/>
                <w:szCs w:val="24"/>
              </w:rPr>
              <w:t>Your company must meet our eligibility criteria.</w:t>
            </w:r>
          </w:p>
          <w:p w14:paraId="7C47ECFC" w14:textId="77777777" w:rsidR="006C33E3" w:rsidRPr="007873EA" w:rsidRDefault="006C33E3" w:rsidP="009576D2">
            <w:pPr>
              <w:jc w:val="both"/>
              <w:rPr>
                <w:rFonts w:ascii="Arial" w:hAnsi="Arial" w:cs="Arial"/>
                <w:sz w:val="22"/>
                <w:szCs w:val="22"/>
              </w:rPr>
            </w:pPr>
            <w:r w:rsidRPr="007873EA">
              <w:rPr>
                <w:rFonts w:ascii="Arial" w:hAnsi="Arial" w:cs="Arial"/>
                <w:sz w:val="22"/>
                <w:szCs w:val="22"/>
              </w:rPr>
              <w:t>To be considered for support, your company must meet the following requirements:</w:t>
            </w:r>
          </w:p>
          <w:p w14:paraId="6E5B879D" w14:textId="77777777" w:rsidR="006C33E3" w:rsidRPr="007873EA" w:rsidRDefault="006C33E3" w:rsidP="006C33E3">
            <w:pPr>
              <w:pStyle w:val="ListParagraph"/>
              <w:numPr>
                <w:ilvl w:val="0"/>
                <w:numId w:val="21"/>
              </w:numPr>
              <w:jc w:val="both"/>
              <w:rPr>
                <w:rFonts w:ascii="Arial" w:hAnsi="Arial" w:cs="Arial"/>
                <w:sz w:val="22"/>
                <w:szCs w:val="22"/>
              </w:rPr>
            </w:pPr>
            <w:r w:rsidRPr="007873EA">
              <w:rPr>
                <w:rFonts w:ascii="Arial" w:hAnsi="Arial" w:cs="Arial"/>
                <w:sz w:val="22"/>
                <w:szCs w:val="22"/>
              </w:rPr>
              <w:t>Based in Northern Ontario.</w:t>
            </w:r>
          </w:p>
          <w:p w14:paraId="486E8CD8" w14:textId="77777777" w:rsidR="006C33E3" w:rsidRPr="007873EA" w:rsidRDefault="006C33E3" w:rsidP="006C33E3">
            <w:pPr>
              <w:pStyle w:val="ListParagraph"/>
              <w:numPr>
                <w:ilvl w:val="0"/>
                <w:numId w:val="21"/>
              </w:numPr>
              <w:jc w:val="both"/>
              <w:rPr>
                <w:rFonts w:ascii="Arial" w:hAnsi="Arial" w:cs="Arial"/>
                <w:sz w:val="22"/>
                <w:szCs w:val="22"/>
              </w:rPr>
            </w:pPr>
            <w:r w:rsidRPr="007873EA">
              <w:rPr>
                <w:rFonts w:ascii="Arial" w:hAnsi="Arial" w:cs="Arial"/>
                <w:sz w:val="22"/>
                <w:szCs w:val="22"/>
              </w:rPr>
              <w:t>Minimum of $100,000 in annual revenue.</w:t>
            </w:r>
          </w:p>
          <w:p w14:paraId="541E0938" w14:textId="77777777" w:rsidR="006C33E3" w:rsidRPr="007873EA" w:rsidRDefault="006C33E3" w:rsidP="006C33E3">
            <w:pPr>
              <w:pStyle w:val="ListParagraph"/>
              <w:numPr>
                <w:ilvl w:val="0"/>
                <w:numId w:val="21"/>
              </w:numPr>
              <w:jc w:val="both"/>
              <w:rPr>
                <w:rFonts w:ascii="Arial" w:hAnsi="Arial" w:cs="Arial"/>
                <w:sz w:val="22"/>
                <w:szCs w:val="22"/>
              </w:rPr>
            </w:pPr>
            <w:r w:rsidRPr="007873EA">
              <w:rPr>
                <w:rFonts w:ascii="Arial" w:hAnsi="Arial" w:cs="Arial"/>
                <w:sz w:val="22"/>
                <w:szCs w:val="22"/>
              </w:rPr>
              <w:t>Incorporated legal entity for a minimum of 2 years.</w:t>
            </w:r>
          </w:p>
          <w:p w14:paraId="1F547F83" w14:textId="77777777" w:rsidR="006C33E3" w:rsidRPr="007873EA" w:rsidRDefault="006C33E3" w:rsidP="006C33E3">
            <w:pPr>
              <w:pStyle w:val="ListParagraph"/>
              <w:numPr>
                <w:ilvl w:val="0"/>
                <w:numId w:val="21"/>
              </w:numPr>
              <w:jc w:val="both"/>
              <w:rPr>
                <w:rFonts w:ascii="Arial" w:hAnsi="Arial" w:cs="Arial"/>
                <w:sz w:val="22"/>
                <w:szCs w:val="22"/>
              </w:rPr>
            </w:pPr>
            <w:r w:rsidRPr="007873EA">
              <w:rPr>
                <w:rFonts w:ascii="Arial" w:hAnsi="Arial" w:cs="Arial"/>
                <w:sz w:val="22"/>
                <w:szCs w:val="22"/>
              </w:rPr>
              <w:t>Employ fewer than 500 full-time equivalent employees.</w:t>
            </w:r>
          </w:p>
          <w:p w14:paraId="07AC9A16" w14:textId="77777777" w:rsidR="006C33E3" w:rsidRPr="007873EA" w:rsidRDefault="006C33E3" w:rsidP="006C33E3">
            <w:pPr>
              <w:pStyle w:val="ListParagraph"/>
              <w:numPr>
                <w:ilvl w:val="0"/>
                <w:numId w:val="21"/>
              </w:numPr>
              <w:jc w:val="both"/>
              <w:rPr>
                <w:rFonts w:ascii="Arial" w:hAnsi="Arial" w:cs="Arial"/>
                <w:sz w:val="22"/>
                <w:szCs w:val="22"/>
              </w:rPr>
            </w:pPr>
            <w:r w:rsidRPr="007873EA">
              <w:rPr>
                <w:rFonts w:ascii="Arial" w:hAnsi="Arial" w:cs="Arial"/>
                <w:sz w:val="22"/>
                <w:szCs w:val="22"/>
              </w:rPr>
              <w:t>Have an export-ready product or service.</w:t>
            </w:r>
          </w:p>
          <w:p w14:paraId="039FFB23" w14:textId="77777777" w:rsidR="006C33E3" w:rsidRPr="007873EA" w:rsidRDefault="006C33E3" w:rsidP="009576D2">
            <w:pPr>
              <w:rPr>
                <w:rFonts w:ascii="Arial" w:hAnsi="Arial" w:cs="Arial"/>
                <w:sz w:val="22"/>
                <w:szCs w:val="22"/>
              </w:rPr>
            </w:pPr>
          </w:p>
          <w:p w14:paraId="2B722996" w14:textId="77777777" w:rsidR="006C33E3" w:rsidRPr="007873EA" w:rsidRDefault="006C33E3" w:rsidP="009576D2">
            <w:pPr>
              <w:rPr>
                <w:rFonts w:ascii="Arial" w:hAnsi="Arial" w:cs="Arial"/>
                <w:sz w:val="22"/>
                <w:szCs w:val="22"/>
              </w:rPr>
            </w:pPr>
            <w:r w:rsidRPr="007873EA">
              <w:rPr>
                <w:rFonts w:ascii="Arial" w:hAnsi="Arial" w:cs="Arial"/>
                <w:sz w:val="22"/>
                <w:szCs w:val="22"/>
              </w:rPr>
              <w:t>If you are a returning applicant, you are only eligible for more support if you have received less than $21,000 in CEDT funding and less than $30,000 in EMA funding. You may not apply for a new project in any stream in which you have an active project. Additionally, the proposed activities must be new initiatives targeting specific markets outside of Ontario.</w:t>
            </w:r>
          </w:p>
          <w:p w14:paraId="55B217FD" w14:textId="77777777" w:rsidR="006C33E3" w:rsidRPr="007873EA" w:rsidRDefault="006C33E3" w:rsidP="009576D2">
            <w:pPr>
              <w:rPr>
                <w:rFonts w:ascii="Arial" w:hAnsi="Arial" w:cs="Arial"/>
                <w:sz w:val="22"/>
                <w:szCs w:val="22"/>
              </w:rPr>
            </w:pPr>
          </w:p>
          <w:p w14:paraId="2C4F1D1A" w14:textId="77777777" w:rsidR="006C33E3" w:rsidRPr="007873EA" w:rsidRDefault="006C33E3" w:rsidP="009576D2">
            <w:pPr>
              <w:jc w:val="center"/>
              <w:rPr>
                <w:rFonts w:ascii="Arial" w:hAnsi="Arial" w:cs="Arial"/>
                <w:sz w:val="22"/>
                <w:szCs w:val="22"/>
              </w:rPr>
            </w:pPr>
            <w:r w:rsidRPr="007873EA">
              <w:rPr>
                <w:rFonts w:ascii="Arial" w:hAnsi="Arial" w:cs="Arial"/>
                <w:sz w:val="22"/>
                <w:szCs w:val="22"/>
              </w:rPr>
              <w:t>We thank you for your interest in the Northern Ontario Exports Program!</w:t>
            </w:r>
          </w:p>
          <w:p w14:paraId="721C4044" w14:textId="77777777" w:rsidR="006C33E3" w:rsidRPr="007873EA" w:rsidRDefault="006C33E3" w:rsidP="009576D2">
            <w:pPr>
              <w:rPr>
                <w:rFonts w:ascii="Arial" w:hAnsi="Arial" w:cs="Arial"/>
              </w:rPr>
            </w:pPr>
          </w:p>
        </w:tc>
      </w:tr>
    </w:tbl>
    <w:p w14:paraId="4653560A" w14:textId="77777777" w:rsidR="00022DAE" w:rsidRDefault="00022DAE">
      <w:r>
        <w:br w:type="page"/>
      </w:r>
    </w:p>
    <w:p w14:paraId="4616780F" w14:textId="77777777" w:rsidR="00022DAE" w:rsidRDefault="00022DAE" w:rsidP="00022DAE">
      <w:pPr>
        <w:pStyle w:val="Title"/>
        <w:rPr>
          <w:rFonts w:cs="Arial"/>
        </w:rPr>
      </w:pPr>
      <w:sdt>
        <w:sdtPr>
          <w:rPr>
            <w:rFonts w:asciiTheme="minorHAnsi" w:hAnsiTheme="minorHAnsi" w:cstheme="minorHAnsi"/>
          </w:rPr>
          <w:alias w:val="Enter your company name:"/>
          <w:tag w:val="Enter your company name:"/>
          <w:id w:val="1501239775"/>
          <w:placeholder>
            <w:docPart w:val="8A10372FC888459C87D9417F524D1EE3"/>
          </w:placeholder>
          <w:dataBinding w:prefixMappings="xmlns:ns0='http://schemas.openxmlformats.org/officeDocument/2006/extended-properties' " w:xpath="/ns0:Properties[1]/ns0:Company[1]" w:storeItemID="{6668398D-A668-4E3E-A5EB-62B293D839F1}"/>
          <w15:appearance w15:val="hidden"/>
          <w:text w:multiLine="1"/>
        </w:sdtPr>
        <w:sdtContent>
          <w:r>
            <w:rPr>
              <w:rFonts w:asciiTheme="minorHAnsi" w:hAnsiTheme="minorHAnsi" w:cstheme="minorHAnsi"/>
            </w:rPr>
            <w:t>Northern Ontario exports program</w:t>
          </w:r>
        </w:sdtContent>
      </w:sdt>
      <w:r>
        <w:br/>
      </w:r>
      <w:r w:rsidRPr="00F87F00">
        <w:rPr>
          <w:rFonts w:cs="Arial"/>
        </w:rPr>
        <w:t>export marketing assistance</w:t>
      </w:r>
    </w:p>
    <w:p w14:paraId="5A7864DA" w14:textId="77777777" w:rsidR="00C45AA6" w:rsidRDefault="00C45AA6" w:rsidP="00F9769D"/>
    <w:p w14:paraId="767FC16A" w14:textId="1A73D19C" w:rsidR="0010341D" w:rsidRDefault="0010341D" w:rsidP="00F9769D">
      <w:r>
        <w:t xml:space="preserve">Thank you for applying to the Northern Ontario Exports Program! Please note that all sections of this application must be completed, and only complete submissions can be accepted for </w:t>
      </w:r>
      <w:r w:rsidR="00A93303">
        <w:t xml:space="preserve">final </w:t>
      </w:r>
      <w:r>
        <w:t xml:space="preserve">review. When your application is complete, </w:t>
      </w:r>
      <w:r w:rsidR="00722EFE">
        <w:t xml:space="preserve">please save it as a Microsoft Word document (not PDF) and </w:t>
      </w:r>
      <w:r>
        <w:t>forward it to our attention using the contacts provided below.</w:t>
      </w:r>
    </w:p>
    <w:p w14:paraId="1E68F23A" w14:textId="1B9183C4" w:rsidR="001273C1" w:rsidRDefault="0010341D" w:rsidP="00F9769D">
      <w:r>
        <w:t>If you have any questions regarding your project’s eligibility or any part of this application, please don’t hesitate to contact us.</w:t>
      </w:r>
    </w:p>
    <w:tbl>
      <w:tblPr>
        <w:tblStyle w:val="ProposalTable"/>
        <w:tblW w:w="5000" w:type="pct"/>
        <w:jc w:val="center"/>
        <w:shd w:val="clear" w:color="auto" w:fill="DEEAF6" w:themeFill="accent1" w:themeFillTint="33"/>
        <w:tblLook w:val="04A0" w:firstRow="1" w:lastRow="0" w:firstColumn="1" w:lastColumn="0" w:noHBand="0" w:noVBand="1"/>
      </w:tblPr>
      <w:tblGrid>
        <w:gridCol w:w="4675"/>
        <w:gridCol w:w="4675"/>
      </w:tblGrid>
      <w:tr w:rsidR="00F50A40" w:rsidRPr="00032623" w14:paraId="6DE3D0BA" w14:textId="06AD4455" w:rsidTr="00F50A40">
        <w:trPr>
          <w:cnfStyle w:val="100000000000" w:firstRow="1" w:lastRow="0" w:firstColumn="0" w:lastColumn="0" w:oddVBand="0" w:evenVBand="0" w:oddHBand="0" w:evenHBand="0" w:firstRowFirstColumn="0" w:firstRowLastColumn="0" w:lastRowFirstColumn="0" w:lastRowLastColumn="0"/>
          <w:jc w:val="center"/>
        </w:trPr>
        <w:tc>
          <w:tcPr>
            <w:tcW w:w="2500" w:type="pct"/>
          </w:tcPr>
          <w:p w14:paraId="25A31556" w14:textId="7FF61E0E" w:rsidR="00F50A40" w:rsidRPr="00032623" w:rsidRDefault="00F50A40" w:rsidP="00F50A40">
            <w:pPr>
              <w:pStyle w:val="ListBullet"/>
              <w:numPr>
                <w:ilvl w:val="0"/>
                <w:numId w:val="0"/>
              </w:numPr>
              <w:jc w:val="center"/>
              <w:rPr>
                <w:rStyle w:val="Strong"/>
              </w:rPr>
            </w:pPr>
            <w:r w:rsidRPr="00032623">
              <w:rPr>
                <w:rStyle w:val="Strong"/>
              </w:rPr>
              <w:t>Jenni Myllynen, Program Manager</w:t>
            </w:r>
          </w:p>
          <w:p w14:paraId="7C764B7F" w14:textId="77777777" w:rsidR="00F50A40" w:rsidRPr="00032623" w:rsidRDefault="00F50A40" w:rsidP="00F50A40">
            <w:pPr>
              <w:pStyle w:val="ListBullet"/>
              <w:numPr>
                <w:ilvl w:val="0"/>
                <w:numId w:val="0"/>
              </w:numPr>
              <w:jc w:val="center"/>
              <w:rPr>
                <w:rStyle w:val="Strong"/>
              </w:rPr>
            </w:pPr>
            <w:r w:rsidRPr="00032623">
              <w:rPr>
                <w:rStyle w:val="Strong"/>
              </w:rPr>
              <w:t>jenni.myllynen@greatersudbury.ca</w:t>
            </w:r>
          </w:p>
          <w:p w14:paraId="613B3D5F" w14:textId="77777777" w:rsidR="00F50A40" w:rsidRPr="00032623" w:rsidRDefault="00F50A40" w:rsidP="00F50A40">
            <w:pPr>
              <w:pStyle w:val="ListBullet"/>
              <w:numPr>
                <w:ilvl w:val="0"/>
                <w:numId w:val="0"/>
              </w:numPr>
              <w:jc w:val="center"/>
              <w:rPr>
                <w:rStyle w:val="Strong"/>
              </w:rPr>
            </w:pPr>
            <w:r w:rsidRPr="00032623">
              <w:rPr>
                <w:rStyle w:val="Strong"/>
              </w:rPr>
              <w:t>705-674-4455 x4428</w:t>
            </w:r>
          </w:p>
        </w:tc>
        <w:tc>
          <w:tcPr>
            <w:tcW w:w="2500" w:type="pct"/>
            <w:vAlign w:val="top"/>
          </w:tcPr>
          <w:p w14:paraId="1CD24448" w14:textId="386645B1" w:rsidR="00F50A40" w:rsidRPr="00032623" w:rsidRDefault="00F50A40" w:rsidP="00692DD7">
            <w:pPr>
              <w:pStyle w:val="ListBullet"/>
              <w:numPr>
                <w:ilvl w:val="0"/>
                <w:numId w:val="0"/>
              </w:numPr>
              <w:jc w:val="center"/>
              <w:rPr>
                <w:rStyle w:val="Strong"/>
              </w:rPr>
            </w:pPr>
            <w:r>
              <w:rPr>
                <w:rStyle w:val="Strong"/>
              </w:rPr>
              <w:t>Nicolas Mora</w:t>
            </w:r>
            <w:r w:rsidRPr="00032623">
              <w:rPr>
                <w:rStyle w:val="Strong"/>
              </w:rPr>
              <w:t xml:space="preserve">, </w:t>
            </w:r>
            <w:r>
              <w:rPr>
                <w:rStyle w:val="Strong"/>
              </w:rPr>
              <w:t>Technical Coordinator</w:t>
            </w:r>
          </w:p>
          <w:p w14:paraId="49922C9D" w14:textId="5F6B2665" w:rsidR="00F50A40" w:rsidRPr="00032623" w:rsidRDefault="00F50A40" w:rsidP="00692DD7">
            <w:pPr>
              <w:pStyle w:val="ListBullet"/>
              <w:numPr>
                <w:ilvl w:val="0"/>
                <w:numId w:val="0"/>
              </w:numPr>
              <w:jc w:val="center"/>
              <w:rPr>
                <w:rStyle w:val="Strong"/>
              </w:rPr>
            </w:pPr>
            <w:r>
              <w:rPr>
                <w:rStyle w:val="Strong"/>
              </w:rPr>
              <w:t>nicolas.mora</w:t>
            </w:r>
            <w:r w:rsidRPr="00032623">
              <w:rPr>
                <w:rStyle w:val="Strong"/>
              </w:rPr>
              <w:t>@greatersudbury.ca</w:t>
            </w:r>
          </w:p>
          <w:p w14:paraId="40231465" w14:textId="08B9828D" w:rsidR="00F50A40" w:rsidRPr="00032623" w:rsidRDefault="00F50A40" w:rsidP="00692DD7">
            <w:pPr>
              <w:jc w:val="center"/>
            </w:pPr>
            <w:r w:rsidRPr="00032623">
              <w:rPr>
                <w:rStyle w:val="Strong"/>
              </w:rPr>
              <w:t>705-674-4455 x</w:t>
            </w:r>
            <w:r>
              <w:rPr>
                <w:rStyle w:val="Strong"/>
              </w:rPr>
              <w:t>1448</w:t>
            </w:r>
          </w:p>
        </w:tc>
      </w:tr>
    </w:tbl>
    <w:p w14:paraId="3878BD29" w14:textId="6FF67752" w:rsidR="0010341D" w:rsidRDefault="0010341D" w:rsidP="00F9769D"/>
    <w:p w14:paraId="5B51D91F" w14:textId="77777777" w:rsidR="00C45AA6" w:rsidRPr="00684B6B" w:rsidRDefault="00C45AA6" w:rsidP="00C45AA6">
      <w:pPr>
        <w:pStyle w:val="Subtitle"/>
        <w:rPr>
          <w:rFonts w:asciiTheme="majorHAnsi" w:hAnsiTheme="majorHAnsi"/>
        </w:rPr>
      </w:pPr>
      <w:r w:rsidRPr="00684B6B">
        <w:rPr>
          <w:rFonts w:asciiTheme="majorHAnsi" w:hAnsiTheme="majorHAnsi"/>
        </w:rPr>
        <w:t>Applicant Overview</w:t>
      </w:r>
    </w:p>
    <w:tbl>
      <w:tblPr>
        <w:tblStyle w:val="TableGridLight"/>
        <w:tblW w:w="9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9"/>
        <w:gridCol w:w="869"/>
        <w:gridCol w:w="3063"/>
        <w:gridCol w:w="1153"/>
        <w:gridCol w:w="888"/>
        <w:gridCol w:w="1847"/>
      </w:tblGrid>
      <w:tr w:rsidR="00DB4750" w:rsidRPr="00D734ED" w14:paraId="4C263225" w14:textId="77777777" w:rsidTr="0023167B">
        <w:trPr>
          <w:trHeight w:val="728"/>
          <w:tblHeader/>
        </w:trPr>
        <w:tc>
          <w:tcPr>
            <w:tcW w:w="9369" w:type="dxa"/>
            <w:gridSpan w:val="6"/>
          </w:tcPr>
          <w:p w14:paraId="164E1271" w14:textId="5E21920F" w:rsidR="00DB4750" w:rsidRPr="00D734ED" w:rsidRDefault="00DB4750" w:rsidP="00DB4750">
            <w:pPr>
              <w:pStyle w:val="Heading1"/>
            </w:pPr>
            <w:r w:rsidRPr="00D734ED">
              <w:t>CONTACT INFORMATION</w:t>
            </w:r>
          </w:p>
        </w:tc>
      </w:tr>
      <w:tr w:rsidR="00DB4750" w:rsidRPr="00D734ED" w14:paraId="24561172" w14:textId="77777777" w:rsidTr="00537902">
        <w:tc>
          <w:tcPr>
            <w:tcW w:w="2418" w:type="dxa"/>
            <w:gridSpan w:val="2"/>
          </w:tcPr>
          <w:p w14:paraId="705E9F03" w14:textId="77777777" w:rsidR="00DB4750" w:rsidRPr="00924662" w:rsidRDefault="00DB4750" w:rsidP="00DB4750">
            <w:pPr>
              <w:pStyle w:val="TableTextDecimal"/>
              <w:rPr>
                <w:rStyle w:val="Strong"/>
              </w:rPr>
            </w:pPr>
            <w:r w:rsidRPr="00924662">
              <w:rPr>
                <w:rStyle w:val="Strong"/>
              </w:rPr>
              <w:t>Registered Business Name</w:t>
            </w:r>
          </w:p>
        </w:tc>
        <w:sdt>
          <w:sdtPr>
            <w:rPr>
              <w:rFonts w:ascii="Arial" w:hAnsi="Arial" w:cs="Arial"/>
            </w:rPr>
            <w:id w:val="321781172"/>
            <w:placeholder>
              <w:docPart w:val="F39A443D57F84C13AB8A10B509EF2EA4"/>
            </w:placeholder>
            <w:showingPlcHdr/>
            <w:text/>
          </w:sdtPr>
          <w:sdtContent>
            <w:tc>
              <w:tcPr>
                <w:tcW w:w="6951" w:type="dxa"/>
                <w:gridSpan w:val="4"/>
                <w:shd w:val="clear" w:color="auto" w:fill="F2F2F2" w:themeFill="background1" w:themeFillShade="F2"/>
              </w:tcPr>
              <w:p w14:paraId="790733AB" w14:textId="1AF677D7" w:rsidR="00DB4750" w:rsidRPr="00D734ED" w:rsidRDefault="006F78DB" w:rsidP="00DB4750">
                <w:pPr>
                  <w:pStyle w:val="TableTextDecimal"/>
                  <w:rPr>
                    <w:rFonts w:ascii="Arial" w:hAnsi="Arial" w:cs="Arial"/>
                  </w:rPr>
                </w:pPr>
                <w:r w:rsidRPr="00D734ED">
                  <w:rPr>
                    <w:rStyle w:val="PlaceholderText"/>
                    <w:rFonts w:ascii="Arial" w:hAnsi="Arial" w:cs="Arial"/>
                  </w:rPr>
                  <w:t>Click or tap here to enter text.</w:t>
                </w:r>
              </w:p>
            </w:tc>
          </w:sdtContent>
        </w:sdt>
      </w:tr>
      <w:tr w:rsidR="00DB4750" w:rsidRPr="00D734ED" w14:paraId="5338C6E7" w14:textId="77777777" w:rsidTr="00537902">
        <w:tc>
          <w:tcPr>
            <w:tcW w:w="2418" w:type="dxa"/>
            <w:gridSpan w:val="2"/>
          </w:tcPr>
          <w:p w14:paraId="14E812AA" w14:textId="77777777" w:rsidR="00DB4750" w:rsidRPr="00924662" w:rsidRDefault="00DB4750" w:rsidP="00DB4750">
            <w:pPr>
              <w:pStyle w:val="TableTextDecimal"/>
              <w:rPr>
                <w:rStyle w:val="Strong"/>
              </w:rPr>
            </w:pPr>
            <w:r w:rsidRPr="00924662">
              <w:rPr>
                <w:rStyle w:val="Strong"/>
              </w:rPr>
              <w:t>Operating Business Name</w:t>
            </w:r>
          </w:p>
        </w:tc>
        <w:sdt>
          <w:sdtPr>
            <w:rPr>
              <w:rFonts w:ascii="Arial" w:hAnsi="Arial" w:cs="Arial"/>
            </w:rPr>
            <w:id w:val="1742680558"/>
            <w:placeholder>
              <w:docPart w:val="C84000D905364351B09DA725014AB8BB"/>
            </w:placeholder>
            <w:showingPlcHdr/>
            <w:text/>
          </w:sdtPr>
          <w:sdtContent>
            <w:tc>
              <w:tcPr>
                <w:tcW w:w="6951" w:type="dxa"/>
                <w:gridSpan w:val="4"/>
                <w:shd w:val="clear" w:color="auto" w:fill="F2F2F2" w:themeFill="background1" w:themeFillShade="F2"/>
              </w:tcPr>
              <w:p w14:paraId="2620CBD7" w14:textId="7639C559" w:rsidR="00DB4750" w:rsidRPr="00D734ED" w:rsidRDefault="006F78DB" w:rsidP="00DB4750">
                <w:pPr>
                  <w:pStyle w:val="TableTextDecimal"/>
                  <w:rPr>
                    <w:rFonts w:ascii="Arial" w:hAnsi="Arial" w:cs="Arial"/>
                  </w:rPr>
                </w:pPr>
                <w:r w:rsidRPr="00D734ED">
                  <w:rPr>
                    <w:rStyle w:val="PlaceholderText"/>
                    <w:rFonts w:ascii="Arial" w:hAnsi="Arial" w:cs="Arial"/>
                  </w:rPr>
                  <w:t>Click or tap here to enter text.</w:t>
                </w:r>
              </w:p>
            </w:tc>
          </w:sdtContent>
        </w:sdt>
      </w:tr>
      <w:tr w:rsidR="00DB4750" w:rsidRPr="00D734ED" w14:paraId="2F0A6528" w14:textId="77777777" w:rsidTr="00537902">
        <w:tc>
          <w:tcPr>
            <w:tcW w:w="2418" w:type="dxa"/>
            <w:gridSpan w:val="2"/>
          </w:tcPr>
          <w:p w14:paraId="443376EA" w14:textId="77777777" w:rsidR="00DB4750" w:rsidRPr="00924662" w:rsidRDefault="00DB4750" w:rsidP="00DB4750">
            <w:pPr>
              <w:pStyle w:val="TableTextDecimal"/>
              <w:rPr>
                <w:rStyle w:val="Strong"/>
              </w:rPr>
            </w:pPr>
            <w:r w:rsidRPr="00924662">
              <w:rPr>
                <w:rStyle w:val="Strong"/>
              </w:rPr>
              <w:t>HST Number</w:t>
            </w:r>
          </w:p>
        </w:tc>
        <w:sdt>
          <w:sdtPr>
            <w:rPr>
              <w:rFonts w:ascii="Arial" w:hAnsi="Arial" w:cs="Arial"/>
            </w:rPr>
            <w:id w:val="196440049"/>
            <w:placeholder>
              <w:docPart w:val="ADECED6B7B65492AA73CF7B02F61468E"/>
            </w:placeholder>
            <w:showingPlcHdr/>
            <w:text/>
          </w:sdtPr>
          <w:sdtContent>
            <w:tc>
              <w:tcPr>
                <w:tcW w:w="6951" w:type="dxa"/>
                <w:gridSpan w:val="4"/>
                <w:shd w:val="clear" w:color="auto" w:fill="F2F2F2" w:themeFill="background1" w:themeFillShade="F2"/>
              </w:tcPr>
              <w:p w14:paraId="0565D789" w14:textId="71B8BA48" w:rsidR="00DB4750" w:rsidRPr="00D734ED" w:rsidRDefault="006F78DB" w:rsidP="00DB4750">
                <w:pPr>
                  <w:pStyle w:val="TableTextDecimal"/>
                  <w:rPr>
                    <w:rFonts w:ascii="Arial" w:hAnsi="Arial" w:cs="Arial"/>
                  </w:rPr>
                </w:pPr>
                <w:r w:rsidRPr="00D734ED">
                  <w:rPr>
                    <w:rStyle w:val="PlaceholderText"/>
                    <w:rFonts w:ascii="Arial" w:hAnsi="Arial" w:cs="Arial"/>
                  </w:rPr>
                  <w:t>Click or tap here to enter text.</w:t>
                </w:r>
              </w:p>
            </w:tc>
          </w:sdtContent>
        </w:sdt>
      </w:tr>
      <w:tr w:rsidR="00931ACA" w:rsidRPr="00D734ED" w14:paraId="669413DC" w14:textId="77777777" w:rsidTr="00537902">
        <w:tc>
          <w:tcPr>
            <w:tcW w:w="1549" w:type="dxa"/>
          </w:tcPr>
          <w:p w14:paraId="3CD786D3" w14:textId="77777777" w:rsidR="00DB4750" w:rsidRPr="00924662" w:rsidRDefault="00DB4750" w:rsidP="00924662">
            <w:pPr>
              <w:pStyle w:val="TableTextDecimal"/>
              <w:jc w:val="both"/>
              <w:rPr>
                <w:rStyle w:val="Strong"/>
              </w:rPr>
            </w:pPr>
            <w:r w:rsidRPr="00924662">
              <w:rPr>
                <w:rStyle w:val="Strong"/>
              </w:rPr>
              <w:t>Address</w:t>
            </w:r>
          </w:p>
        </w:tc>
        <w:sdt>
          <w:sdtPr>
            <w:rPr>
              <w:rFonts w:ascii="Arial" w:hAnsi="Arial" w:cs="Arial"/>
            </w:rPr>
            <w:id w:val="2131050196"/>
            <w:placeholder>
              <w:docPart w:val="D2423CF5919A4E63BF63C02C1CA84AED"/>
            </w:placeholder>
            <w:showingPlcHdr/>
            <w:text/>
          </w:sdtPr>
          <w:sdtContent>
            <w:tc>
              <w:tcPr>
                <w:tcW w:w="3932" w:type="dxa"/>
                <w:gridSpan w:val="2"/>
                <w:shd w:val="clear" w:color="auto" w:fill="F2F2F2" w:themeFill="background1" w:themeFillShade="F2"/>
              </w:tcPr>
              <w:p w14:paraId="335C1795" w14:textId="180F89C6" w:rsidR="00DB4750" w:rsidRPr="00D734ED" w:rsidRDefault="006F78DB" w:rsidP="00DB4750">
                <w:pPr>
                  <w:pStyle w:val="TableTextDecimal"/>
                  <w:rPr>
                    <w:rFonts w:ascii="Arial" w:hAnsi="Arial" w:cs="Arial"/>
                  </w:rPr>
                </w:pPr>
                <w:r w:rsidRPr="00D734ED">
                  <w:rPr>
                    <w:rStyle w:val="PlaceholderText"/>
                    <w:rFonts w:ascii="Arial" w:hAnsi="Arial" w:cs="Arial"/>
                  </w:rPr>
                  <w:t>Click or tap here to enter text.</w:t>
                </w:r>
              </w:p>
            </w:tc>
          </w:sdtContent>
        </w:sdt>
        <w:tc>
          <w:tcPr>
            <w:tcW w:w="2041" w:type="dxa"/>
            <w:gridSpan w:val="2"/>
          </w:tcPr>
          <w:p w14:paraId="6F017B2E" w14:textId="77777777" w:rsidR="00DB4750" w:rsidRPr="00924662" w:rsidRDefault="00DB4750" w:rsidP="00924662">
            <w:pPr>
              <w:pStyle w:val="TableTextDecimal"/>
              <w:rPr>
                <w:rStyle w:val="Strong"/>
              </w:rPr>
            </w:pPr>
            <w:r w:rsidRPr="00924662">
              <w:rPr>
                <w:rStyle w:val="Strong"/>
              </w:rPr>
              <w:t>P.O. Box</w:t>
            </w:r>
          </w:p>
        </w:tc>
        <w:sdt>
          <w:sdtPr>
            <w:rPr>
              <w:rFonts w:ascii="Arial" w:hAnsi="Arial" w:cs="Arial"/>
            </w:rPr>
            <w:id w:val="1428845361"/>
            <w:placeholder>
              <w:docPart w:val="97FDC41A03364B81A031E878585E6221"/>
            </w:placeholder>
            <w:showingPlcHdr/>
            <w:text/>
          </w:sdtPr>
          <w:sdtContent>
            <w:tc>
              <w:tcPr>
                <w:tcW w:w="1847" w:type="dxa"/>
                <w:shd w:val="clear" w:color="auto" w:fill="F2F2F2" w:themeFill="background1" w:themeFillShade="F2"/>
              </w:tcPr>
              <w:p w14:paraId="26DF7B90" w14:textId="2E7ADC9A" w:rsidR="00DB4750" w:rsidRPr="00D734ED" w:rsidRDefault="006F78DB" w:rsidP="00DB4750">
                <w:pPr>
                  <w:pStyle w:val="TableTextDecimal"/>
                  <w:rPr>
                    <w:rFonts w:ascii="Arial" w:hAnsi="Arial" w:cs="Arial"/>
                  </w:rPr>
                </w:pPr>
                <w:r w:rsidRPr="00D734ED">
                  <w:rPr>
                    <w:rStyle w:val="PlaceholderText"/>
                    <w:rFonts w:ascii="Arial" w:hAnsi="Arial" w:cs="Arial"/>
                  </w:rPr>
                  <w:t>Click or tap here to enter text.</w:t>
                </w:r>
              </w:p>
            </w:tc>
          </w:sdtContent>
        </w:sdt>
      </w:tr>
      <w:tr w:rsidR="00931ACA" w:rsidRPr="00D734ED" w14:paraId="3FDD2DB6" w14:textId="77777777" w:rsidTr="00537902">
        <w:tc>
          <w:tcPr>
            <w:tcW w:w="1549" w:type="dxa"/>
          </w:tcPr>
          <w:p w14:paraId="59CAC2E0" w14:textId="77777777" w:rsidR="00DB4750" w:rsidRPr="00924662" w:rsidRDefault="00DB4750" w:rsidP="00924662">
            <w:pPr>
              <w:pStyle w:val="TableTextDecimal"/>
              <w:jc w:val="both"/>
              <w:rPr>
                <w:rStyle w:val="Strong"/>
              </w:rPr>
            </w:pPr>
            <w:r w:rsidRPr="00924662">
              <w:rPr>
                <w:rStyle w:val="Strong"/>
              </w:rPr>
              <w:t>City</w:t>
            </w:r>
          </w:p>
        </w:tc>
        <w:sdt>
          <w:sdtPr>
            <w:rPr>
              <w:rFonts w:ascii="Arial" w:hAnsi="Arial" w:cs="Arial"/>
            </w:rPr>
            <w:id w:val="1193117316"/>
            <w:placeholder>
              <w:docPart w:val="83E954BA069048358B3C59C848184C58"/>
            </w:placeholder>
            <w:showingPlcHdr/>
            <w:text/>
          </w:sdtPr>
          <w:sdtContent>
            <w:tc>
              <w:tcPr>
                <w:tcW w:w="3932" w:type="dxa"/>
                <w:gridSpan w:val="2"/>
                <w:shd w:val="clear" w:color="auto" w:fill="F2F2F2" w:themeFill="background1" w:themeFillShade="F2"/>
              </w:tcPr>
              <w:p w14:paraId="52A2F10D" w14:textId="7D6C7318" w:rsidR="00DB4750" w:rsidRPr="00D734ED" w:rsidRDefault="006F78DB" w:rsidP="00DB4750">
                <w:pPr>
                  <w:pStyle w:val="TableTextDecimal"/>
                  <w:rPr>
                    <w:rFonts w:ascii="Arial" w:hAnsi="Arial" w:cs="Arial"/>
                  </w:rPr>
                </w:pPr>
                <w:r w:rsidRPr="00D734ED">
                  <w:rPr>
                    <w:rStyle w:val="PlaceholderText"/>
                    <w:rFonts w:ascii="Arial" w:hAnsi="Arial" w:cs="Arial"/>
                  </w:rPr>
                  <w:t>Click or tap here to enter text.</w:t>
                </w:r>
              </w:p>
            </w:tc>
          </w:sdtContent>
        </w:sdt>
        <w:tc>
          <w:tcPr>
            <w:tcW w:w="2041" w:type="dxa"/>
            <w:gridSpan w:val="2"/>
          </w:tcPr>
          <w:p w14:paraId="50066C38" w14:textId="77777777" w:rsidR="00DB4750" w:rsidRPr="00924662" w:rsidRDefault="00DB4750" w:rsidP="00924662">
            <w:pPr>
              <w:pStyle w:val="TableTextDecimal"/>
              <w:rPr>
                <w:rStyle w:val="Strong"/>
              </w:rPr>
            </w:pPr>
            <w:r w:rsidRPr="00924662">
              <w:rPr>
                <w:rStyle w:val="Strong"/>
              </w:rPr>
              <w:t>Postal Code</w:t>
            </w:r>
          </w:p>
        </w:tc>
        <w:sdt>
          <w:sdtPr>
            <w:rPr>
              <w:rFonts w:ascii="Arial" w:hAnsi="Arial" w:cs="Arial"/>
            </w:rPr>
            <w:id w:val="-363902373"/>
            <w:placeholder>
              <w:docPart w:val="8B9C6B1D3E8244699912F1C883C4179D"/>
            </w:placeholder>
            <w:showingPlcHdr/>
            <w:text/>
          </w:sdtPr>
          <w:sdtContent>
            <w:tc>
              <w:tcPr>
                <w:tcW w:w="1847" w:type="dxa"/>
                <w:shd w:val="clear" w:color="auto" w:fill="F2F2F2" w:themeFill="background1" w:themeFillShade="F2"/>
              </w:tcPr>
              <w:p w14:paraId="21727AC9" w14:textId="304BD660" w:rsidR="00DB4750" w:rsidRPr="00D734ED" w:rsidRDefault="006F78DB" w:rsidP="00DB4750">
                <w:pPr>
                  <w:pStyle w:val="TableTextDecimal"/>
                  <w:rPr>
                    <w:rFonts w:ascii="Arial" w:hAnsi="Arial" w:cs="Arial"/>
                  </w:rPr>
                </w:pPr>
                <w:r w:rsidRPr="00D734ED">
                  <w:rPr>
                    <w:rStyle w:val="PlaceholderText"/>
                    <w:rFonts w:ascii="Arial" w:hAnsi="Arial" w:cs="Arial"/>
                  </w:rPr>
                  <w:t>Click or tap here to enter text.</w:t>
                </w:r>
              </w:p>
            </w:tc>
          </w:sdtContent>
        </w:sdt>
      </w:tr>
      <w:tr w:rsidR="00537902" w:rsidRPr="00D734ED" w14:paraId="2435ADD8" w14:textId="77777777" w:rsidTr="00537902">
        <w:tc>
          <w:tcPr>
            <w:tcW w:w="1549" w:type="dxa"/>
          </w:tcPr>
          <w:p w14:paraId="232F7DE7" w14:textId="77777777" w:rsidR="00537902" w:rsidRPr="00924662" w:rsidRDefault="00537902" w:rsidP="00924662">
            <w:pPr>
              <w:pStyle w:val="TableTextDecimal"/>
              <w:jc w:val="both"/>
              <w:rPr>
                <w:rStyle w:val="Strong"/>
              </w:rPr>
            </w:pPr>
            <w:r w:rsidRPr="00924662">
              <w:rPr>
                <w:rStyle w:val="Strong"/>
              </w:rPr>
              <w:t>Telephone</w:t>
            </w:r>
          </w:p>
        </w:tc>
        <w:sdt>
          <w:sdtPr>
            <w:rPr>
              <w:rFonts w:ascii="Arial" w:hAnsi="Arial" w:cs="Arial"/>
            </w:rPr>
            <w:id w:val="-1986467185"/>
            <w:placeholder>
              <w:docPart w:val="4BCF91A6F7A84AAD8FDDDBBACB139338"/>
            </w:placeholder>
            <w:showingPlcHdr/>
            <w:text/>
          </w:sdtPr>
          <w:sdtContent>
            <w:tc>
              <w:tcPr>
                <w:tcW w:w="7820" w:type="dxa"/>
                <w:gridSpan w:val="5"/>
                <w:shd w:val="clear" w:color="auto" w:fill="F2F2F2" w:themeFill="background1" w:themeFillShade="F2"/>
              </w:tcPr>
              <w:p w14:paraId="7859B305" w14:textId="2A7DFC1B" w:rsidR="00537902" w:rsidRPr="00D734ED" w:rsidRDefault="006F78DB" w:rsidP="00DB4750">
                <w:pPr>
                  <w:pStyle w:val="TableTextDecimal"/>
                  <w:rPr>
                    <w:rFonts w:ascii="Arial" w:hAnsi="Arial" w:cs="Arial"/>
                  </w:rPr>
                </w:pPr>
                <w:r w:rsidRPr="00D734ED">
                  <w:rPr>
                    <w:rStyle w:val="PlaceholderText"/>
                    <w:rFonts w:ascii="Arial" w:hAnsi="Arial" w:cs="Arial"/>
                  </w:rPr>
                  <w:t>Click or tap here to enter text.</w:t>
                </w:r>
              </w:p>
            </w:tc>
          </w:sdtContent>
        </w:sdt>
      </w:tr>
      <w:tr w:rsidR="00DB4750" w:rsidRPr="00D734ED" w14:paraId="6DF22C75" w14:textId="77777777" w:rsidTr="00537902">
        <w:tc>
          <w:tcPr>
            <w:tcW w:w="1549" w:type="dxa"/>
          </w:tcPr>
          <w:p w14:paraId="3A5B0804" w14:textId="77777777" w:rsidR="00DB4750" w:rsidRPr="00924662" w:rsidRDefault="00DB4750" w:rsidP="00924662">
            <w:pPr>
              <w:pStyle w:val="TableTextDecimal"/>
              <w:jc w:val="both"/>
              <w:rPr>
                <w:rStyle w:val="Strong"/>
              </w:rPr>
            </w:pPr>
            <w:r w:rsidRPr="00924662">
              <w:rPr>
                <w:rStyle w:val="Strong"/>
              </w:rPr>
              <w:t>Website</w:t>
            </w:r>
          </w:p>
        </w:tc>
        <w:sdt>
          <w:sdtPr>
            <w:rPr>
              <w:rFonts w:ascii="Arial" w:hAnsi="Arial" w:cs="Arial"/>
            </w:rPr>
            <w:id w:val="84121978"/>
            <w:placeholder>
              <w:docPart w:val="F9DA004B74FD4C8DB189AAD151D2F8AA"/>
            </w:placeholder>
            <w:showingPlcHdr/>
            <w:text/>
          </w:sdtPr>
          <w:sdtContent>
            <w:tc>
              <w:tcPr>
                <w:tcW w:w="7820" w:type="dxa"/>
                <w:gridSpan w:val="5"/>
                <w:shd w:val="clear" w:color="auto" w:fill="F2F2F2" w:themeFill="background1" w:themeFillShade="F2"/>
              </w:tcPr>
              <w:p w14:paraId="514F6568" w14:textId="21216413" w:rsidR="00DB4750" w:rsidRPr="00D734ED" w:rsidRDefault="006F78DB" w:rsidP="00DB4750">
                <w:pPr>
                  <w:pStyle w:val="TableTextDecimal"/>
                  <w:rPr>
                    <w:rFonts w:ascii="Arial" w:hAnsi="Arial" w:cs="Arial"/>
                  </w:rPr>
                </w:pPr>
                <w:r w:rsidRPr="00D734ED">
                  <w:rPr>
                    <w:rStyle w:val="PlaceholderText"/>
                    <w:rFonts w:ascii="Arial" w:hAnsi="Arial" w:cs="Arial"/>
                  </w:rPr>
                  <w:t>Click or tap here to enter text.</w:t>
                </w:r>
              </w:p>
            </w:tc>
          </w:sdtContent>
        </w:sdt>
      </w:tr>
      <w:tr w:rsidR="00DB4750" w:rsidRPr="00D734ED" w14:paraId="6C1BE770" w14:textId="77777777" w:rsidTr="0023167B">
        <w:tc>
          <w:tcPr>
            <w:tcW w:w="9369" w:type="dxa"/>
            <w:gridSpan w:val="6"/>
          </w:tcPr>
          <w:p w14:paraId="7EA070FF" w14:textId="42045529" w:rsidR="00DB4750" w:rsidRPr="00D734ED" w:rsidRDefault="00DB4750" w:rsidP="00DB4750">
            <w:pPr>
              <w:pStyle w:val="Heading2"/>
            </w:pPr>
            <w:r w:rsidRPr="00D734ED">
              <w:t>CONTACT FOR THIS APPLICATION</w:t>
            </w:r>
          </w:p>
        </w:tc>
      </w:tr>
      <w:tr w:rsidR="00931ACA" w:rsidRPr="00D734ED" w14:paraId="3AF7CCDF" w14:textId="77777777" w:rsidTr="00537902">
        <w:tc>
          <w:tcPr>
            <w:tcW w:w="1549" w:type="dxa"/>
          </w:tcPr>
          <w:p w14:paraId="058A96D2" w14:textId="77777777" w:rsidR="00DB4750" w:rsidRPr="00924662" w:rsidRDefault="00DB4750" w:rsidP="00924662">
            <w:pPr>
              <w:pStyle w:val="TableTextDecimal"/>
              <w:rPr>
                <w:rStyle w:val="Strong"/>
              </w:rPr>
            </w:pPr>
            <w:r w:rsidRPr="00924662">
              <w:rPr>
                <w:rStyle w:val="Strong"/>
              </w:rPr>
              <w:t>Name</w:t>
            </w:r>
          </w:p>
        </w:tc>
        <w:sdt>
          <w:sdtPr>
            <w:rPr>
              <w:rFonts w:ascii="Arial" w:hAnsi="Arial" w:cs="Arial"/>
            </w:rPr>
            <w:id w:val="756713545"/>
            <w:placeholder>
              <w:docPart w:val="7A7378C8330441878171DE13717ED186"/>
            </w:placeholder>
            <w:showingPlcHdr/>
            <w:text/>
          </w:sdtPr>
          <w:sdtContent>
            <w:tc>
              <w:tcPr>
                <w:tcW w:w="3932" w:type="dxa"/>
                <w:gridSpan w:val="2"/>
                <w:shd w:val="clear" w:color="auto" w:fill="F2F2F2" w:themeFill="background1" w:themeFillShade="F2"/>
              </w:tcPr>
              <w:p w14:paraId="30C8B5C1" w14:textId="5B582CFD" w:rsidR="00DB4750" w:rsidRPr="00D734ED" w:rsidRDefault="006F78DB" w:rsidP="00924662">
                <w:pPr>
                  <w:pStyle w:val="TableTextDecimal"/>
                  <w:rPr>
                    <w:rFonts w:ascii="Arial" w:hAnsi="Arial" w:cs="Arial"/>
                  </w:rPr>
                </w:pPr>
                <w:r w:rsidRPr="00D734ED">
                  <w:rPr>
                    <w:rStyle w:val="PlaceholderText"/>
                    <w:rFonts w:ascii="Arial" w:hAnsi="Arial" w:cs="Arial"/>
                  </w:rPr>
                  <w:t>Click or tap here to enter text.</w:t>
                </w:r>
              </w:p>
            </w:tc>
          </w:sdtContent>
        </w:sdt>
        <w:tc>
          <w:tcPr>
            <w:tcW w:w="1153" w:type="dxa"/>
          </w:tcPr>
          <w:p w14:paraId="1EF1812F" w14:textId="77777777" w:rsidR="00DB4750" w:rsidRPr="00924662" w:rsidRDefault="00DB4750" w:rsidP="00924662">
            <w:pPr>
              <w:pStyle w:val="TableTextDecimal"/>
              <w:rPr>
                <w:rStyle w:val="Strong"/>
              </w:rPr>
            </w:pPr>
            <w:r w:rsidRPr="00924662">
              <w:rPr>
                <w:rStyle w:val="Strong"/>
              </w:rPr>
              <w:t>Title</w:t>
            </w:r>
          </w:p>
        </w:tc>
        <w:sdt>
          <w:sdtPr>
            <w:rPr>
              <w:rFonts w:ascii="Arial" w:hAnsi="Arial" w:cs="Arial"/>
            </w:rPr>
            <w:id w:val="-1628849640"/>
            <w:placeholder>
              <w:docPart w:val="E7904412069643378BAF8B8191477ECC"/>
            </w:placeholder>
            <w:showingPlcHdr/>
            <w:text/>
          </w:sdtPr>
          <w:sdtContent>
            <w:tc>
              <w:tcPr>
                <w:tcW w:w="2735" w:type="dxa"/>
                <w:gridSpan w:val="2"/>
                <w:shd w:val="clear" w:color="auto" w:fill="F2F2F2" w:themeFill="background1" w:themeFillShade="F2"/>
              </w:tcPr>
              <w:p w14:paraId="31F5BA46" w14:textId="66E1C3B0" w:rsidR="00DB4750" w:rsidRPr="00D734ED" w:rsidRDefault="006F78DB" w:rsidP="00924662">
                <w:pPr>
                  <w:pStyle w:val="TableTextDecimal"/>
                  <w:rPr>
                    <w:rFonts w:ascii="Arial" w:hAnsi="Arial" w:cs="Arial"/>
                  </w:rPr>
                </w:pPr>
                <w:r w:rsidRPr="00D734ED">
                  <w:rPr>
                    <w:rStyle w:val="PlaceholderText"/>
                    <w:rFonts w:ascii="Arial" w:hAnsi="Arial" w:cs="Arial"/>
                  </w:rPr>
                  <w:t>Click or tap here to enter text.</w:t>
                </w:r>
              </w:p>
            </w:tc>
          </w:sdtContent>
        </w:sdt>
      </w:tr>
      <w:tr w:rsidR="00931ACA" w:rsidRPr="00D734ED" w14:paraId="66AE8857" w14:textId="77777777" w:rsidTr="00537902">
        <w:tc>
          <w:tcPr>
            <w:tcW w:w="1549" w:type="dxa"/>
          </w:tcPr>
          <w:p w14:paraId="4F7B5EC1" w14:textId="77777777" w:rsidR="00DB4750" w:rsidRPr="00924662" w:rsidRDefault="00DB4750" w:rsidP="00924662">
            <w:pPr>
              <w:pStyle w:val="TableTextDecimal"/>
              <w:rPr>
                <w:rStyle w:val="Strong"/>
              </w:rPr>
            </w:pPr>
            <w:r w:rsidRPr="00924662">
              <w:rPr>
                <w:rStyle w:val="Strong"/>
              </w:rPr>
              <w:t>Email</w:t>
            </w:r>
          </w:p>
        </w:tc>
        <w:sdt>
          <w:sdtPr>
            <w:rPr>
              <w:rFonts w:ascii="Arial" w:hAnsi="Arial" w:cs="Arial"/>
            </w:rPr>
            <w:id w:val="-960183488"/>
            <w:placeholder>
              <w:docPart w:val="BAEE503C55D348A2833F5C4478F036CA"/>
            </w:placeholder>
            <w:showingPlcHdr/>
            <w:text/>
          </w:sdtPr>
          <w:sdtContent>
            <w:tc>
              <w:tcPr>
                <w:tcW w:w="3932" w:type="dxa"/>
                <w:gridSpan w:val="2"/>
                <w:shd w:val="clear" w:color="auto" w:fill="F2F2F2" w:themeFill="background1" w:themeFillShade="F2"/>
              </w:tcPr>
              <w:p w14:paraId="4AEEE07D" w14:textId="71DBA072" w:rsidR="00DB4750" w:rsidRPr="00D734ED" w:rsidRDefault="006F78DB" w:rsidP="00924662">
                <w:pPr>
                  <w:pStyle w:val="TableTextDecimal"/>
                  <w:rPr>
                    <w:rFonts w:ascii="Arial" w:hAnsi="Arial" w:cs="Arial"/>
                  </w:rPr>
                </w:pPr>
                <w:r w:rsidRPr="00D734ED">
                  <w:rPr>
                    <w:rStyle w:val="PlaceholderText"/>
                    <w:rFonts w:ascii="Arial" w:hAnsi="Arial" w:cs="Arial"/>
                  </w:rPr>
                  <w:t>Click or tap here to enter text.</w:t>
                </w:r>
              </w:p>
            </w:tc>
          </w:sdtContent>
        </w:sdt>
        <w:tc>
          <w:tcPr>
            <w:tcW w:w="1153" w:type="dxa"/>
          </w:tcPr>
          <w:p w14:paraId="4926F519" w14:textId="77777777" w:rsidR="00DB4750" w:rsidRPr="00924662" w:rsidRDefault="00DB4750" w:rsidP="00924662">
            <w:pPr>
              <w:pStyle w:val="TableTextDecimal"/>
              <w:rPr>
                <w:rStyle w:val="Strong"/>
              </w:rPr>
            </w:pPr>
            <w:r w:rsidRPr="00924662">
              <w:rPr>
                <w:rStyle w:val="Strong"/>
              </w:rPr>
              <w:t>Phone</w:t>
            </w:r>
          </w:p>
        </w:tc>
        <w:sdt>
          <w:sdtPr>
            <w:rPr>
              <w:rFonts w:ascii="Arial" w:hAnsi="Arial" w:cs="Arial"/>
            </w:rPr>
            <w:id w:val="1187634997"/>
            <w:placeholder>
              <w:docPart w:val="0B7A81E0B636479E850292944B968DEE"/>
            </w:placeholder>
            <w:showingPlcHdr/>
            <w:text/>
          </w:sdtPr>
          <w:sdtContent>
            <w:tc>
              <w:tcPr>
                <w:tcW w:w="2735" w:type="dxa"/>
                <w:gridSpan w:val="2"/>
                <w:shd w:val="clear" w:color="auto" w:fill="F2F2F2" w:themeFill="background1" w:themeFillShade="F2"/>
              </w:tcPr>
              <w:p w14:paraId="7695AA2D" w14:textId="6F822295" w:rsidR="00DB4750" w:rsidRPr="00D734ED" w:rsidRDefault="006F78DB" w:rsidP="00924662">
                <w:pPr>
                  <w:pStyle w:val="TableTextDecimal"/>
                  <w:rPr>
                    <w:rFonts w:ascii="Arial" w:hAnsi="Arial" w:cs="Arial"/>
                  </w:rPr>
                </w:pPr>
                <w:r w:rsidRPr="00D734ED">
                  <w:rPr>
                    <w:rStyle w:val="PlaceholderText"/>
                    <w:rFonts w:ascii="Arial" w:hAnsi="Arial" w:cs="Arial"/>
                  </w:rPr>
                  <w:t>Click or tap here to enter text.</w:t>
                </w:r>
              </w:p>
            </w:tc>
          </w:sdtContent>
        </w:sdt>
      </w:tr>
      <w:tr w:rsidR="00DB4750" w:rsidRPr="00D734ED" w14:paraId="40907915" w14:textId="77777777" w:rsidTr="0023167B">
        <w:tc>
          <w:tcPr>
            <w:tcW w:w="9369" w:type="dxa"/>
            <w:gridSpan w:val="6"/>
          </w:tcPr>
          <w:p w14:paraId="50B16585" w14:textId="393D4E95" w:rsidR="00DB4750" w:rsidRPr="00D734ED" w:rsidRDefault="00DB4750" w:rsidP="00DB4750">
            <w:pPr>
              <w:pStyle w:val="Heading2"/>
            </w:pPr>
            <w:r w:rsidRPr="00D734ED">
              <w:lastRenderedPageBreak/>
              <w:t>CONTACT WITH SIGNING AUTHORITY</w:t>
            </w:r>
          </w:p>
        </w:tc>
      </w:tr>
      <w:tr w:rsidR="00931ACA" w:rsidRPr="00D734ED" w14:paraId="769CC815" w14:textId="77777777" w:rsidTr="00537902">
        <w:tc>
          <w:tcPr>
            <w:tcW w:w="1549" w:type="dxa"/>
          </w:tcPr>
          <w:p w14:paraId="0181E556" w14:textId="77777777" w:rsidR="00DB4750" w:rsidRPr="00924662" w:rsidRDefault="00DB4750" w:rsidP="00924662">
            <w:pPr>
              <w:pStyle w:val="TableTextDecimal"/>
              <w:rPr>
                <w:rStyle w:val="Strong"/>
              </w:rPr>
            </w:pPr>
            <w:r w:rsidRPr="00924662">
              <w:rPr>
                <w:rStyle w:val="Strong"/>
              </w:rPr>
              <w:t>Name</w:t>
            </w:r>
          </w:p>
        </w:tc>
        <w:sdt>
          <w:sdtPr>
            <w:rPr>
              <w:rFonts w:ascii="Arial" w:hAnsi="Arial" w:cs="Arial"/>
            </w:rPr>
            <w:id w:val="-1528866790"/>
            <w:placeholder>
              <w:docPart w:val="F326A5E4467842478E69072BE716937C"/>
            </w:placeholder>
            <w:showingPlcHdr/>
            <w:text/>
          </w:sdtPr>
          <w:sdtContent>
            <w:tc>
              <w:tcPr>
                <w:tcW w:w="3932" w:type="dxa"/>
                <w:gridSpan w:val="2"/>
                <w:shd w:val="clear" w:color="auto" w:fill="F2F2F2" w:themeFill="background1" w:themeFillShade="F2"/>
              </w:tcPr>
              <w:p w14:paraId="6F47CB63" w14:textId="288698A5" w:rsidR="00DB4750" w:rsidRPr="00D734ED" w:rsidRDefault="006F78DB" w:rsidP="00924662">
                <w:pPr>
                  <w:pStyle w:val="TableTextDecimal"/>
                  <w:rPr>
                    <w:rFonts w:ascii="Arial" w:hAnsi="Arial" w:cs="Arial"/>
                  </w:rPr>
                </w:pPr>
                <w:r w:rsidRPr="00D734ED">
                  <w:rPr>
                    <w:rStyle w:val="PlaceholderText"/>
                    <w:rFonts w:ascii="Arial" w:hAnsi="Arial" w:cs="Arial"/>
                  </w:rPr>
                  <w:t>Click or tap here to enter text.</w:t>
                </w:r>
              </w:p>
            </w:tc>
          </w:sdtContent>
        </w:sdt>
        <w:tc>
          <w:tcPr>
            <w:tcW w:w="1153" w:type="dxa"/>
          </w:tcPr>
          <w:p w14:paraId="3052892E" w14:textId="77777777" w:rsidR="00DB4750" w:rsidRPr="00924662" w:rsidRDefault="00DB4750" w:rsidP="00924662">
            <w:pPr>
              <w:pStyle w:val="TableTextDecimal"/>
              <w:rPr>
                <w:rStyle w:val="Strong"/>
              </w:rPr>
            </w:pPr>
            <w:r w:rsidRPr="00924662">
              <w:rPr>
                <w:rStyle w:val="Strong"/>
              </w:rPr>
              <w:t>Title</w:t>
            </w:r>
          </w:p>
        </w:tc>
        <w:sdt>
          <w:sdtPr>
            <w:rPr>
              <w:rFonts w:ascii="Arial" w:hAnsi="Arial" w:cs="Arial"/>
            </w:rPr>
            <w:id w:val="672302645"/>
            <w:placeholder>
              <w:docPart w:val="F326A5E4467842478E69072BE716937C"/>
            </w:placeholder>
            <w:showingPlcHdr/>
            <w:text/>
          </w:sdtPr>
          <w:sdtContent>
            <w:tc>
              <w:tcPr>
                <w:tcW w:w="2735" w:type="dxa"/>
                <w:gridSpan w:val="2"/>
                <w:shd w:val="clear" w:color="auto" w:fill="F2F2F2" w:themeFill="background1" w:themeFillShade="F2"/>
              </w:tcPr>
              <w:p w14:paraId="69658499" w14:textId="6252DF7F" w:rsidR="00DB4750" w:rsidRPr="00D734ED" w:rsidRDefault="006F78DB" w:rsidP="00924662">
                <w:pPr>
                  <w:pStyle w:val="TableTextDecimal"/>
                  <w:rPr>
                    <w:rFonts w:ascii="Arial" w:hAnsi="Arial" w:cs="Arial"/>
                  </w:rPr>
                </w:pPr>
                <w:r w:rsidRPr="00D734ED">
                  <w:rPr>
                    <w:rStyle w:val="PlaceholderText"/>
                    <w:rFonts w:ascii="Arial" w:hAnsi="Arial" w:cs="Arial"/>
                  </w:rPr>
                  <w:t>Click or tap here to enter text.</w:t>
                </w:r>
              </w:p>
            </w:tc>
          </w:sdtContent>
        </w:sdt>
      </w:tr>
      <w:tr w:rsidR="00931ACA" w:rsidRPr="00D734ED" w14:paraId="52988D24" w14:textId="77777777" w:rsidTr="00537902">
        <w:tc>
          <w:tcPr>
            <w:tcW w:w="1549" w:type="dxa"/>
          </w:tcPr>
          <w:p w14:paraId="77B4BA0C" w14:textId="77777777" w:rsidR="00DB4750" w:rsidRPr="00924662" w:rsidRDefault="00DB4750" w:rsidP="00924662">
            <w:pPr>
              <w:pStyle w:val="TableTextDecimal"/>
              <w:rPr>
                <w:rStyle w:val="Strong"/>
              </w:rPr>
            </w:pPr>
            <w:r w:rsidRPr="00924662">
              <w:rPr>
                <w:rStyle w:val="Strong"/>
              </w:rPr>
              <w:t>Email</w:t>
            </w:r>
          </w:p>
        </w:tc>
        <w:sdt>
          <w:sdtPr>
            <w:rPr>
              <w:rFonts w:ascii="Arial" w:hAnsi="Arial" w:cs="Arial"/>
            </w:rPr>
            <w:id w:val="9193096"/>
            <w:placeholder>
              <w:docPart w:val="F326A5E4467842478E69072BE716937C"/>
            </w:placeholder>
            <w:showingPlcHdr/>
            <w:text/>
          </w:sdtPr>
          <w:sdtContent>
            <w:tc>
              <w:tcPr>
                <w:tcW w:w="3932" w:type="dxa"/>
                <w:gridSpan w:val="2"/>
                <w:shd w:val="clear" w:color="auto" w:fill="F2F2F2" w:themeFill="background1" w:themeFillShade="F2"/>
              </w:tcPr>
              <w:p w14:paraId="6B525844" w14:textId="747EC2C1" w:rsidR="00DB4750" w:rsidRPr="00D734ED" w:rsidRDefault="006F78DB" w:rsidP="00924662">
                <w:pPr>
                  <w:pStyle w:val="TableTextDecimal"/>
                  <w:rPr>
                    <w:rFonts w:ascii="Arial" w:hAnsi="Arial" w:cs="Arial"/>
                  </w:rPr>
                </w:pPr>
                <w:r w:rsidRPr="00D734ED">
                  <w:rPr>
                    <w:rStyle w:val="PlaceholderText"/>
                    <w:rFonts w:ascii="Arial" w:hAnsi="Arial" w:cs="Arial"/>
                  </w:rPr>
                  <w:t>Click or tap here to enter text.</w:t>
                </w:r>
              </w:p>
            </w:tc>
          </w:sdtContent>
        </w:sdt>
        <w:tc>
          <w:tcPr>
            <w:tcW w:w="1153" w:type="dxa"/>
          </w:tcPr>
          <w:p w14:paraId="511116EC" w14:textId="77777777" w:rsidR="00DB4750" w:rsidRPr="00924662" w:rsidRDefault="00DB4750" w:rsidP="00924662">
            <w:pPr>
              <w:pStyle w:val="TableTextDecimal"/>
              <w:rPr>
                <w:rStyle w:val="Strong"/>
              </w:rPr>
            </w:pPr>
            <w:r w:rsidRPr="00924662">
              <w:rPr>
                <w:rStyle w:val="Strong"/>
              </w:rPr>
              <w:t>Phone</w:t>
            </w:r>
          </w:p>
        </w:tc>
        <w:sdt>
          <w:sdtPr>
            <w:rPr>
              <w:rFonts w:ascii="Arial" w:hAnsi="Arial" w:cs="Arial"/>
            </w:rPr>
            <w:id w:val="526839017"/>
            <w:placeholder>
              <w:docPart w:val="F326A5E4467842478E69072BE716937C"/>
            </w:placeholder>
            <w:showingPlcHdr/>
            <w:text/>
          </w:sdtPr>
          <w:sdtContent>
            <w:tc>
              <w:tcPr>
                <w:tcW w:w="2735" w:type="dxa"/>
                <w:gridSpan w:val="2"/>
                <w:shd w:val="clear" w:color="auto" w:fill="F2F2F2" w:themeFill="background1" w:themeFillShade="F2"/>
              </w:tcPr>
              <w:p w14:paraId="17A93D12" w14:textId="79597B62" w:rsidR="00DB4750" w:rsidRPr="00D734ED" w:rsidRDefault="006F78DB" w:rsidP="00924662">
                <w:pPr>
                  <w:pStyle w:val="TableTextDecimal"/>
                  <w:rPr>
                    <w:rFonts w:ascii="Arial" w:hAnsi="Arial" w:cs="Arial"/>
                  </w:rPr>
                </w:pPr>
                <w:r w:rsidRPr="00D734ED">
                  <w:rPr>
                    <w:rStyle w:val="PlaceholderText"/>
                    <w:rFonts w:ascii="Arial" w:hAnsi="Arial" w:cs="Arial"/>
                  </w:rPr>
                  <w:t>Click or tap here to enter text.</w:t>
                </w:r>
              </w:p>
            </w:tc>
          </w:sdtContent>
        </w:sdt>
      </w:tr>
    </w:tbl>
    <w:p w14:paraId="416B815C" w14:textId="1303794B" w:rsidR="00DB4750" w:rsidRPr="00D734ED" w:rsidRDefault="00DB4750" w:rsidP="00DB4750">
      <w:pPr>
        <w:rPr>
          <w:rFonts w:ascii="Arial" w:hAnsi="Arial" w:cs="Arial"/>
        </w:rPr>
      </w:pPr>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720"/>
        <w:gridCol w:w="1080"/>
        <w:gridCol w:w="778"/>
        <w:gridCol w:w="1022"/>
        <w:gridCol w:w="990"/>
        <w:gridCol w:w="540"/>
        <w:gridCol w:w="1121"/>
        <w:gridCol w:w="1484"/>
      </w:tblGrid>
      <w:tr w:rsidR="00DB4750" w:rsidRPr="00D734ED" w14:paraId="60BB519C" w14:textId="77777777" w:rsidTr="0023167B">
        <w:trPr>
          <w:tblHeader/>
        </w:trPr>
        <w:tc>
          <w:tcPr>
            <w:tcW w:w="9350" w:type="dxa"/>
            <w:gridSpan w:val="9"/>
          </w:tcPr>
          <w:p w14:paraId="544E73BF" w14:textId="77777777" w:rsidR="00DB4750" w:rsidRPr="00D734ED" w:rsidRDefault="00DB4750" w:rsidP="00DB4750">
            <w:pPr>
              <w:pStyle w:val="Heading1"/>
            </w:pPr>
            <w:r w:rsidRPr="00D734ED">
              <w:t>APPLICANT DETAILS</w:t>
            </w:r>
          </w:p>
        </w:tc>
      </w:tr>
      <w:tr w:rsidR="00DB4750" w:rsidRPr="00D734ED" w14:paraId="6BF9A4FE" w14:textId="77777777" w:rsidTr="00931ACA">
        <w:tc>
          <w:tcPr>
            <w:tcW w:w="1615" w:type="dxa"/>
          </w:tcPr>
          <w:p w14:paraId="0D36A4BE" w14:textId="77777777" w:rsidR="00DB4750" w:rsidRPr="00924662" w:rsidRDefault="00DB4750" w:rsidP="00924662">
            <w:pPr>
              <w:pStyle w:val="TableTextDecimal"/>
              <w:rPr>
                <w:rStyle w:val="Strong"/>
              </w:rPr>
            </w:pPr>
            <w:r w:rsidRPr="00924662">
              <w:rPr>
                <w:rStyle w:val="Strong"/>
              </w:rPr>
              <w:t>Type of Entity</w:t>
            </w:r>
          </w:p>
        </w:tc>
        <w:tc>
          <w:tcPr>
            <w:tcW w:w="2578" w:type="dxa"/>
            <w:gridSpan w:val="3"/>
            <w:shd w:val="clear" w:color="auto" w:fill="F2F2F2" w:themeFill="background1" w:themeFillShade="F2"/>
          </w:tcPr>
          <w:p w14:paraId="045AC30D" w14:textId="77777777" w:rsidR="00DB4750" w:rsidRPr="00D734ED" w:rsidRDefault="00000000" w:rsidP="00924662">
            <w:pPr>
              <w:pStyle w:val="TableTextDecimal"/>
            </w:pPr>
            <w:sdt>
              <w:sdtPr>
                <w:id w:val="-2012202659"/>
                <w14:checkbox>
                  <w14:checked w14:val="0"/>
                  <w14:checkedState w14:val="2612" w14:font="MS Gothic"/>
                  <w14:uncheckedState w14:val="2610" w14:font="MS Gothic"/>
                </w14:checkbox>
              </w:sdtPr>
              <w:sdtContent>
                <w:r w:rsidR="00DB4750" w:rsidRPr="00D734ED">
                  <w:rPr>
                    <w:rFonts w:ascii="Segoe UI Symbol" w:eastAsia="MS Gothic" w:hAnsi="Segoe UI Symbol" w:cs="Segoe UI Symbol"/>
                  </w:rPr>
                  <w:t>☐</w:t>
                </w:r>
              </w:sdtContent>
            </w:sdt>
            <w:r w:rsidR="00DB4750" w:rsidRPr="00D734ED">
              <w:t xml:space="preserve"> Incorporated Company</w:t>
            </w:r>
          </w:p>
        </w:tc>
        <w:tc>
          <w:tcPr>
            <w:tcW w:w="2552" w:type="dxa"/>
            <w:gridSpan w:val="3"/>
            <w:shd w:val="clear" w:color="auto" w:fill="F2F2F2" w:themeFill="background1" w:themeFillShade="F2"/>
          </w:tcPr>
          <w:p w14:paraId="28F97BC7" w14:textId="77777777" w:rsidR="00DB4750" w:rsidRPr="00D734ED" w:rsidRDefault="00000000" w:rsidP="00924662">
            <w:pPr>
              <w:pStyle w:val="TableTextDecimal"/>
            </w:pPr>
            <w:sdt>
              <w:sdtPr>
                <w:id w:val="-1378161841"/>
                <w14:checkbox>
                  <w14:checked w14:val="0"/>
                  <w14:checkedState w14:val="2612" w14:font="MS Gothic"/>
                  <w14:uncheckedState w14:val="2610" w14:font="MS Gothic"/>
                </w14:checkbox>
              </w:sdtPr>
              <w:sdtContent>
                <w:r w:rsidR="00DB4750" w:rsidRPr="00D734ED">
                  <w:rPr>
                    <w:rFonts w:ascii="Segoe UI Symbol" w:eastAsia="MS Gothic" w:hAnsi="Segoe UI Symbol" w:cs="Segoe UI Symbol"/>
                  </w:rPr>
                  <w:t>☐</w:t>
                </w:r>
              </w:sdtContent>
            </w:sdt>
            <w:r w:rsidR="00DB4750" w:rsidRPr="00D734ED">
              <w:t xml:space="preserve"> Association</w:t>
            </w:r>
          </w:p>
        </w:tc>
        <w:tc>
          <w:tcPr>
            <w:tcW w:w="2605" w:type="dxa"/>
            <w:gridSpan w:val="2"/>
            <w:shd w:val="clear" w:color="auto" w:fill="F2F2F2" w:themeFill="background1" w:themeFillShade="F2"/>
          </w:tcPr>
          <w:p w14:paraId="060E41A9" w14:textId="77777777" w:rsidR="00DB4750" w:rsidRPr="00D734ED" w:rsidRDefault="00000000" w:rsidP="00924662">
            <w:pPr>
              <w:pStyle w:val="TableTextDecimal"/>
            </w:pPr>
            <w:sdt>
              <w:sdtPr>
                <w:id w:val="629590667"/>
                <w14:checkbox>
                  <w14:checked w14:val="0"/>
                  <w14:checkedState w14:val="2612" w14:font="MS Gothic"/>
                  <w14:uncheckedState w14:val="2610" w14:font="MS Gothic"/>
                </w14:checkbox>
              </w:sdtPr>
              <w:sdtContent>
                <w:r w:rsidR="00DB4750" w:rsidRPr="00D734ED">
                  <w:rPr>
                    <w:rFonts w:ascii="Segoe UI Symbol" w:eastAsia="MS Gothic" w:hAnsi="Segoe UI Symbol" w:cs="Segoe UI Symbol"/>
                  </w:rPr>
                  <w:t>☐</w:t>
                </w:r>
              </w:sdtContent>
            </w:sdt>
            <w:r w:rsidR="00DB4750" w:rsidRPr="00D734ED">
              <w:t xml:space="preserve"> Not for Profit</w:t>
            </w:r>
          </w:p>
        </w:tc>
      </w:tr>
      <w:tr w:rsidR="00DB4750" w:rsidRPr="00D734ED" w14:paraId="200C52B6" w14:textId="77777777" w:rsidTr="00931ACA">
        <w:tc>
          <w:tcPr>
            <w:tcW w:w="2335" w:type="dxa"/>
            <w:gridSpan w:val="2"/>
          </w:tcPr>
          <w:p w14:paraId="633B91BE" w14:textId="77777777" w:rsidR="00DB4750" w:rsidRPr="00924662" w:rsidRDefault="00DB4750" w:rsidP="00924662">
            <w:pPr>
              <w:pStyle w:val="TableTextDecimal"/>
              <w:rPr>
                <w:rStyle w:val="Strong"/>
              </w:rPr>
            </w:pPr>
            <w:r w:rsidRPr="00924662">
              <w:rPr>
                <w:rStyle w:val="Strong"/>
              </w:rPr>
              <w:t>Year of Incorporation</w:t>
            </w:r>
          </w:p>
        </w:tc>
        <w:sdt>
          <w:sdtPr>
            <w:id w:val="-916704409"/>
            <w:placeholder>
              <w:docPart w:val="2267597EA6CE44888D7D29FD6B39B88B"/>
            </w:placeholder>
            <w:showingPlcHdr/>
            <w:text/>
          </w:sdtPr>
          <w:sdtContent>
            <w:tc>
              <w:tcPr>
                <w:tcW w:w="1858" w:type="dxa"/>
                <w:gridSpan w:val="2"/>
                <w:shd w:val="clear" w:color="auto" w:fill="F2F2F2" w:themeFill="background1" w:themeFillShade="F2"/>
              </w:tcPr>
              <w:p w14:paraId="7F530E65" w14:textId="4E4DC924" w:rsidR="00DB4750" w:rsidRPr="00D734ED" w:rsidRDefault="006F78DB" w:rsidP="00924662">
                <w:pPr>
                  <w:pStyle w:val="TableTextDecimal"/>
                </w:pPr>
                <w:r w:rsidRPr="00D734ED">
                  <w:rPr>
                    <w:rStyle w:val="PlaceholderText"/>
                    <w:rFonts w:ascii="Arial" w:hAnsi="Arial" w:cs="Arial"/>
                  </w:rPr>
                  <w:t>Click or tap here to enter text.</w:t>
                </w:r>
              </w:p>
            </w:tc>
          </w:sdtContent>
        </w:sdt>
        <w:tc>
          <w:tcPr>
            <w:tcW w:w="2552" w:type="dxa"/>
            <w:gridSpan w:val="3"/>
          </w:tcPr>
          <w:p w14:paraId="305C39DE" w14:textId="77777777" w:rsidR="00DB4750" w:rsidRPr="00924662" w:rsidRDefault="00DB4750" w:rsidP="00924662">
            <w:pPr>
              <w:pStyle w:val="TableTextDecimal"/>
              <w:rPr>
                <w:rStyle w:val="Strong"/>
              </w:rPr>
            </w:pPr>
            <w:r w:rsidRPr="00924662">
              <w:rPr>
                <w:rStyle w:val="Strong"/>
              </w:rPr>
              <w:t>Is the business in compliance with all laws and regulations?</w:t>
            </w:r>
          </w:p>
        </w:tc>
        <w:tc>
          <w:tcPr>
            <w:tcW w:w="2605" w:type="dxa"/>
            <w:gridSpan w:val="2"/>
            <w:shd w:val="clear" w:color="auto" w:fill="F2F2F2" w:themeFill="background1" w:themeFillShade="F2"/>
          </w:tcPr>
          <w:p w14:paraId="5D24D92E" w14:textId="77777777" w:rsidR="00DB4750" w:rsidRPr="00D734ED" w:rsidRDefault="00000000" w:rsidP="00924662">
            <w:pPr>
              <w:pStyle w:val="TableTextDecimal"/>
            </w:pPr>
            <w:sdt>
              <w:sdtPr>
                <w:id w:val="-870534757"/>
                <w14:checkbox>
                  <w14:checked w14:val="0"/>
                  <w14:checkedState w14:val="2612" w14:font="MS Gothic"/>
                  <w14:uncheckedState w14:val="2610" w14:font="MS Gothic"/>
                </w14:checkbox>
              </w:sdtPr>
              <w:sdtContent>
                <w:r w:rsidR="00DB4750" w:rsidRPr="00D734ED">
                  <w:rPr>
                    <w:rFonts w:ascii="Segoe UI Symbol" w:eastAsia="MS Gothic" w:hAnsi="Segoe UI Symbol" w:cs="Segoe UI Symbol"/>
                  </w:rPr>
                  <w:t>☐</w:t>
                </w:r>
              </w:sdtContent>
            </w:sdt>
            <w:r w:rsidR="00DB4750" w:rsidRPr="00D734ED">
              <w:t>Yes</w:t>
            </w:r>
          </w:p>
          <w:p w14:paraId="69ACAA40" w14:textId="7CA9FD76" w:rsidR="00DB4750" w:rsidRPr="00D734ED" w:rsidRDefault="00000000" w:rsidP="00924662">
            <w:pPr>
              <w:pStyle w:val="TableTextDecimal"/>
            </w:pPr>
            <w:sdt>
              <w:sdtPr>
                <w:id w:val="-1203164108"/>
                <w14:checkbox>
                  <w14:checked w14:val="0"/>
                  <w14:checkedState w14:val="2612" w14:font="MS Gothic"/>
                  <w14:uncheckedState w14:val="2610" w14:font="MS Gothic"/>
                </w14:checkbox>
              </w:sdtPr>
              <w:sdtContent>
                <w:r w:rsidR="00924662">
                  <w:rPr>
                    <w:rFonts w:ascii="MS Gothic" w:eastAsia="MS Gothic" w:hAnsi="MS Gothic" w:hint="eastAsia"/>
                  </w:rPr>
                  <w:t>☐</w:t>
                </w:r>
              </w:sdtContent>
            </w:sdt>
            <w:r w:rsidR="00DB4750" w:rsidRPr="00D734ED">
              <w:t>No</w:t>
            </w:r>
          </w:p>
        </w:tc>
      </w:tr>
      <w:tr w:rsidR="00DB4750" w:rsidRPr="00D734ED" w14:paraId="67606FD0" w14:textId="77777777" w:rsidTr="00931ACA">
        <w:tc>
          <w:tcPr>
            <w:tcW w:w="2335" w:type="dxa"/>
            <w:gridSpan w:val="2"/>
          </w:tcPr>
          <w:p w14:paraId="13CDD474" w14:textId="191BE0A9" w:rsidR="00DB4750" w:rsidRPr="00924662" w:rsidRDefault="00DB4750" w:rsidP="00924662">
            <w:pPr>
              <w:pStyle w:val="TableTextDecimal"/>
              <w:rPr>
                <w:rStyle w:val="Strong"/>
              </w:rPr>
            </w:pPr>
            <w:r w:rsidRPr="00924662">
              <w:rPr>
                <w:rStyle w:val="Strong"/>
              </w:rPr>
              <w:t>Total Number of Employees in Northern</w:t>
            </w:r>
            <w:r w:rsidR="00924662" w:rsidRPr="00924662">
              <w:rPr>
                <w:rStyle w:val="Strong"/>
              </w:rPr>
              <w:t xml:space="preserve"> </w:t>
            </w:r>
            <w:r w:rsidRPr="00924662">
              <w:rPr>
                <w:rStyle w:val="Strong"/>
              </w:rPr>
              <w:t>Ontario</w:t>
            </w:r>
          </w:p>
        </w:tc>
        <w:sdt>
          <w:sdtPr>
            <w:id w:val="-838918739"/>
            <w:placeholder>
              <w:docPart w:val="125646C0CB2A40D9B1D8884C366E9621"/>
            </w:placeholder>
            <w:showingPlcHdr/>
            <w:text/>
          </w:sdtPr>
          <w:sdtContent>
            <w:tc>
              <w:tcPr>
                <w:tcW w:w="1080" w:type="dxa"/>
                <w:shd w:val="clear" w:color="auto" w:fill="F2F2F2" w:themeFill="background1" w:themeFillShade="F2"/>
              </w:tcPr>
              <w:p w14:paraId="5A5C32CA" w14:textId="08663D53" w:rsidR="00DB4750" w:rsidRPr="00D734ED" w:rsidRDefault="006F78DB" w:rsidP="00924662">
                <w:pPr>
                  <w:pStyle w:val="TableTextDecimal"/>
                </w:pPr>
                <w:r w:rsidRPr="00114706">
                  <w:rPr>
                    <w:rStyle w:val="PlaceholderText"/>
                    <w:rFonts w:cstheme="minorHAnsi"/>
                  </w:rPr>
                  <w:t>Click or tap here to enter text.</w:t>
                </w:r>
              </w:p>
            </w:tc>
          </w:sdtContent>
        </w:sdt>
        <w:tc>
          <w:tcPr>
            <w:tcW w:w="2790" w:type="dxa"/>
            <w:gridSpan w:val="3"/>
          </w:tcPr>
          <w:p w14:paraId="1E15689F" w14:textId="77777777" w:rsidR="00DB4750" w:rsidRPr="00924662" w:rsidRDefault="00DB4750" w:rsidP="00F01660">
            <w:pPr>
              <w:pStyle w:val="TableTextDecimal"/>
              <w:rPr>
                <w:rStyle w:val="Strong"/>
              </w:rPr>
            </w:pPr>
            <w:r w:rsidRPr="00924662">
              <w:rPr>
                <w:rStyle w:val="Strong"/>
              </w:rPr>
              <w:t>How have your employee numbers changed over the past 3 years?</w:t>
            </w:r>
          </w:p>
        </w:tc>
        <w:sdt>
          <w:sdtPr>
            <w:id w:val="-1112825159"/>
            <w:placeholder>
              <w:docPart w:val="125646C0CB2A40D9B1D8884C366E9621"/>
            </w:placeholder>
            <w:showingPlcHdr/>
            <w:text/>
          </w:sdtPr>
          <w:sdtContent>
            <w:tc>
              <w:tcPr>
                <w:tcW w:w="3145" w:type="dxa"/>
                <w:gridSpan w:val="3"/>
                <w:shd w:val="clear" w:color="auto" w:fill="F2F2F2" w:themeFill="background1" w:themeFillShade="F2"/>
              </w:tcPr>
              <w:p w14:paraId="365B4B31" w14:textId="1FED3653" w:rsidR="00DB4750" w:rsidRPr="00D734ED" w:rsidRDefault="006F78DB" w:rsidP="00924662">
                <w:pPr>
                  <w:pStyle w:val="TableTextDecimal"/>
                </w:pPr>
                <w:r w:rsidRPr="00114706">
                  <w:rPr>
                    <w:rStyle w:val="PlaceholderText"/>
                    <w:rFonts w:cstheme="minorHAnsi"/>
                  </w:rPr>
                  <w:t>Click or tap here to enter text.</w:t>
                </w:r>
              </w:p>
            </w:tc>
          </w:sdtContent>
        </w:sdt>
      </w:tr>
      <w:tr w:rsidR="00DB4750" w:rsidRPr="00D734ED" w14:paraId="15F41CBA" w14:textId="77777777" w:rsidTr="00931ACA">
        <w:tc>
          <w:tcPr>
            <w:tcW w:w="3415" w:type="dxa"/>
            <w:gridSpan w:val="3"/>
          </w:tcPr>
          <w:p w14:paraId="79AE76AB" w14:textId="77777777" w:rsidR="00DB4750" w:rsidRPr="00924662" w:rsidRDefault="00DB4750" w:rsidP="00924662">
            <w:pPr>
              <w:pStyle w:val="TableTextDecimal"/>
              <w:rPr>
                <w:rStyle w:val="Strong"/>
              </w:rPr>
            </w:pPr>
            <w:r w:rsidRPr="00924662">
              <w:rPr>
                <w:rStyle w:val="Strong"/>
              </w:rPr>
              <w:t>Describe the scope and location of your operations in Northern Ontario</w:t>
            </w:r>
          </w:p>
        </w:tc>
        <w:sdt>
          <w:sdtPr>
            <w:id w:val="-1689895100"/>
            <w:placeholder>
              <w:docPart w:val="10B5B7E7791C4FE0BA74C76F388B4A9A"/>
            </w:placeholder>
            <w:showingPlcHdr/>
          </w:sdtPr>
          <w:sdtContent>
            <w:tc>
              <w:tcPr>
                <w:tcW w:w="5935" w:type="dxa"/>
                <w:gridSpan w:val="6"/>
                <w:shd w:val="clear" w:color="auto" w:fill="F2F2F2" w:themeFill="background1" w:themeFillShade="F2"/>
              </w:tcPr>
              <w:p w14:paraId="350B84D8" w14:textId="48BF6262" w:rsidR="00DB4750" w:rsidRPr="00D734ED" w:rsidRDefault="006F78DB" w:rsidP="00924662">
                <w:pPr>
                  <w:pStyle w:val="TableTextDecimal"/>
                </w:pPr>
                <w:r w:rsidRPr="00F3793F">
                  <w:rPr>
                    <w:rStyle w:val="PlaceholderText"/>
                  </w:rPr>
                  <w:t>Click or tap here to enter text.</w:t>
                </w:r>
              </w:p>
            </w:tc>
          </w:sdtContent>
        </w:sdt>
      </w:tr>
      <w:tr w:rsidR="00DB4750" w:rsidRPr="00D734ED" w14:paraId="11ABA6F9" w14:textId="77777777" w:rsidTr="00931ACA">
        <w:tc>
          <w:tcPr>
            <w:tcW w:w="3415" w:type="dxa"/>
            <w:gridSpan w:val="3"/>
          </w:tcPr>
          <w:p w14:paraId="50FEBF45" w14:textId="77777777" w:rsidR="00DB4750" w:rsidRPr="00924662" w:rsidRDefault="00DB4750" w:rsidP="00924662">
            <w:pPr>
              <w:pStyle w:val="TableTextDecimal"/>
              <w:rPr>
                <w:rStyle w:val="Strong"/>
              </w:rPr>
            </w:pPr>
            <w:r w:rsidRPr="00924662">
              <w:rPr>
                <w:rStyle w:val="Strong"/>
              </w:rPr>
              <w:t>Describe the scope and location of your operations outside of Northern Ontario</w:t>
            </w:r>
          </w:p>
        </w:tc>
        <w:sdt>
          <w:sdtPr>
            <w:id w:val="-764765035"/>
            <w:placeholder>
              <w:docPart w:val="91E661D093B64CE7855CD31C826FA563"/>
            </w:placeholder>
            <w:showingPlcHdr/>
          </w:sdtPr>
          <w:sdtContent>
            <w:tc>
              <w:tcPr>
                <w:tcW w:w="5935" w:type="dxa"/>
                <w:gridSpan w:val="6"/>
                <w:shd w:val="clear" w:color="auto" w:fill="F2F2F2" w:themeFill="background1" w:themeFillShade="F2"/>
              </w:tcPr>
              <w:p w14:paraId="57FCA0A4" w14:textId="24662922" w:rsidR="00DB4750" w:rsidRPr="00D734ED" w:rsidRDefault="006F78DB" w:rsidP="00924662">
                <w:pPr>
                  <w:pStyle w:val="TableTextDecimal"/>
                </w:pPr>
                <w:r w:rsidRPr="00F3793F">
                  <w:rPr>
                    <w:rStyle w:val="PlaceholderText"/>
                  </w:rPr>
                  <w:t>Click or tap here to enter text.</w:t>
                </w:r>
              </w:p>
            </w:tc>
          </w:sdtContent>
        </w:sdt>
      </w:tr>
      <w:tr w:rsidR="00DB4750" w:rsidRPr="00D734ED" w14:paraId="3A2EB542" w14:textId="77777777" w:rsidTr="00931ACA">
        <w:tc>
          <w:tcPr>
            <w:tcW w:w="1615" w:type="dxa"/>
          </w:tcPr>
          <w:p w14:paraId="01314772" w14:textId="77777777" w:rsidR="00DB4750" w:rsidRPr="00924662" w:rsidRDefault="00DB4750" w:rsidP="00924662">
            <w:pPr>
              <w:pStyle w:val="TableTextDecimal"/>
              <w:rPr>
                <w:rStyle w:val="Strong"/>
              </w:rPr>
            </w:pPr>
            <w:r w:rsidRPr="00924662">
              <w:rPr>
                <w:rStyle w:val="Strong"/>
              </w:rPr>
              <w:t>Total Annual Revenue</w:t>
            </w:r>
          </w:p>
        </w:tc>
        <w:tc>
          <w:tcPr>
            <w:tcW w:w="1800" w:type="dxa"/>
            <w:gridSpan w:val="2"/>
            <w:tcBorders>
              <w:right w:val="nil"/>
            </w:tcBorders>
            <w:shd w:val="clear" w:color="auto" w:fill="F2F2F2" w:themeFill="background1" w:themeFillShade="F2"/>
          </w:tcPr>
          <w:p w14:paraId="5A8EA19A" w14:textId="45A43B7B" w:rsidR="00DB4750" w:rsidRPr="00D734ED" w:rsidRDefault="00000000" w:rsidP="00924662">
            <w:pPr>
              <w:pStyle w:val="TableTextDecimal"/>
            </w:pPr>
            <w:sdt>
              <w:sdtPr>
                <w:id w:val="1457063879"/>
                <w14:checkbox>
                  <w14:checked w14:val="0"/>
                  <w14:checkedState w14:val="2612" w14:font="MS Gothic"/>
                  <w14:uncheckedState w14:val="2610" w14:font="MS Gothic"/>
                </w14:checkbox>
              </w:sdtPr>
              <w:sdtContent>
                <w:r w:rsidR="00DB4750" w:rsidRPr="00D734ED">
                  <w:rPr>
                    <w:rFonts w:ascii="Segoe UI Symbol" w:eastAsia="MS Gothic" w:hAnsi="Segoe UI Symbol" w:cs="Segoe UI Symbol"/>
                  </w:rPr>
                  <w:t>☐</w:t>
                </w:r>
              </w:sdtContent>
            </w:sdt>
            <w:r w:rsidR="00DB4750" w:rsidRPr="00D734ED">
              <w:t>$0 - $</w:t>
            </w:r>
            <w:r w:rsidR="00E1654E">
              <w:t>2</w:t>
            </w:r>
            <w:r w:rsidR="00DB4750" w:rsidRPr="00D734ED">
              <w:t>00k</w:t>
            </w:r>
          </w:p>
          <w:p w14:paraId="2CDA6BD6" w14:textId="64B5142B" w:rsidR="00DB4750" w:rsidRPr="00D734ED" w:rsidRDefault="00000000" w:rsidP="00924662">
            <w:pPr>
              <w:pStyle w:val="TableTextDecimal"/>
            </w:pPr>
            <w:sdt>
              <w:sdtPr>
                <w:id w:val="-5751368"/>
                <w14:checkbox>
                  <w14:checked w14:val="0"/>
                  <w14:checkedState w14:val="2612" w14:font="MS Gothic"/>
                  <w14:uncheckedState w14:val="2610" w14:font="MS Gothic"/>
                </w14:checkbox>
              </w:sdtPr>
              <w:sdtContent>
                <w:r w:rsidR="00DB4750" w:rsidRPr="00D734ED">
                  <w:rPr>
                    <w:rFonts w:ascii="Segoe UI Symbol" w:eastAsia="MS Gothic" w:hAnsi="Segoe UI Symbol" w:cs="Segoe UI Symbol"/>
                  </w:rPr>
                  <w:t>☐</w:t>
                </w:r>
              </w:sdtContent>
            </w:sdt>
            <w:r w:rsidR="00DB4750" w:rsidRPr="00D734ED">
              <w:t>$</w:t>
            </w:r>
            <w:r w:rsidR="00E1654E">
              <w:t>2</w:t>
            </w:r>
            <w:r w:rsidR="00DB4750" w:rsidRPr="00D734ED">
              <w:t>00k - $</w:t>
            </w:r>
            <w:r w:rsidR="00E1654E">
              <w:t>500k</w:t>
            </w:r>
          </w:p>
          <w:p w14:paraId="5267BC58" w14:textId="5E33F131" w:rsidR="00DB4750" w:rsidRPr="00D734ED" w:rsidRDefault="00000000" w:rsidP="00924662">
            <w:pPr>
              <w:pStyle w:val="TableTextDecimal"/>
            </w:pPr>
            <w:sdt>
              <w:sdtPr>
                <w:id w:val="-191776298"/>
                <w14:checkbox>
                  <w14:checked w14:val="0"/>
                  <w14:checkedState w14:val="2612" w14:font="MS Gothic"/>
                  <w14:uncheckedState w14:val="2610" w14:font="MS Gothic"/>
                </w14:checkbox>
              </w:sdtPr>
              <w:sdtContent>
                <w:r w:rsidR="00DB4750" w:rsidRPr="00D734ED">
                  <w:rPr>
                    <w:rFonts w:ascii="Segoe UI Symbol" w:eastAsia="MS Gothic" w:hAnsi="Segoe UI Symbol" w:cs="Segoe UI Symbol"/>
                  </w:rPr>
                  <w:t>☐</w:t>
                </w:r>
              </w:sdtContent>
            </w:sdt>
            <w:r w:rsidR="00DB4750" w:rsidRPr="00D734ED">
              <w:t>$</w:t>
            </w:r>
            <w:r w:rsidR="00E1654E">
              <w:t>500k</w:t>
            </w:r>
            <w:r w:rsidR="00DB4750" w:rsidRPr="00D734ED">
              <w:t xml:space="preserve"> - $</w:t>
            </w:r>
            <w:r w:rsidR="00E1654E">
              <w:t>1</w:t>
            </w:r>
            <w:r w:rsidR="00DB4750" w:rsidRPr="00D734ED">
              <w:t>M</w:t>
            </w:r>
          </w:p>
          <w:p w14:paraId="70B1605F" w14:textId="05FADF86" w:rsidR="00DB4750" w:rsidRPr="00D734ED" w:rsidRDefault="00000000" w:rsidP="00924662">
            <w:pPr>
              <w:pStyle w:val="TableTextDecimal"/>
            </w:pPr>
            <w:sdt>
              <w:sdtPr>
                <w:id w:val="-975140743"/>
                <w14:checkbox>
                  <w14:checked w14:val="0"/>
                  <w14:checkedState w14:val="2612" w14:font="MS Gothic"/>
                  <w14:uncheckedState w14:val="2610" w14:font="MS Gothic"/>
                </w14:checkbox>
              </w:sdtPr>
              <w:sdtContent>
                <w:r w:rsidR="00F8749C">
                  <w:rPr>
                    <w:rFonts w:ascii="MS Gothic" w:eastAsia="MS Gothic" w:hAnsi="MS Gothic" w:hint="eastAsia"/>
                  </w:rPr>
                  <w:t>☐</w:t>
                </w:r>
              </w:sdtContent>
            </w:sdt>
            <w:r w:rsidR="00DB4750" w:rsidRPr="00D734ED">
              <w:t>$</w:t>
            </w:r>
            <w:r w:rsidR="00E1654E">
              <w:t>1</w:t>
            </w:r>
            <w:r w:rsidR="00DB4750" w:rsidRPr="00D734ED">
              <w:t>M - $</w:t>
            </w:r>
            <w:r w:rsidR="00E1654E">
              <w:t>2</w:t>
            </w:r>
            <w:r w:rsidR="00DB4750" w:rsidRPr="00D734ED">
              <w:t>M</w:t>
            </w:r>
          </w:p>
          <w:p w14:paraId="5FCB05A2" w14:textId="77777777" w:rsidR="00DB4750" w:rsidRPr="00D734ED" w:rsidRDefault="00DB4750" w:rsidP="00924662">
            <w:pPr>
              <w:pStyle w:val="TableTextDecimal"/>
            </w:pPr>
          </w:p>
        </w:tc>
        <w:tc>
          <w:tcPr>
            <w:tcW w:w="1800" w:type="dxa"/>
            <w:gridSpan w:val="2"/>
            <w:tcBorders>
              <w:left w:val="nil"/>
            </w:tcBorders>
            <w:shd w:val="clear" w:color="auto" w:fill="F2F2F2" w:themeFill="background1" w:themeFillShade="F2"/>
          </w:tcPr>
          <w:p w14:paraId="488A5989" w14:textId="628D75C5" w:rsidR="00F8749C" w:rsidRDefault="00000000" w:rsidP="00924662">
            <w:pPr>
              <w:pStyle w:val="TableTextDecimal"/>
            </w:pPr>
            <w:sdt>
              <w:sdtPr>
                <w:id w:val="-1042669282"/>
                <w14:checkbox>
                  <w14:checked w14:val="0"/>
                  <w14:checkedState w14:val="2612" w14:font="MS Gothic"/>
                  <w14:uncheckedState w14:val="2610" w14:font="MS Gothic"/>
                </w14:checkbox>
              </w:sdtPr>
              <w:sdtContent>
                <w:r w:rsidR="00E1654E">
                  <w:rPr>
                    <w:rFonts w:ascii="MS Gothic" w:eastAsia="MS Gothic" w:hAnsi="MS Gothic" w:hint="eastAsia"/>
                  </w:rPr>
                  <w:t>☐</w:t>
                </w:r>
              </w:sdtContent>
            </w:sdt>
            <w:r w:rsidR="00F8749C">
              <w:t xml:space="preserve">$2M - </w:t>
            </w:r>
            <w:r w:rsidR="00E1654E">
              <w:t>$5M</w:t>
            </w:r>
          </w:p>
          <w:p w14:paraId="0AA41210" w14:textId="3FB30344" w:rsidR="00DB4750" w:rsidRPr="00D734ED" w:rsidRDefault="00000000" w:rsidP="00924662">
            <w:pPr>
              <w:pStyle w:val="TableTextDecimal"/>
            </w:pPr>
            <w:sdt>
              <w:sdtPr>
                <w:id w:val="1850833209"/>
                <w14:checkbox>
                  <w14:checked w14:val="0"/>
                  <w14:checkedState w14:val="2612" w14:font="MS Gothic"/>
                  <w14:uncheckedState w14:val="2610" w14:font="MS Gothic"/>
                </w14:checkbox>
              </w:sdtPr>
              <w:sdtContent>
                <w:r w:rsidR="00E1654E">
                  <w:rPr>
                    <w:rFonts w:ascii="MS Gothic" w:eastAsia="MS Gothic" w:hAnsi="MS Gothic" w:hint="eastAsia"/>
                  </w:rPr>
                  <w:t>☐</w:t>
                </w:r>
              </w:sdtContent>
            </w:sdt>
            <w:r w:rsidR="00E1654E" w:rsidRPr="00D734ED">
              <w:t xml:space="preserve"> </w:t>
            </w:r>
            <w:r w:rsidR="00DB4750" w:rsidRPr="00D734ED">
              <w:t>$5M - $10M</w:t>
            </w:r>
          </w:p>
          <w:p w14:paraId="5355AD1A" w14:textId="43AD117C" w:rsidR="00DB4750" w:rsidRPr="00D734ED" w:rsidRDefault="00000000" w:rsidP="00924662">
            <w:pPr>
              <w:pStyle w:val="TableTextDecimal"/>
            </w:pPr>
            <w:sdt>
              <w:sdtPr>
                <w:id w:val="-1896337903"/>
                <w14:checkbox>
                  <w14:checked w14:val="0"/>
                  <w14:checkedState w14:val="2612" w14:font="MS Gothic"/>
                  <w14:uncheckedState w14:val="2610" w14:font="MS Gothic"/>
                </w14:checkbox>
              </w:sdtPr>
              <w:sdtContent>
                <w:r w:rsidR="00116E15">
                  <w:rPr>
                    <w:rFonts w:ascii="MS Gothic" w:eastAsia="MS Gothic" w:hAnsi="MS Gothic" w:hint="eastAsia"/>
                  </w:rPr>
                  <w:t>☐</w:t>
                </w:r>
              </w:sdtContent>
            </w:sdt>
            <w:r w:rsidR="00DB4750" w:rsidRPr="00D734ED">
              <w:t>$10M - $20M</w:t>
            </w:r>
          </w:p>
          <w:p w14:paraId="18DEAE9E" w14:textId="7CB13B76" w:rsidR="00DB4750" w:rsidRPr="00D734ED" w:rsidRDefault="00000000" w:rsidP="00924662">
            <w:pPr>
              <w:pStyle w:val="TableTextDecimal"/>
            </w:pPr>
            <w:sdt>
              <w:sdtPr>
                <w:id w:val="-806857902"/>
                <w14:checkbox>
                  <w14:checked w14:val="0"/>
                  <w14:checkedState w14:val="2612" w14:font="MS Gothic"/>
                  <w14:uncheckedState w14:val="2610" w14:font="MS Gothic"/>
                </w14:checkbox>
              </w:sdtPr>
              <w:sdtContent>
                <w:r w:rsidR="00F8749C">
                  <w:rPr>
                    <w:rFonts w:ascii="MS Gothic" w:eastAsia="MS Gothic" w:hAnsi="MS Gothic" w:hint="eastAsia"/>
                  </w:rPr>
                  <w:t>☐</w:t>
                </w:r>
              </w:sdtContent>
            </w:sdt>
            <w:r w:rsidR="00DB4750" w:rsidRPr="00D734ED">
              <w:t>$20M+</w:t>
            </w:r>
          </w:p>
        </w:tc>
        <w:tc>
          <w:tcPr>
            <w:tcW w:w="2651" w:type="dxa"/>
            <w:gridSpan w:val="3"/>
          </w:tcPr>
          <w:p w14:paraId="31DD93A7" w14:textId="77777777" w:rsidR="00DB4750" w:rsidRPr="00924662" w:rsidRDefault="00DB4750" w:rsidP="00924662">
            <w:pPr>
              <w:pStyle w:val="TableTextDecimal"/>
              <w:rPr>
                <w:rStyle w:val="Strong"/>
              </w:rPr>
            </w:pPr>
            <w:r w:rsidRPr="00924662">
              <w:rPr>
                <w:rStyle w:val="Strong"/>
              </w:rPr>
              <w:t>Percent of Annual Revenue from Exports (sales outside of Ontario)</w:t>
            </w:r>
          </w:p>
          <w:p w14:paraId="1C76469C" w14:textId="77777777" w:rsidR="00DB4750" w:rsidRPr="00924662" w:rsidRDefault="00DB4750" w:rsidP="00924662">
            <w:pPr>
              <w:pStyle w:val="TableTextDecimal"/>
              <w:rPr>
                <w:rStyle w:val="Strong"/>
              </w:rPr>
            </w:pPr>
          </w:p>
        </w:tc>
        <w:sdt>
          <w:sdtPr>
            <w:rPr>
              <w:b/>
              <w:bCs/>
            </w:rPr>
            <w:id w:val="-1289899507"/>
            <w:placeholder>
              <w:docPart w:val="EBF6ABE5E34C4DD49AEC69174418EF01"/>
            </w:placeholder>
            <w:showingPlcHdr/>
            <w:text/>
          </w:sdtPr>
          <w:sdtEndPr>
            <w:rPr>
              <w:b w:val="0"/>
              <w:bCs w:val="0"/>
            </w:rPr>
          </w:sdtEndPr>
          <w:sdtContent>
            <w:tc>
              <w:tcPr>
                <w:tcW w:w="1484" w:type="dxa"/>
                <w:shd w:val="clear" w:color="auto" w:fill="F2F2F2" w:themeFill="background1" w:themeFillShade="F2"/>
              </w:tcPr>
              <w:p w14:paraId="007F9974" w14:textId="18E08019" w:rsidR="00DB4750" w:rsidRPr="00D734ED" w:rsidRDefault="006F78DB" w:rsidP="00924662">
                <w:pPr>
                  <w:pStyle w:val="TableTextDecimal"/>
                </w:pPr>
                <w:r w:rsidRPr="006F78DB">
                  <w:rPr>
                    <w:rStyle w:val="PlaceholderText"/>
                    <w:rFonts w:ascii="Arial" w:hAnsi="Arial" w:cs="Arial"/>
                  </w:rPr>
                  <w:t>Click or tap here to enter text.</w:t>
                </w:r>
              </w:p>
            </w:tc>
          </w:sdtContent>
        </w:sdt>
      </w:tr>
      <w:tr w:rsidR="008D045C" w:rsidRPr="00D734ED" w14:paraId="67BCE99F" w14:textId="77777777" w:rsidTr="009C2B79">
        <w:tc>
          <w:tcPr>
            <w:tcW w:w="1615" w:type="dxa"/>
          </w:tcPr>
          <w:p w14:paraId="2E71CF08" w14:textId="707ECC19" w:rsidR="008D045C" w:rsidRPr="00924662" w:rsidRDefault="008D045C" w:rsidP="00F606EE">
            <w:pPr>
              <w:pStyle w:val="TableTextDecimal"/>
              <w:rPr>
                <w:rStyle w:val="Strong"/>
              </w:rPr>
            </w:pPr>
            <w:r>
              <w:rPr>
                <w:rStyle w:val="Strong"/>
              </w:rPr>
              <w:t>Please specify</w:t>
            </w:r>
            <w:r w:rsidR="00F606EE">
              <w:rPr>
                <w:rStyle w:val="Strong"/>
              </w:rPr>
              <w:t xml:space="preserve"> </w:t>
            </w:r>
            <w:r>
              <w:rPr>
                <w:rStyle w:val="Strong"/>
              </w:rPr>
              <w:t>projected annual sales and timeline if below $500,000</w:t>
            </w:r>
          </w:p>
        </w:tc>
        <w:sdt>
          <w:sdtPr>
            <w:id w:val="-346716164"/>
            <w:placeholder>
              <w:docPart w:val="FF5038678B984EA3A833405038560339"/>
            </w:placeholder>
            <w:showingPlcHdr/>
          </w:sdtPr>
          <w:sdtContent>
            <w:tc>
              <w:tcPr>
                <w:tcW w:w="1800" w:type="dxa"/>
                <w:gridSpan w:val="2"/>
                <w:tcBorders>
                  <w:right w:val="nil"/>
                </w:tcBorders>
                <w:shd w:val="clear" w:color="auto" w:fill="F2F2F2" w:themeFill="background1" w:themeFillShade="F2"/>
              </w:tcPr>
              <w:p w14:paraId="5F203B19" w14:textId="4181EFE9" w:rsidR="008D045C" w:rsidRDefault="00027292" w:rsidP="00924662">
                <w:pPr>
                  <w:pStyle w:val="TableTextDecimal"/>
                </w:pPr>
                <w:r w:rsidRPr="00F3793F">
                  <w:rPr>
                    <w:rStyle w:val="PlaceholderText"/>
                  </w:rPr>
                  <w:t>Click or tap here to enter text.</w:t>
                </w:r>
              </w:p>
            </w:tc>
          </w:sdtContent>
        </w:sdt>
        <w:tc>
          <w:tcPr>
            <w:tcW w:w="5935" w:type="dxa"/>
            <w:gridSpan w:val="6"/>
            <w:tcBorders>
              <w:left w:val="nil"/>
            </w:tcBorders>
            <w:shd w:val="clear" w:color="auto" w:fill="F2F2F2" w:themeFill="background1" w:themeFillShade="F2"/>
          </w:tcPr>
          <w:p w14:paraId="158D45D6" w14:textId="77777777" w:rsidR="008D045C" w:rsidRDefault="008D045C" w:rsidP="00924662">
            <w:pPr>
              <w:pStyle w:val="TableTextDecimal"/>
              <w:rPr>
                <w:b/>
                <w:bCs/>
              </w:rPr>
            </w:pPr>
          </w:p>
        </w:tc>
      </w:tr>
    </w:tbl>
    <w:p w14:paraId="2CEC6EB5" w14:textId="77777777" w:rsidR="00DB4750" w:rsidRPr="00D734ED" w:rsidRDefault="00DB4750" w:rsidP="00DB4750">
      <w:pPr>
        <w:rPr>
          <w:rFonts w:ascii="Arial" w:hAnsi="Arial" w:cs="Arial"/>
        </w:rPr>
      </w:pPr>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5"/>
        <w:gridCol w:w="1795"/>
      </w:tblGrid>
      <w:tr w:rsidR="00DB4750" w:rsidRPr="00D734ED" w14:paraId="4CA849B1" w14:textId="77777777" w:rsidTr="0023167B">
        <w:trPr>
          <w:tblHeader/>
        </w:trPr>
        <w:tc>
          <w:tcPr>
            <w:tcW w:w="9350" w:type="dxa"/>
            <w:gridSpan w:val="2"/>
          </w:tcPr>
          <w:p w14:paraId="055FF0DF" w14:textId="77777777" w:rsidR="00DB4750" w:rsidRPr="00D734ED" w:rsidRDefault="00DB4750" w:rsidP="00DB4750">
            <w:pPr>
              <w:pStyle w:val="Heading1"/>
            </w:pPr>
            <w:r w:rsidRPr="00D734ED">
              <w:lastRenderedPageBreak/>
              <w:t>PROGRAM HISTORY</w:t>
            </w:r>
          </w:p>
        </w:tc>
      </w:tr>
      <w:tr w:rsidR="00EA7343" w:rsidRPr="00D734ED" w14:paraId="2075CC63" w14:textId="77777777" w:rsidTr="001F1F9B">
        <w:tc>
          <w:tcPr>
            <w:tcW w:w="9350" w:type="dxa"/>
            <w:gridSpan w:val="2"/>
            <w:tcBorders>
              <w:bottom w:val="nil"/>
            </w:tcBorders>
          </w:tcPr>
          <w:p w14:paraId="26B247B6" w14:textId="77777777" w:rsidR="00EA7343" w:rsidRPr="0018665E" w:rsidRDefault="00EA7343" w:rsidP="001F1F9B">
            <w:pPr>
              <w:pStyle w:val="TableTextDecimal"/>
              <w:rPr>
                <w:rStyle w:val="Strong"/>
              </w:rPr>
            </w:pPr>
            <w:r w:rsidRPr="0018665E">
              <w:rPr>
                <w:rStyle w:val="Strong"/>
              </w:rPr>
              <w:t>How did you hear about the Northern Ontario Exports Program?</w:t>
            </w:r>
          </w:p>
        </w:tc>
      </w:tr>
      <w:tr w:rsidR="00EA7343" w:rsidRPr="00D734ED" w14:paraId="367324D9" w14:textId="77777777" w:rsidTr="001F1F9B">
        <w:sdt>
          <w:sdtPr>
            <w:id w:val="1680313312"/>
            <w:placeholder>
              <w:docPart w:val="CFF493F0AB6B4A7B8B76F6D7B50F77E8"/>
            </w:placeholder>
            <w:showingPlcHdr/>
          </w:sdtPr>
          <w:sdtContent>
            <w:tc>
              <w:tcPr>
                <w:tcW w:w="9350" w:type="dxa"/>
                <w:gridSpan w:val="2"/>
                <w:tcBorders>
                  <w:top w:val="nil"/>
                  <w:bottom w:val="single" w:sz="4" w:space="0" w:color="auto"/>
                </w:tcBorders>
                <w:shd w:val="clear" w:color="auto" w:fill="F2F2F2" w:themeFill="background1" w:themeFillShade="F2"/>
              </w:tcPr>
              <w:p w14:paraId="622EBF70" w14:textId="090C78B6" w:rsidR="00EA7343" w:rsidRDefault="00027292" w:rsidP="001F1F9B">
                <w:pPr>
                  <w:pStyle w:val="TableTextDecimal"/>
                </w:pPr>
                <w:r w:rsidRPr="00F3793F">
                  <w:rPr>
                    <w:rStyle w:val="PlaceholderText"/>
                  </w:rPr>
                  <w:t>Click or tap here to enter text.</w:t>
                </w:r>
              </w:p>
            </w:tc>
          </w:sdtContent>
        </w:sdt>
      </w:tr>
      <w:tr w:rsidR="00DB4750" w:rsidRPr="00D734ED" w14:paraId="0B3DB602" w14:textId="77777777" w:rsidTr="00090E68">
        <w:tc>
          <w:tcPr>
            <w:tcW w:w="7555" w:type="dxa"/>
            <w:tcBorders>
              <w:bottom w:val="single" w:sz="4" w:space="0" w:color="auto"/>
            </w:tcBorders>
          </w:tcPr>
          <w:p w14:paraId="6F1FEB5B" w14:textId="77777777" w:rsidR="00DB4750" w:rsidRPr="00924662" w:rsidRDefault="00DB4750" w:rsidP="00924662">
            <w:pPr>
              <w:pStyle w:val="TableTextDecimal"/>
              <w:rPr>
                <w:rStyle w:val="Strong"/>
              </w:rPr>
            </w:pPr>
            <w:r w:rsidRPr="00924662">
              <w:rPr>
                <w:rStyle w:val="Strong"/>
              </w:rPr>
              <w:t>Has your organization previously received support from the Northern Ontario Exports Program?</w:t>
            </w:r>
          </w:p>
        </w:tc>
        <w:tc>
          <w:tcPr>
            <w:tcW w:w="1795" w:type="dxa"/>
            <w:tcBorders>
              <w:bottom w:val="single" w:sz="4" w:space="0" w:color="auto"/>
            </w:tcBorders>
            <w:shd w:val="clear" w:color="auto" w:fill="F2F2F2" w:themeFill="background1" w:themeFillShade="F2"/>
          </w:tcPr>
          <w:p w14:paraId="3694FD04" w14:textId="77777777" w:rsidR="00DB4750" w:rsidRPr="00D734ED" w:rsidRDefault="00000000" w:rsidP="00924662">
            <w:pPr>
              <w:pStyle w:val="TableTextDecimal"/>
            </w:pPr>
            <w:sdt>
              <w:sdtPr>
                <w:id w:val="-968814092"/>
                <w14:checkbox>
                  <w14:checked w14:val="0"/>
                  <w14:checkedState w14:val="2612" w14:font="MS Gothic"/>
                  <w14:uncheckedState w14:val="2610" w14:font="MS Gothic"/>
                </w14:checkbox>
              </w:sdtPr>
              <w:sdtContent>
                <w:r w:rsidR="00DB4750" w:rsidRPr="00D734ED">
                  <w:rPr>
                    <w:rFonts w:ascii="Segoe UI Symbol" w:eastAsia="MS Gothic" w:hAnsi="Segoe UI Symbol" w:cs="Segoe UI Symbol"/>
                  </w:rPr>
                  <w:t>☐</w:t>
                </w:r>
              </w:sdtContent>
            </w:sdt>
            <w:r w:rsidR="00DB4750" w:rsidRPr="00D734ED">
              <w:t>Yes</w:t>
            </w:r>
          </w:p>
          <w:p w14:paraId="0CBB5F25" w14:textId="77777777" w:rsidR="00DB4750" w:rsidRPr="00D734ED" w:rsidRDefault="00000000" w:rsidP="00924662">
            <w:pPr>
              <w:pStyle w:val="TableTextDecimal"/>
            </w:pPr>
            <w:sdt>
              <w:sdtPr>
                <w:id w:val="1905337551"/>
                <w14:checkbox>
                  <w14:checked w14:val="0"/>
                  <w14:checkedState w14:val="2612" w14:font="MS Gothic"/>
                  <w14:uncheckedState w14:val="2610" w14:font="MS Gothic"/>
                </w14:checkbox>
              </w:sdtPr>
              <w:sdtContent>
                <w:r w:rsidR="00DB4750" w:rsidRPr="00D734ED">
                  <w:rPr>
                    <w:rFonts w:ascii="Segoe UI Symbol" w:eastAsia="MS Gothic" w:hAnsi="Segoe UI Symbol" w:cs="Segoe UI Symbol"/>
                  </w:rPr>
                  <w:t>☐</w:t>
                </w:r>
              </w:sdtContent>
            </w:sdt>
            <w:r w:rsidR="00DB4750" w:rsidRPr="00D734ED">
              <w:t>No</w:t>
            </w:r>
          </w:p>
        </w:tc>
      </w:tr>
      <w:tr w:rsidR="00DB4750" w:rsidRPr="00D734ED" w14:paraId="1A2CCCF4" w14:textId="77777777" w:rsidTr="00090E68">
        <w:tc>
          <w:tcPr>
            <w:tcW w:w="9350" w:type="dxa"/>
            <w:gridSpan w:val="2"/>
            <w:tcBorders>
              <w:bottom w:val="nil"/>
            </w:tcBorders>
          </w:tcPr>
          <w:p w14:paraId="091588C6" w14:textId="74797A3B" w:rsidR="00DB4750" w:rsidRPr="00090E68" w:rsidRDefault="00DB4750" w:rsidP="00924662">
            <w:pPr>
              <w:pStyle w:val="TableTextDecimal"/>
              <w:rPr>
                <w:b/>
                <w:bCs/>
              </w:rPr>
            </w:pPr>
            <w:r w:rsidRPr="00924662">
              <w:rPr>
                <w:rStyle w:val="Strong"/>
              </w:rPr>
              <w:t>If yes, list the project/s previously undertaken.</w:t>
            </w:r>
          </w:p>
        </w:tc>
      </w:tr>
      <w:tr w:rsidR="00090E68" w:rsidRPr="00D734ED" w14:paraId="5FF7A837" w14:textId="77777777" w:rsidTr="00090E68">
        <w:sdt>
          <w:sdtPr>
            <w:rPr>
              <w:rStyle w:val="Strong"/>
            </w:rPr>
            <w:id w:val="526442919"/>
            <w:placeholder>
              <w:docPart w:val="30AF66DB177B4F848FE419E43641934C"/>
            </w:placeholder>
            <w:showingPlcHdr/>
          </w:sdtPr>
          <w:sdtContent>
            <w:tc>
              <w:tcPr>
                <w:tcW w:w="9350" w:type="dxa"/>
                <w:gridSpan w:val="2"/>
                <w:tcBorders>
                  <w:top w:val="nil"/>
                  <w:bottom w:val="single" w:sz="4" w:space="0" w:color="auto"/>
                </w:tcBorders>
                <w:shd w:val="clear" w:color="auto" w:fill="F2F2F2" w:themeFill="background1" w:themeFillShade="F2"/>
              </w:tcPr>
              <w:p w14:paraId="0BCA0392" w14:textId="00B2BBDB" w:rsidR="00090E68" w:rsidRPr="00B51FFF" w:rsidRDefault="00562148" w:rsidP="00924662">
                <w:pPr>
                  <w:pStyle w:val="TableTextDecimal"/>
                  <w:rPr>
                    <w:rStyle w:val="Strong"/>
                  </w:rPr>
                </w:pPr>
                <w:r w:rsidRPr="00F3793F">
                  <w:rPr>
                    <w:rStyle w:val="PlaceholderText"/>
                  </w:rPr>
                  <w:t>Click or tap here to enter text.</w:t>
                </w:r>
              </w:p>
            </w:tc>
          </w:sdtContent>
        </w:sdt>
      </w:tr>
      <w:tr w:rsidR="00090E68" w:rsidRPr="00D734ED" w14:paraId="1D9E3544" w14:textId="77777777" w:rsidTr="00090E68">
        <w:tc>
          <w:tcPr>
            <w:tcW w:w="9350" w:type="dxa"/>
            <w:gridSpan w:val="2"/>
            <w:tcBorders>
              <w:top w:val="single" w:sz="4" w:space="0" w:color="auto"/>
              <w:bottom w:val="nil"/>
            </w:tcBorders>
            <w:shd w:val="clear" w:color="auto" w:fill="FFFFFF" w:themeFill="background1"/>
          </w:tcPr>
          <w:p w14:paraId="63ED31D9" w14:textId="314E8FEA" w:rsidR="00090E68" w:rsidRPr="00090E68" w:rsidRDefault="00090E68" w:rsidP="00924662">
            <w:pPr>
              <w:pStyle w:val="TableTextDecimal"/>
              <w:rPr>
                <w:b/>
                <w:bCs/>
              </w:rPr>
            </w:pPr>
            <w:r w:rsidRPr="00924662">
              <w:rPr>
                <w:rStyle w:val="Strong"/>
              </w:rPr>
              <w:t xml:space="preserve">If yes, what measurable impact did your initiative/s have on your company’s export activities? </w:t>
            </w:r>
          </w:p>
        </w:tc>
      </w:tr>
      <w:tr w:rsidR="00DB4750" w:rsidRPr="00D734ED" w14:paraId="039D8FA4" w14:textId="77777777" w:rsidTr="00090E68">
        <w:sdt>
          <w:sdtPr>
            <w:id w:val="-1125691999"/>
            <w:placeholder>
              <w:docPart w:val="8023559E91674DAB8785126ACAEFF846"/>
            </w:placeholder>
            <w:showingPlcHdr/>
          </w:sdtPr>
          <w:sdtContent>
            <w:tc>
              <w:tcPr>
                <w:tcW w:w="9350" w:type="dxa"/>
                <w:gridSpan w:val="2"/>
                <w:tcBorders>
                  <w:top w:val="nil"/>
                </w:tcBorders>
                <w:shd w:val="clear" w:color="auto" w:fill="F2F2F2" w:themeFill="background1" w:themeFillShade="F2"/>
              </w:tcPr>
              <w:p w14:paraId="21278171" w14:textId="39B89224" w:rsidR="00DB4750" w:rsidRPr="00D734ED" w:rsidRDefault="00562148" w:rsidP="00924662">
                <w:pPr>
                  <w:pStyle w:val="TableTextDecimal"/>
                </w:pPr>
                <w:r w:rsidRPr="00F3793F">
                  <w:rPr>
                    <w:rStyle w:val="PlaceholderText"/>
                  </w:rPr>
                  <w:t>Click or tap here to enter text.</w:t>
                </w:r>
              </w:p>
            </w:tc>
          </w:sdtContent>
        </w:sdt>
      </w:tr>
    </w:tbl>
    <w:p w14:paraId="4E9C33E9" w14:textId="77777777" w:rsidR="00DB4750" w:rsidRPr="00D734ED" w:rsidRDefault="00DB4750" w:rsidP="00DB4750">
      <w:pPr>
        <w:rPr>
          <w:rFonts w:ascii="Arial" w:hAnsi="Arial" w:cs="Arial"/>
        </w:rPr>
      </w:pPr>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5"/>
        <w:gridCol w:w="452"/>
        <w:gridCol w:w="268"/>
        <w:gridCol w:w="630"/>
        <w:gridCol w:w="1440"/>
        <w:gridCol w:w="131"/>
        <w:gridCol w:w="409"/>
        <w:gridCol w:w="1170"/>
        <w:gridCol w:w="270"/>
        <w:gridCol w:w="286"/>
        <w:gridCol w:w="1154"/>
        <w:gridCol w:w="1255"/>
      </w:tblGrid>
      <w:tr w:rsidR="00DB4750" w:rsidRPr="00D734ED" w14:paraId="293E8CD5" w14:textId="77777777" w:rsidTr="00090E68">
        <w:trPr>
          <w:tblHeader/>
        </w:trPr>
        <w:tc>
          <w:tcPr>
            <w:tcW w:w="9350" w:type="dxa"/>
            <w:gridSpan w:val="12"/>
            <w:tcBorders>
              <w:bottom w:val="single" w:sz="4" w:space="0" w:color="auto"/>
            </w:tcBorders>
          </w:tcPr>
          <w:p w14:paraId="5980475C" w14:textId="77777777" w:rsidR="00DB4750" w:rsidRPr="00D734ED" w:rsidRDefault="00DB4750" w:rsidP="00DB4750">
            <w:pPr>
              <w:pStyle w:val="Heading1"/>
            </w:pPr>
            <w:r w:rsidRPr="00D734ED">
              <w:t>CURRENT BUSINESS and EXPORT SALES</w:t>
            </w:r>
          </w:p>
        </w:tc>
      </w:tr>
      <w:tr w:rsidR="00090E68" w:rsidRPr="00D734ED" w14:paraId="600877DD" w14:textId="77777777" w:rsidTr="00090E68">
        <w:tc>
          <w:tcPr>
            <w:tcW w:w="9350" w:type="dxa"/>
            <w:gridSpan w:val="12"/>
            <w:tcBorders>
              <w:bottom w:val="nil"/>
            </w:tcBorders>
          </w:tcPr>
          <w:p w14:paraId="600CA450" w14:textId="74D2FD30" w:rsidR="00090E68" w:rsidRPr="00924662" w:rsidRDefault="00090E68" w:rsidP="00924662">
            <w:pPr>
              <w:pStyle w:val="TableTextDecimal"/>
              <w:rPr>
                <w:rStyle w:val="Strong"/>
              </w:rPr>
            </w:pPr>
            <w:r w:rsidRPr="00924662">
              <w:rPr>
                <w:rStyle w:val="Strong"/>
              </w:rPr>
              <w:t xml:space="preserve">What are your products/services? What sector(s) do you sell to? </w:t>
            </w:r>
          </w:p>
        </w:tc>
      </w:tr>
      <w:tr w:rsidR="00DB4750" w:rsidRPr="00D734ED" w14:paraId="31628DA3" w14:textId="77777777" w:rsidTr="00090E68">
        <w:sdt>
          <w:sdtPr>
            <w:id w:val="1331182398"/>
            <w:placeholder>
              <w:docPart w:val="4BE17390AAA04665AB0414729DDFF56E"/>
            </w:placeholder>
            <w:showingPlcHdr/>
          </w:sdtPr>
          <w:sdtContent>
            <w:tc>
              <w:tcPr>
                <w:tcW w:w="9350" w:type="dxa"/>
                <w:gridSpan w:val="12"/>
                <w:tcBorders>
                  <w:top w:val="nil"/>
                </w:tcBorders>
                <w:shd w:val="clear" w:color="auto" w:fill="F2F2F2" w:themeFill="background1" w:themeFillShade="F2"/>
              </w:tcPr>
              <w:p w14:paraId="227659DF" w14:textId="066813EC" w:rsidR="00DB4750" w:rsidRPr="00D734ED" w:rsidRDefault="00116E15" w:rsidP="00924662">
                <w:pPr>
                  <w:pStyle w:val="TableTextDecimal"/>
                </w:pPr>
                <w:r w:rsidRPr="00F3793F">
                  <w:rPr>
                    <w:rStyle w:val="PlaceholderText"/>
                  </w:rPr>
                  <w:t>Click or tap here to enter text.</w:t>
                </w:r>
              </w:p>
            </w:tc>
          </w:sdtContent>
        </w:sdt>
      </w:tr>
      <w:tr w:rsidR="00DB4750" w:rsidRPr="00D734ED" w14:paraId="51AFE213" w14:textId="77777777" w:rsidTr="00090E68">
        <w:tc>
          <w:tcPr>
            <w:tcW w:w="2337" w:type="dxa"/>
            <w:gridSpan w:val="2"/>
            <w:tcBorders>
              <w:bottom w:val="single" w:sz="4" w:space="0" w:color="auto"/>
            </w:tcBorders>
          </w:tcPr>
          <w:p w14:paraId="2CE086F3" w14:textId="77777777" w:rsidR="00DB4750" w:rsidRPr="00924662" w:rsidRDefault="00DB4750" w:rsidP="00924662">
            <w:pPr>
              <w:pStyle w:val="TableTextDecimal"/>
              <w:rPr>
                <w:rStyle w:val="Strong"/>
                <w:highlight w:val="yellow"/>
              </w:rPr>
            </w:pPr>
            <w:r w:rsidRPr="00924662">
              <w:rPr>
                <w:rStyle w:val="Strong"/>
              </w:rPr>
              <w:t>Top Three Industry Sectors Served</w:t>
            </w:r>
          </w:p>
        </w:tc>
        <w:sdt>
          <w:sdtPr>
            <w:alias w:val="Primary Sector"/>
            <w:tag w:val="Primary Sector"/>
            <w:id w:val="180715834"/>
            <w:placeholder>
              <w:docPart w:val="75CB7478C6F6426FA1D381351CCF36D5"/>
            </w:placeholder>
            <w:showingPlcHdr/>
            <w:dropDownList>
              <w:listItem w:value="Choose an item."/>
              <w:listItem w:displayText="Advanced Manufacturing" w:value="Advanced Manufacturing"/>
              <w:listItem w:displayText="Business &amp; Professional Services" w:value="Business &amp; Professional Services"/>
              <w:listItem w:displayText="Cleantech &amp; Environmental" w:value="Cleantech &amp; Environmental"/>
              <w:listItem w:displayText="Construction" w:value="Construction"/>
              <w:listItem w:displayText="Consumer Goods" w:value="Consumer Goods"/>
              <w:listItem w:displayText="Energy &amp; Renewable Energy" w:value="Energy &amp; Renewable Energy"/>
              <w:listItem w:displayText="Film &amp; Creative Industries" w:value="Film &amp; Creative Industries"/>
              <w:listItem w:displayText="Forestry &amp; Forest Products" w:value="Forestry &amp; Forest Products"/>
              <w:listItem w:displayText="Health, Life Science &amp; Biotechnology" w:value="Health, Life Science &amp; Biotechnology"/>
              <w:listItem w:displayText="ICT &amp; Digital Economy" w:value="ICT &amp; Digital Economy"/>
              <w:listItem w:displayText="Mining Exploration, Supply &amp; Services" w:value="Mining Exploration, Supply &amp; Services"/>
              <w:listItem w:displayText="Tourism &amp; Cultural Industries" w:value="Tourism &amp; Cultural Industries"/>
              <w:listItem w:displayText="Transportation, Aviation &amp; Aerospace" w:value="Transportation, Aviation &amp; Aerospace"/>
            </w:dropDownList>
          </w:sdtPr>
          <w:sdtContent>
            <w:tc>
              <w:tcPr>
                <w:tcW w:w="2338" w:type="dxa"/>
                <w:gridSpan w:val="3"/>
                <w:tcBorders>
                  <w:bottom w:val="single" w:sz="4" w:space="0" w:color="auto"/>
                </w:tcBorders>
                <w:shd w:val="clear" w:color="auto" w:fill="F2F2F2" w:themeFill="background1" w:themeFillShade="F2"/>
              </w:tcPr>
              <w:p w14:paraId="3CA5DEDC" w14:textId="77777777" w:rsidR="00DB4750" w:rsidRPr="00D734ED" w:rsidRDefault="00DB4750" w:rsidP="00924662">
                <w:pPr>
                  <w:pStyle w:val="TableTextDecimal"/>
                </w:pPr>
                <w:r w:rsidRPr="00D734ED">
                  <w:rPr>
                    <w:rStyle w:val="PlaceholderText"/>
                    <w:rFonts w:ascii="Arial" w:hAnsi="Arial" w:cs="Arial"/>
                  </w:rPr>
                  <w:t>Choose an item.</w:t>
                </w:r>
              </w:p>
            </w:tc>
          </w:sdtContent>
        </w:sdt>
        <w:sdt>
          <w:sdtPr>
            <w:alias w:val="Secondary Sector"/>
            <w:tag w:val="Secondary Sector"/>
            <w:id w:val="-1457174760"/>
            <w:placeholder>
              <w:docPart w:val="75CB7478C6F6426FA1D381351CCF36D5"/>
            </w:placeholder>
            <w:showingPlcHdr/>
            <w:dropDownList>
              <w:listItem w:value="Choose an item."/>
              <w:listItem w:displayText="Advanced Manufacturing" w:value="Advanced Manufacturing"/>
              <w:listItem w:displayText="Business &amp; Professional Services" w:value="Business &amp; Professional Services"/>
              <w:listItem w:displayText="Cleantech &amp; Environmental" w:value="Cleantech &amp; Environmental"/>
              <w:listItem w:displayText="Construction" w:value="Construction"/>
              <w:listItem w:displayText="Consumer Goods" w:value="Consumer Goods"/>
              <w:listItem w:displayText="Energy &amp; Renewable Energy" w:value="Energy &amp; Renewable Energy"/>
              <w:listItem w:displayText="Film &amp; Creative Industries" w:value="Film &amp; Creative Industries"/>
              <w:listItem w:displayText="Forestry &amp; Forest Products" w:value="Forestry &amp; Forest Products"/>
              <w:listItem w:displayText="Health, Life Science &amp; Biotechnology" w:value="Health, Life Science &amp; Biotechnology"/>
              <w:listItem w:displayText="ICT &amp; Digital Economy" w:value="ICT &amp; Digital Economy"/>
              <w:listItem w:displayText="Mining Exploration, Supply &amp; Services" w:value="Mining Exploration, Supply &amp; Services"/>
              <w:listItem w:displayText="Tourism &amp; Cultural Industries" w:value="Tourism &amp; Cultural Industries"/>
              <w:listItem w:displayText="Transportation, Aviation &amp; Aerospace" w:value="Transportation, Aviation &amp; Aerospace"/>
            </w:dropDownList>
          </w:sdtPr>
          <w:sdtContent>
            <w:tc>
              <w:tcPr>
                <w:tcW w:w="1980" w:type="dxa"/>
                <w:gridSpan w:val="4"/>
                <w:tcBorders>
                  <w:bottom w:val="single" w:sz="4" w:space="0" w:color="auto"/>
                </w:tcBorders>
                <w:shd w:val="clear" w:color="auto" w:fill="F2F2F2" w:themeFill="background1" w:themeFillShade="F2"/>
              </w:tcPr>
              <w:p w14:paraId="42637BCF" w14:textId="0D36BEE5" w:rsidR="00DB4750" w:rsidRPr="00D734ED" w:rsidRDefault="006F78DB" w:rsidP="00924662">
                <w:pPr>
                  <w:pStyle w:val="TableTextDecimal"/>
                </w:pPr>
                <w:r w:rsidRPr="00D734ED">
                  <w:rPr>
                    <w:rStyle w:val="PlaceholderText"/>
                    <w:rFonts w:ascii="Arial" w:hAnsi="Arial" w:cs="Arial"/>
                  </w:rPr>
                  <w:t>Choose an item.</w:t>
                </w:r>
              </w:p>
            </w:tc>
          </w:sdtContent>
        </w:sdt>
        <w:sdt>
          <w:sdtPr>
            <w:rPr>
              <w:color w:val="auto"/>
            </w:rPr>
            <w:alias w:val="Tertiary Sector"/>
            <w:tag w:val="Tertiary Sector"/>
            <w:id w:val="-1117290374"/>
            <w:placeholder>
              <w:docPart w:val="75CB7478C6F6426FA1D381351CCF36D5"/>
            </w:placeholder>
            <w:dropDownList>
              <w:listItem w:value="Choose an item."/>
              <w:listItem w:displayText="Advanced Manufacturing" w:value="Advanced Manufacturing"/>
              <w:listItem w:displayText="Business &amp; Professional Services" w:value="Business &amp; Professional Services"/>
              <w:listItem w:displayText="Cleantech &amp; Environmental" w:value="Cleantech &amp; Environmental"/>
              <w:listItem w:displayText="Construction" w:value="Construction"/>
              <w:listItem w:displayText="Consumer Goods" w:value="Consumer Goods"/>
              <w:listItem w:displayText="Energy &amp; Renewable Energy" w:value="Energy &amp; Renewable Energy"/>
              <w:listItem w:displayText="Film &amp; Creative Industries" w:value="Film &amp; Creative Industries"/>
              <w:listItem w:displayText="Forestry &amp; Forest Products" w:value="Forestry &amp; Forest Products"/>
              <w:listItem w:displayText="Health Care, Life Sciences &amp; Biotechnology" w:value="Health Care, Life Sciences &amp; Biotechnology"/>
              <w:listItem w:displayText="ICT &amp; Digital Economy" w:value="ICT &amp; Digital Economy"/>
              <w:listItem w:displayText="Mining Exploration, Supply &amp; Services" w:value="Mining Exploration, Supply &amp; Services"/>
              <w:listItem w:displayText="Tourism &amp; Cultural Industries" w:value="Tourism &amp; Cultural Industries"/>
              <w:listItem w:displayText="Transporation, Aviation &amp; Aerospace" w:value="Transporation, Aviation &amp; Aerospace"/>
            </w:dropDownList>
          </w:sdtPr>
          <w:sdtContent>
            <w:tc>
              <w:tcPr>
                <w:tcW w:w="2695" w:type="dxa"/>
                <w:gridSpan w:val="3"/>
                <w:tcBorders>
                  <w:bottom w:val="single" w:sz="4" w:space="0" w:color="auto"/>
                </w:tcBorders>
                <w:shd w:val="clear" w:color="auto" w:fill="F2F2F2" w:themeFill="background1" w:themeFillShade="F2"/>
              </w:tcPr>
              <w:p w14:paraId="7D917E86" w14:textId="2FC93EA5" w:rsidR="00DB4750" w:rsidRPr="00D734ED" w:rsidRDefault="00F861F0" w:rsidP="00924662">
                <w:pPr>
                  <w:pStyle w:val="TableTextDecimal"/>
                  <w:rPr>
                    <w:color w:val="808080"/>
                  </w:rPr>
                </w:pPr>
                <w:r w:rsidRPr="00F861F0">
                  <w:rPr>
                    <w:color w:val="auto"/>
                  </w:rPr>
                  <w:t>Mining Exploration, Supply &amp; Services</w:t>
                </w:r>
              </w:p>
            </w:tc>
          </w:sdtContent>
        </w:sdt>
      </w:tr>
      <w:tr w:rsidR="00DB4750" w:rsidRPr="00D734ED" w14:paraId="7CC78F5E" w14:textId="77777777" w:rsidTr="00090E68">
        <w:tc>
          <w:tcPr>
            <w:tcW w:w="9350" w:type="dxa"/>
            <w:gridSpan w:val="12"/>
            <w:tcBorders>
              <w:bottom w:val="nil"/>
            </w:tcBorders>
          </w:tcPr>
          <w:p w14:paraId="6088D7B1" w14:textId="1863355E" w:rsidR="00DB4750" w:rsidRPr="00090E68" w:rsidRDefault="00DB4750" w:rsidP="00924662">
            <w:pPr>
              <w:pStyle w:val="TableTextDecimal"/>
              <w:rPr>
                <w:b/>
                <w:bCs/>
              </w:rPr>
            </w:pPr>
            <w:r w:rsidRPr="00924662">
              <w:rPr>
                <w:rStyle w:val="Strong"/>
              </w:rPr>
              <w:t xml:space="preserve">Who are your customers? Please provide a list of your largest customers. How do you reach these customers? </w:t>
            </w:r>
          </w:p>
        </w:tc>
      </w:tr>
      <w:tr w:rsidR="00090E68" w:rsidRPr="00D734ED" w14:paraId="798E2582" w14:textId="77777777" w:rsidTr="00090E68">
        <w:sdt>
          <w:sdtPr>
            <w:rPr>
              <w:rStyle w:val="Strong"/>
              <w:b w:val="0"/>
              <w:bCs w:val="0"/>
            </w:rPr>
            <w:id w:val="247659"/>
            <w:placeholder>
              <w:docPart w:val="16D41F96934C48B7A834C3280314B8BB"/>
            </w:placeholder>
            <w:showingPlcHdr/>
          </w:sdtPr>
          <w:sdtContent>
            <w:tc>
              <w:tcPr>
                <w:tcW w:w="9350" w:type="dxa"/>
                <w:gridSpan w:val="12"/>
                <w:tcBorders>
                  <w:top w:val="nil"/>
                  <w:bottom w:val="single" w:sz="4" w:space="0" w:color="auto"/>
                </w:tcBorders>
                <w:shd w:val="clear" w:color="auto" w:fill="F2F2F2" w:themeFill="background1" w:themeFillShade="F2"/>
              </w:tcPr>
              <w:p w14:paraId="57C69D52" w14:textId="4907EE46" w:rsidR="00090E68" w:rsidRPr="00090E68" w:rsidRDefault="000C5E10" w:rsidP="00924662">
                <w:pPr>
                  <w:pStyle w:val="TableTextDecimal"/>
                  <w:rPr>
                    <w:rStyle w:val="Strong"/>
                    <w:b w:val="0"/>
                    <w:bCs w:val="0"/>
                  </w:rPr>
                </w:pPr>
                <w:r w:rsidRPr="00F3793F">
                  <w:rPr>
                    <w:rStyle w:val="PlaceholderText"/>
                  </w:rPr>
                  <w:t>Click or tap here to enter text.</w:t>
                </w:r>
              </w:p>
            </w:tc>
          </w:sdtContent>
        </w:sdt>
      </w:tr>
      <w:tr w:rsidR="00090E68" w:rsidRPr="00D734ED" w14:paraId="137C0599" w14:textId="77777777" w:rsidTr="00090E68">
        <w:tc>
          <w:tcPr>
            <w:tcW w:w="9350" w:type="dxa"/>
            <w:gridSpan w:val="12"/>
            <w:tcBorders>
              <w:bottom w:val="nil"/>
            </w:tcBorders>
          </w:tcPr>
          <w:p w14:paraId="65DE1297" w14:textId="2B8DEFF1" w:rsidR="00090E68" w:rsidRPr="00924662" w:rsidRDefault="00090E68" w:rsidP="00924662">
            <w:pPr>
              <w:pStyle w:val="TableTextDecimal"/>
              <w:rPr>
                <w:rStyle w:val="Strong"/>
              </w:rPr>
            </w:pPr>
            <w:r w:rsidRPr="00924662">
              <w:rPr>
                <w:rStyle w:val="Strong"/>
              </w:rPr>
              <w:t xml:space="preserve">What are you exporting </w:t>
            </w:r>
            <w:r w:rsidR="00116E15">
              <w:rPr>
                <w:rStyle w:val="Strong"/>
              </w:rPr>
              <w:t xml:space="preserve">to </w:t>
            </w:r>
            <w:r w:rsidRPr="00924662">
              <w:rPr>
                <w:rStyle w:val="Strong"/>
              </w:rPr>
              <w:t>outside of Ontario</w:t>
            </w:r>
            <w:r w:rsidR="00116E15">
              <w:rPr>
                <w:rStyle w:val="Strong"/>
              </w:rPr>
              <w:t xml:space="preserve">? </w:t>
            </w:r>
            <w:r w:rsidRPr="00924662">
              <w:rPr>
                <w:rStyle w:val="Strong"/>
              </w:rPr>
              <w:t>Who are your customers outside of Ontario? How do you reach customers outside of Ontario?</w:t>
            </w:r>
          </w:p>
        </w:tc>
      </w:tr>
      <w:tr w:rsidR="00DB4750" w:rsidRPr="00D734ED" w14:paraId="12CFB5D1" w14:textId="77777777" w:rsidTr="00090E68">
        <w:sdt>
          <w:sdtPr>
            <w:id w:val="985283323"/>
            <w:placeholder>
              <w:docPart w:val="46FA7C9B02464331A9AAF27859AF39A0"/>
            </w:placeholder>
            <w:showingPlcHdr/>
          </w:sdtPr>
          <w:sdtContent>
            <w:tc>
              <w:tcPr>
                <w:tcW w:w="9350" w:type="dxa"/>
                <w:gridSpan w:val="12"/>
                <w:tcBorders>
                  <w:top w:val="nil"/>
                </w:tcBorders>
                <w:shd w:val="clear" w:color="auto" w:fill="F2F2F2" w:themeFill="background1" w:themeFillShade="F2"/>
              </w:tcPr>
              <w:p w14:paraId="15DE78DF" w14:textId="13570965" w:rsidR="00DB4750" w:rsidRPr="00D734ED" w:rsidRDefault="000C5E10" w:rsidP="00924662">
                <w:pPr>
                  <w:pStyle w:val="TableTextDecimal"/>
                </w:pPr>
                <w:r w:rsidRPr="00F3793F">
                  <w:rPr>
                    <w:rStyle w:val="PlaceholderText"/>
                  </w:rPr>
                  <w:t>Click or tap here to enter text.</w:t>
                </w:r>
              </w:p>
            </w:tc>
          </w:sdtContent>
        </w:sdt>
      </w:tr>
      <w:tr w:rsidR="00DB4750" w:rsidRPr="00D734ED" w14:paraId="7949776E" w14:textId="77777777" w:rsidTr="00537902">
        <w:tc>
          <w:tcPr>
            <w:tcW w:w="1885" w:type="dxa"/>
          </w:tcPr>
          <w:p w14:paraId="457ECC3F" w14:textId="77777777" w:rsidR="00DB4750" w:rsidRPr="00924662" w:rsidRDefault="00DB4750" w:rsidP="00924662">
            <w:pPr>
              <w:pStyle w:val="TableTextDecimal"/>
              <w:rPr>
                <w:rStyle w:val="Strong"/>
              </w:rPr>
            </w:pPr>
            <w:r w:rsidRPr="00924662">
              <w:rPr>
                <w:rStyle w:val="Strong"/>
              </w:rPr>
              <w:t>For how many years have you been exporting outside of Ontario?</w:t>
            </w:r>
          </w:p>
        </w:tc>
        <w:sdt>
          <w:sdtPr>
            <w:id w:val="1732657353"/>
            <w:placeholder>
              <w:docPart w:val="5BDEE2C65AF9437398E8BA20AB5600B4"/>
            </w:placeholder>
            <w:showingPlcHdr/>
            <w:text/>
          </w:sdtPr>
          <w:sdtContent>
            <w:tc>
              <w:tcPr>
                <w:tcW w:w="1350" w:type="dxa"/>
                <w:gridSpan w:val="3"/>
                <w:shd w:val="clear" w:color="auto" w:fill="F2F2F2" w:themeFill="background1" w:themeFillShade="F2"/>
              </w:tcPr>
              <w:p w14:paraId="2C6E6501" w14:textId="77777777" w:rsidR="00DB4750" w:rsidRPr="00D734ED" w:rsidRDefault="00DB4750" w:rsidP="00924662">
                <w:pPr>
                  <w:pStyle w:val="TableTextDecimal"/>
                </w:pPr>
                <w:r w:rsidRPr="00D734ED">
                  <w:rPr>
                    <w:rStyle w:val="PlaceholderText"/>
                    <w:rFonts w:ascii="Arial" w:hAnsi="Arial" w:cs="Arial"/>
                  </w:rPr>
                  <w:t>Click or tap here to enter text.</w:t>
                </w:r>
              </w:p>
            </w:tc>
          </w:sdtContent>
        </w:sdt>
        <w:tc>
          <w:tcPr>
            <w:tcW w:w="1980" w:type="dxa"/>
            <w:gridSpan w:val="3"/>
          </w:tcPr>
          <w:p w14:paraId="2225A238" w14:textId="77777777" w:rsidR="00DB4750" w:rsidRPr="00924662" w:rsidRDefault="00DB4750" w:rsidP="00924662">
            <w:pPr>
              <w:pStyle w:val="TableTextDecimal"/>
              <w:rPr>
                <w:rStyle w:val="Strong"/>
              </w:rPr>
            </w:pPr>
            <w:r w:rsidRPr="00924662">
              <w:rPr>
                <w:rStyle w:val="Strong"/>
              </w:rPr>
              <w:t>Do you currently have an export strategy?</w:t>
            </w:r>
          </w:p>
        </w:tc>
        <w:tc>
          <w:tcPr>
            <w:tcW w:w="1170" w:type="dxa"/>
            <w:shd w:val="clear" w:color="auto" w:fill="F2F2F2" w:themeFill="background1" w:themeFillShade="F2"/>
          </w:tcPr>
          <w:p w14:paraId="18CD036E" w14:textId="77777777" w:rsidR="00DB4750" w:rsidRPr="00D734ED" w:rsidRDefault="00000000" w:rsidP="00931ACA">
            <w:pPr>
              <w:pStyle w:val="TableTextDecimal"/>
              <w:jc w:val="both"/>
            </w:pPr>
            <w:sdt>
              <w:sdtPr>
                <w:id w:val="-1504195903"/>
                <w14:checkbox>
                  <w14:checked w14:val="0"/>
                  <w14:checkedState w14:val="2612" w14:font="MS Gothic"/>
                  <w14:uncheckedState w14:val="2610" w14:font="MS Gothic"/>
                </w14:checkbox>
              </w:sdtPr>
              <w:sdtContent>
                <w:r w:rsidR="00DB4750" w:rsidRPr="00D734ED">
                  <w:rPr>
                    <w:rFonts w:ascii="Segoe UI Symbol" w:eastAsia="MS Gothic" w:hAnsi="Segoe UI Symbol" w:cs="Segoe UI Symbol"/>
                  </w:rPr>
                  <w:t>☐</w:t>
                </w:r>
              </w:sdtContent>
            </w:sdt>
            <w:r w:rsidR="00DB4750" w:rsidRPr="00D734ED">
              <w:t>Yes</w:t>
            </w:r>
          </w:p>
          <w:p w14:paraId="0C095893" w14:textId="77777777" w:rsidR="00DB4750" w:rsidRPr="00D734ED" w:rsidRDefault="00000000" w:rsidP="00931ACA">
            <w:pPr>
              <w:pStyle w:val="TableTextDecimal"/>
              <w:jc w:val="both"/>
            </w:pPr>
            <w:sdt>
              <w:sdtPr>
                <w:id w:val="-690524021"/>
                <w14:checkbox>
                  <w14:checked w14:val="0"/>
                  <w14:checkedState w14:val="2612" w14:font="MS Gothic"/>
                  <w14:uncheckedState w14:val="2610" w14:font="MS Gothic"/>
                </w14:checkbox>
              </w:sdtPr>
              <w:sdtContent>
                <w:r w:rsidR="00DB4750" w:rsidRPr="00D734ED">
                  <w:rPr>
                    <w:rFonts w:ascii="Segoe UI Symbol" w:eastAsia="MS Gothic" w:hAnsi="Segoe UI Symbol" w:cs="Segoe UI Symbol"/>
                  </w:rPr>
                  <w:t>☐</w:t>
                </w:r>
              </w:sdtContent>
            </w:sdt>
            <w:r w:rsidR="00DB4750" w:rsidRPr="00D734ED">
              <w:t>No</w:t>
            </w:r>
          </w:p>
        </w:tc>
        <w:tc>
          <w:tcPr>
            <w:tcW w:w="1710" w:type="dxa"/>
            <w:gridSpan w:val="3"/>
          </w:tcPr>
          <w:p w14:paraId="5D97A910" w14:textId="77777777" w:rsidR="00DB4750" w:rsidRPr="00924662" w:rsidRDefault="00DB4750" w:rsidP="00924662">
            <w:pPr>
              <w:pStyle w:val="TableTextDecimal"/>
              <w:rPr>
                <w:rStyle w:val="Strong"/>
              </w:rPr>
            </w:pPr>
            <w:r w:rsidRPr="00924662">
              <w:rPr>
                <w:rStyle w:val="Strong"/>
              </w:rPr>
              <w:t>Do you currently have an export marketing plan?</w:t>
            </w:r>
          </w:p>
        </w:tc>
        <w:tc>
          <w:tcPr>
            <w:tcW w:w="1255" w:type="dxa"/>
            <w:shd w:val="clear" w:color="auto" w:fill="F2F2F2" w:themeFill="background1" w:themeFillShade="F2"/>
          </w:tcPr>
          <w:p w14:paraId="1E3DA45B" w14:textId="77777777" w:rsidR="00DB4750" w:rsidRPr="00D734ED" w:rsidRDefault="00000000" w:rsidP="00924662">
            <w:pPr>
              <w:pStyle w:val="TableTextDecimal"/>
            </w:pPr>
            <w:sdt>
              <w:sdtPr>
                <w:id w:val="-1829742015"/>
                <w14:checkbox>
                  <w14:checked w14:val="0"/>
                  <w14:checkedState w14:val="2612" w14:font="MS Gothic"/>
                  <w14:uncheckedState w14:val="2610" w14:font="MS Gothic"/>
                </w14:checkbox>
              </w:sdtPr>
              <w:sdtContent>
                <w:r w:rsidR="00DB4750" w:rsidRPr="00D734ED">
                  <w:rPr>
                    <w:rFonts w:ascii="Segoe UI Symbol" w:eastAsia="MS Gothic" w:hAnsi="Segoe UI Symbol" w:cs="Segoe UI Symbol"/>
                  </w:rPr>
                  <w:t>☐</w:t>
                </w:r>
              </w:sdtContent>
            </w:sdt>
            <w:r w:rsidR="00DB4750" w:rsidRPr="00D734ED">
              <w:t>Yes</w:t>
            </w:r>
          </w:p>
          <w:p w14:paraId="3DD6ECDC" w14:textId="77777777" w:rsidR="00DB4750" w:rsidRPr="00D734ED" w:rsidRDefault="00000000" w:rsidP="00924662">
            <w:pPr>
              <w:pStyle w:val="TableTextDecimal"/>
            </w:pPr>
            <w:sdt>
              <w:sdtPr>
                <w:id w:val="-1040126904"/>
                <w14:checkbox>
                  <w14:checked w14:val="0"/>
                  <w14:checkedState w14:val="2612" w14:font="MS Gothic"/>
                  <w14:uncheckedState w14:val="2610" w14:font="MS Gothic"/>
                </w14:checkbox>
              </w:sdtPr>
              <w:sdtContent>
                <w:r w:rsidR="00DB4750" w:rsidRPr="00D734ED">
                  <w:rPr>
                    <w:rFonts w:ascii="Segoe UI Symbol" w:eastAsia="MS Gothic" w:hAnsi="Segoe UI Symbol" w:cs="Segoe UI Symbol"/>
                  </w:rPr>
                  <w:t>☐</w:t>
                </w:r>
              </w:sdtContent>
            </w:sdt>
            <w:r w:rsidR="00DB4750" w:rsidRPr="00D734ED">
              <w:t>No</w:t>
            </w:r>
          </w:p>
        </w:tc>
      </w:tr>
      <w:tr w:rsidR="00DB4750" w:rsidRPr="00D734ED" w14:paraId="410F846A" w14:textId="77777777" w:rsidTr="00090E68">
        <w:tc>
          <w:tcPr>
            <w:tcW w:w="2605" w:type="dxa"/>
            <w:gridSpan w:val="3"/>
            <w:tcBorders>
              <w:bottom w:val="single" w:sz="4" w:space="0" w:color="auto"/>
            </w:tcBorders>
          </w:tcPr>
          <w:p w14:paraId="1277AA0E" w14:textId="77777777" w:rsidR="00DB4750" w:rsidRPr="00924662" w:rsidRDefault="00DB4750" w:rsidP="00924662">
            <w:pPr>
              <w:pStyle w:val="TableTextDecimal"/>
              <w:rPr>
                <w:rStyle w:val="Strong"/>
              </w:rPr>
            </w:pPr>
            <w:r w:rsidRPr="00924662">
              <w:rPr>
                <w:rStyle w:val="Strong"/>
              </w:rPr>
              <w:t>Top Three Export Markets by Revenue</w:t>
            </w:r>
          </w:p>
        </w:tc>
        <w:sdt>
          <w:sdtPr>
            <w:id w:val="1721250129"/>
            <w:placeholder>
              <w:docPart w:val="F5EB686237F44C0EA2FEB1D1349026D3"/>
            </w:placeholder>
            <w:showingPlcHdr/>
            <w:text/>
          </w:sdtPr>
          <w:sdtContent>
            <w:tc>
              <w:tcPr>
                <w:tcW w:w="2201" w:type="dxa"/>
                <w:gridSpan w:val="3"/>
                <w:tcBorders>
                  <w:bottom w:val="single" w:sz="4" w:space="0" w:color="auto"/>
                </w:tcBorders>
                <w:shd w:val="clear" w:color="auto" w:fill="F2F2F2" w:themeFill="background1" w:themeFillShade="F2"/>
              </w:tcPr>
              <w:p w14:paraId="13C38E91" w14:textId="77777777" w:rsidR="00DB4750" w:rsidRPr="00D734ED" w:rsidRDefault="00DB4750" w:rsidP="00924662">
                <w:pPr>
                  <w:pStyle w:val="TableTextDecimal"/>
                </w:pPr>
                <w:r w:rsidRPr="00D734ED">
                  <w:rPr>
                    <w:rStyle w:val="PlaceholderText"/>
                    <w:rFonts w:ascii="Arial" w:hAnsi="Arial" w:cs="Arial"/>
                  </w:rPr>
                  <w:t>Click or tap here to enter text.</w:t>
                </w:r>
              </w:p>
            </w:tc>
          </w:sdtContent>
        </w:sdt>
        <w:sdt>
          <w:sdtPr>
            <w:id w:val="-1261984398"/>
            <w:placeholder>
              <w:docPart w:val="F5EB686237F44C0EA2FEB1D1349026D3"/>
            </w:placeholder>
            <w:showingPlcHdr/>
            <w:text/>
          </w:sdtPr>
          <w:sdtContent>
            <w:tc>
              <w:tcPr>
                <w:tcW w:w="2135" w:type="dxa"/>
                <w:gridSpan w:val="4"/>
                <w:tcBorders>
                  <w:bottom w:val="single" w:sz="4" w:space="0" w:color="auto"/>
                </w:tcBorders>
                <w:shd w:val="clear" w:color="auto" w:fill="F2F2F2" w:themeFill="background1" w:themeFillShade="F2"/>
              </w:tcPr>
              <w:p w14:paraId="5040FBFC" w14:textId="019B593B" w:rsidR="00DB4750" w:rsidRPr="00D734ED" w:rsidRDefault="006F78DB" w:rsidP="00924662">
                <w:pPr>
                  <w:pStyle w:val="TableTextDecimal"/>
                </w:pPr>
                <w:r w:rsidRPr="00D734ED">
                  <w:rPr>
                    <w:rStyle w:val="PlaceholderText"/>
                    <w:rFonts w:ascii="Arial" w:hAnsi="Arial" w:cs="Arial"/>
                  </w:rPr>
                  <w:t>Click or tap here to enter text.</w:t>
                </w:r>
              </w:p>
            </w:tc>
          </w:sdtContent>
        </w:sdt>
        <w:sdt>
          <w:sdtPr>
            <w:id w:val="-1472209937"/>
            <w:placeholder>
              <w:docPart w:val="F5EB686237F44C0EA2FEB1D1349026D3"/>
            </w:placeholder>
            <w:showingPlcHdr/>
            <w:text/>
          </w:sdtPr>
          <w:sdtContent>
            <w:tc>
              <w:tcPr>
                <w:tcW w:w="2409" w:type="dxa"/>
                <w:gridSpan w:val="2"/>
                <w:tcBorders>
                  <w:bottom w:val="single" w:sz="4" w:space="0" w:color="auto"/>
                </w:tcBorders>
                <w:shd w:val="clear" w:color="auto" w:fill="F2F2F2" w:themeFill="background1" w:themeFillShade="F2"/>
              </w:tcPr>
              <w:p w14:paraId="680FCBEF" w14:textId="7C4CE06C" w:rsidR="00DB4750" w:rsidRPr="00D734ED" w:rsidRDefault="006F78DB" w:rsidP="00924662">
                <w:pPr>
                  <w:pStyle w:val="TableTextDecimal"/>
                </w:pPr>
                <w:r w:rsidRPr="00D734ED">
                  <w:rPr>
                    <w:rStyle w:val="PlaceholderText"/>
                    <w:rFonts w:ascii="Arial" w:hAnsi="Arial" w:cs="Arial"/>
                  </w:rPr>
                  <w:t>Click or tap here to enter text.</w:t>
                </w:r>
              </w:p>
            </w:tc>
          </w:sdtContent>
        </w:sdt>
      </w:tr>
      <w:tr w:rsidR="00DB4750" w:rsidRPr="00D734ED" w14:paraId="258A1E2A" w14:textId="77777777" w:rsidTr="00090E68">
        <w:tc>
          <w:tcPr>
            <w:tcW w:w="9350" w:type="dxa"/>
            <w:gridSpan w:val="12"/>
            <w:tcBorders>
              <w:bottom w:val="nil"/>
            </w:tcBorders>
          </w:tcPr>
          <w:p w14:paraId="2DAB73E7" w14:textId="6421951D" w:rsidR="00DB4750" w:rsidRPr="00090E68" w:rsidRDefault="00DB4750" w:rsidP="00924662">
            <w:pPr>
              <w:pStyle w:val="TableTextDecimal"/>
              <w:rPr>
                <w:b/>
                <w:bCs/>
              </w:rPr>
            </w:pPr>
            <w:r w:rsidRPr="00924662">
              <w:rPr>
                <w:rStyle w:val="Strong"/>
              </w:rPr>
              <w:t>Please indicate any initiatives your company has undertaken to support your export development, including any strategic planning, training, marketing, sales, etc., activities.</w:t>
            </w:r>
          </w:p>
        </w:tc>
      </w:tr>
      <w:tr w:rsidR="00090E68" w:rsidRPr="00D734ED" w14:paraId="6F6D837D" w14:textId="77777777" w:rsidTr="00090E68">
        <w:sdt>
          <w:sdtPr>
            <w:rPr>
              <w:rStyle w:val="Strong"/>
              <w:b w:val="0"/>
              <w:bCs w:val="0"/>
            </w:rPr>
            <w:id w:val="586804610"/>
            <w:placeholder>
              <w:docPart w:val="E3A9D7974497407FB875436FE3B7AB32"/>
            </w:placeholder>
            <w:showingPlcHdr/>
          </w:sdtPr>
          <w:sdtContent>
            <w:tc>
              <w:tcPr>
                <w:tcW w:w="9350" w:type="dxa"/>
                <w:gridSpan w:val="12"/>
                <w:tcBorders>
                  <w:top w:val="nil"/>
                  <w:bottom w:val="single" w:sz="4" w:space="0" w:color="auto"/>
                </w:tcBorders>
                <w:shd w:val="clear" w:color="auto" w:fill="F2F2F2" w:themeFill="background1" w:themeFillShade="F2"/>
              </w:tcPr>
              <w:p w14:paraId="6E528963" w14:textId="7381B749" w:rsidR="00090E68" w:rsidRPr="00090E68" w:rsidRDefault="00562148" w:rsidP="00924662">
                <w:pPr>
                  <w:pStyle w:val="TableTextDecimal"/>
                  <w:rPr>
                    <w:rStyle w:val="Strong"/>
                    <w:b w:val="0"/>
                    <w:bCs w:val="0"/>
                  </w:rPr>
                </w:pPr>
                <w:r w:rsidRPr="00F3793F">
                  <w:rPr>
                    <w:rStyle w:val="PlaceholderText"/>
                  </w:rPr>
                  <w:t>Click or tap here to enter text.</w:t>
                </w:r>
              </w:p>
            </w:tc>
          </w:sdtContent>
        </w:sdt>
      </w:tr>
      <w:tr w:rsidR="00090E68" w:rsidRPr="00D734ED" w14:paraId="23221308" w14:textId="77777777" w:rsidTr="00090E68">
        <w:tc>
          <w:tcPr>
            <w:tcW w:w="9350" w:type="dxa"/>
            <w:gridSpan w:val="12"/>
            <w:tcBorders>
              <w:bottom w:val="nil"/>
            </w:tcBorders>
          </w:tcPr>
          <w:p w14:paraId="46A7818F" w14:textId="3439C365" w:rsidR="00090E68" w:rsidRPr="00924662" w:rsidRDefault="00090E68" w:rsidP="00924662">
            <w:pPr>
              <w:pStyle w:val="TableTextDecimal"/>
              <w:rPr>
                <w:rStyle w:val="Strong"/>
              </w:rPr>
            </w:pPr>
            <w:r w:rsidRPr="00924662">
              <w:rPr>
                <w:rStyle w:val="Strong"/>
              </w:rPr>
              <w:lastRenderedPageBreak/>
              <w:t>What challenges are you facing in meeting your current export opportunities?</w:t>
            </w:r>
            <w:r>
              <w:rPr>
                <w:rStyle w:val="Strong"/>
              </w:rPr>
              <w:t xml:space="preserve"> What additional funding, resources, advisory services, etc. could you benefit from?</w:t>
            </w:r>
          </w:p>
        </w:tc>
      </w:tr>
      <w:tr w:rsidR="00B56812" w:rsidRPr="0007564E" w14:paraId="23F17805" w14:textId="77777777" w:rsidTr="007D70ED">
        <w:sdt>
          <w:sdtPr>
            <w:rPr>
              <w:rStyle w:val="Strong"/>
              <w:b w:val="0"/>
              <w:bCs w:val="0"/>
            </w:rPr>
            <w:id w:val="460929783"/>
            <w:placeholder>
              <w:docPart w:val="B05D5FABDED2489E9F073115337E0E59"/>
            </w:placeholder>
            <w:showingPlcHdr/>
          </w:sdtPr>
          <w:sdtContent>
            <w:tc>
              <w:tcPr>
                <w:tcW w:w="9350" w:type="dxa"/>
                <w:gridSpan w:val="12"/>
                <w:tcBorders>
                  <w:top w:val="nil"/>
                </w:tcBorders>
                <w:shd w:val="clear" w:color="auto" w:fill="F2F2F2" w:themeFill="background1" w:themeFillShade="F2"/>
              </w:tcPr>
              <w:p w14:paraId="5406CCF3" w14:textId="35FA7216" w:rsidR="00B56812" w:rsidRPr="0007564E" w:rsidRDefault="00562148" w:rsidP="00B56812">
                <w:pPr>
                  <w:pStyle w:val="TableTextDecimal"/>
                  <w:rPr>
                    <w:rStyle w:val="Strong"/>
                    <w:b w:val="0"/>
                    <w:bCs w:val="0"/>
                  </w:rPr>
                </w:pPr>
                <w:r w:rsidRPr="00525DBB">
                  <w:rPr>
                    <w:rStyle w:val="PlaceholderText"/>
                  </w:rPr>
                  <w:t>Click or tap here to enter text.</w:t>
                </w:r>
              </w:p>
            </w:tc>
          </w:sdtContent>
        </w:sdt>
      </w:tr>
    </w:tbl>
    <w:p w14:paraId="3EB40268" w14:textId="77777777" w:rsidR="00DB4750" w:rsidRPr="00D734ED" w:rsidRDefault="00DB4750" w:rsidP="00DB4750">
      <w:pPr>
        <w:rPr>
          <w:rFonts w:ascii="Arial" w:hAnsi="Arial" w:cs="Arial"/>
        </w:rPr>
      </w:pPr>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2201"/>
        <w:gridCol w:w="2135"/>
        <w:gridCol w:w="2409"/>
      </w:tblGrid>
      <w:tr w:rsidR="00DB4750" w:rsidRPr="00D734ED" w14:paraId="4A21BD2F" w14:textId="77777777" w:rsidTr="007D70ED">
        <w:tc>
          <w:tcPr>
            <w:tcW w:w="9350" w:type="dxa"/>
            <w:gridSpan w:val="4"/>
            <w:tcBorders>
              <w:bottom w:val="single" w:sz="4" w:space="0" w:color="auto"/>
            </w:tcBorders>
          </w:tcPr>
          <w:p w14:paraId="1ACD1EC2" w14:textId="77777777" w:rsidR="00DB4750" w:rsidRPr="00D734ED" w:rsidRDefault="00DB4750" w:rsidP="00DB4750">
            <w:pPr>
              <w:pStyle w:val="Heading1"/>
            </w:pPr>
            <w:r w:rsidRPr="00D734ED">
              <w:t>OPPORTUNITIES FOR EXPORT GROWTH</w:t>
            </w:r>
          </w:p>
        </w:tc>
      </w:tr>
      <w:tr w:rsidR="00090E68" w:rsidRPr="00D734ED" w14:paraId="0C20CE60" w14:textId="77777777" w:rsidTr="007D70ED">
        <w:tc>
          <w:tcPr>
            <w:tcW w:w="9350" w:type="dxa"/>
            <w:gridSpan w:val="4"/>
            <w:tcBorders>
              <w:bottom w:val="nil"/>
            </w:tcBorders>
          </w:tcPr>
          <w:p w14:paraId="4743B919" w14:textId="7ACDAC87" w:rsidR="00090E68" w:rsidRPr="00090E68" w:rsidRDefault="00090E68" w:rsidP="00090E68">
            <w:pPr>
              <w:pStyle w:val="TableTextDecimal"/>
              <w:rPr>
                <w:b/>
                <w:bCs/>
              </w:rPr>
            </w:pPr>
            <w:r w:rsidRPr="00924662">
              <w:rPr>
                <w:rStyle w:val="Strong"/>
              </w:rPr>
              <w:t xml:space="preserve">Where do you see the opportunity to expand your </w:t>
            </w:r>
            <w:r>
              <w:rPr>
                <w:rStyle w:val="Strong"/>
              </w:rPr>
              <w:t>export</w:t>
            </w:r>
            <w:r w:rsidRPr="00924662">
              <w:rPr>
                <w:rStyle w:val="Strong"/>
              </w:rPr>
              <w:t xml:space="preserve"> sales and/or diversify into new export markets/sectors? </w:t>
            </w:r>
          </w:p>
        </w:tc>
      </w:tr>
      <w:tr w:rsidR="00DB4750" w:rsidRPr="00D734ED" w14:paraId="37D84601" w14:textId="77777777" w:rsidTr="007D70ED">
        <w:sdt>
          <w:sdtPr>
            <w:id w:val="-745331708"/>
            <w:placeholder>
              <w:docPart w:val="9C5B5E32F0724BF1AA92F02884DA671B"/>
            </w:placeholder>
            <w:showingPlcHdr/>
          </w:sdtPr>
          <w:sdtContent>
            <w:tc>
              <w:tcPr>
                <w:tcW w:w="9350" w:type="dxa"/>
                <w:gridSpan w:val="4"/>
                <w:tcBorders>
                  <w:top w:val="nil"/>
                </w:tcBorders>
                <w:shd w:val="clear" w:color="auto" w:fill="F2F2F2" w:themeFill="background1" w:themeFillShade="F2"/>
              </w:tcPr>
              <w:p w14:paraId="0886D64F" w14:textId="0E3D483E" w:rsidR="00DB4750" w:rsidRPr="00D734ED" w:rsidRDefault="0055286E" w:rsidP="00924662">
                <w:pPr>
                  <w:pStyle w:val="TableTextDecimal"/>
                </w:pPr>
                <w:r w:rsidRPr="00F3793F">
                  <w:rPr>
                    <w:rStyle w:val="PlaceholderText"/>
                  </w:rPr>
                  <w:t>Click or tap here to enter text.</w:t>
                </w:r>
              </w:p>
            </w:tc>
          </w:sdtContent>
        </w:sdt>
      </w:tr>
      <w:tr w:rsidR="00DB4750" w:rsidRPr="00D734ED" w14:paraId="77AD6553" w14:textId="77777777" w:rsidTr="007D70ED">
        <w:tc>
          <w:tcPr>
            <w:tcW w:w="2605" w:type="dxa"/>
            <w:tcBorders>
              <w:bottom w:val="single" w:sz="4" w:space="0" w:color="auto"/>
            </w:tcBorders>
          </w:tcPr>
          <w:p w14:paraId="1F3BB69A" w14:textId="77777777" w:rsidR="00DB4750" w:rsidRPr="00924662" w:rsidRDefault="00DB4750" w:rsidP="00924662">
            <w:pPr>
              <w:pStyle w:val="TableTextDecimal"/>
              <w:rPr>
                <w:rStyle w:val="Strong"/>
              </w:rPr>
            </w:pPr>
            <w:r w:rsidRPr="00924662">
              <w:rPr>
                <w:rStyle w:val="Strong"/>
              </w:rPr>
              <w:t>Top Three Potential Export Markets (Geography &amp; Sector)</w:t>
            </w:r>
          </w:p>
        </w:tc>
        <w:sdt>
          <w:sdtPr>
            <w:id w:val="1686092295"/>
            <w:placeholder>
              <w:docPart w:val="78FCF941D8494F918D2B4834551FF394"/>
            </w:placeholder>
            <w:showingPlcHdr/>
            <w:text/>
          </w:sdtPr>
          <w:sdtContent>
            <w:tc>
              <w:tcPr>
                <w:tcW w:w="2201" w:type="dxa"/>
                <w:tcBorders>
                  <w:bottom w:val="single" w:sz="4" w:space="0" w:color="auto"/>
                </w:tcBorders>
                <w:shd w:val="clear" w:color="auto" w:fill="F2F2F2" w:themeFill="background1" w:themeFillShade="F2"/>
              </w:tcPr>
              <w:p w14:paraId="50D8F0BC" w14:textId="77777777" w:rsidR="00DB4750" w:rsidRPr="00D734ED" w:rsidRDefault="00DB4750" w:rsidP="00924662">
                <w:pPr>
                  <w:pStyle w:val="TableTextDecimal"/>
                </w:pPr>
                <w:r w:rsidRPr="00D734ED">
                  <w:rPr>
                    <w:rStyle w:val="PlaceholderText"/>
                    <w:rFonts w:ascii="Arial" w:hAnsi="Arial" w:cs="Arial"/>
                  </w:rPr>
                  <w:t>Click or tap here to enter text.</w:t>
                </w:r>
              </w:p>
            </w:tc>
          </w:sdtContent>
        </w:sdt>
        <w:sdt>
          <w:sdtPr>
            <w:id w:val="-246271686"/>
            <w:placeholder>
              <w:docPart w:val="5F3758722F3E4DC081ED64212168ED01"/>
            </w:placeholder>
            <w:showingPlcHdr/>
            <w:text/>
          </w:sdtPr>
          <w:sdtContent>
            <w:tc>
              <w:tcPr>
                <w:tcW w:w="2135" w:type="dxa"/>
                <w:tcBorders>
                  <w:bottom w:val="single" w:sz="4" w:space="0" w:color="auto"/>
                </w:tcBorders>
                <w:shd w:val="clear" w:color="auto" w:fill="F2F2F2" w:themeFill="background1" w:themeFillShade="F2"/>
              </w:tcPr>
              <w:p w14:paraId="2D983E61" w14:textId="77777777" w:rsidR="00DB4750" w:rsidRPr="00D734ED" w:rsidRDefault="00DB4750" w:rsidP="00924662">
                <w:pPr>
                  <w:pStyle w:val="TableTextDecimal"/>
                </w:pPr>
                <w:r w:rsidRPr="00D734ED">
                  <w:rPr>
                    <w:rStyle w:val="PlaceholderText"/>
                    <w:rFonts w:ascii="Arial" w:hAnsi="Arial" w:cs="Arial"/>
                  </w:rPr>
                  <w:t>Click or tap here to enter text.</w:t>
                </w:r>
              </w:p>
            </w:tc>
          </w:sdtContent>
        </w:sdt>
        <w:sdt>
          <w:sdtPr>
            <w:id w:val="-1073122018"/>
            <w:placeholder>
              <w:docPart w:val="78FCF941D8494F918D2B4834551FF394"/>
            </w:placeholder>
            <w:showingPlcHdr/>
            <w:text/>
          </w:sdtPr>
          <w:sdtContent>
            <w:tc>
              <w:tcPr>
                <w:tcW w:w="2409" w:type="dxa"/>
                <w:tcBorders>
                  <w:bottom w:val="single" w:sz="4" w:space="0" w:color="auto"/>
                </w:tcBorders>
                <w:shd w:val="clear" w:color="auto" w:fill="F2F2F2" w:themeFill="background1" w:themeFillShade="F2"/>
              </w:tcPr>
              <w:p w14:paraId="449DE029" w14:textId="42343B9B" w:rsidR="00DB4750" w:rsidRPr="00D734ED" w:rsidRDefault="006F78DB" w:rsidP="00924662">
                <w:pPr>
                  <w:pStyle w:val="TableTextDecimal"/>
                </w:pPr>
                <w:r w:rsidRPr="00D734ED">
                  <w:rPr>
                    <w:rStyle w:val="PlaceholderText"/>
                    <w:rFonts w:ascii="Arial" w:hAnsi="Arial" w:cs="Arial"/>
                  </w:rPr>
                  <w:t>Click or tap here to enter text.</w:t>
                </w:r>
              </w:p>
            </w:tc>
          </w:sdtContent>
        </w:sdt>
      </w:tr>
      <w:tr w:rsidR="00DB4750" w:rsidRPr="00D734ED" w14:paraId="0376772E" w14:textId="77777777" w:rsidTr="007D70ED">
        <w:tc>
          <w:tcPr>
            <w:tcW w:w="9350" w:type="dxa"/>
            <w:gridSpan w:val="4"/>
            <w:tcBorders>
              <w:bottom w:val="nil"/>
            </w:tcBorders>
          </w:tcPr>
          <w:p w14:paraId="0394EDE1" w14:textId="1E030E84" w:rsidR="00DB4750" w:rsidRPr="00090E68" w:rsidRDefault="00DB4750" w:rsidP="00924662">
            <w:pPr>
              <w:pStyle w:val="TableTextDecimal"/>
              <w:rPr>
                <w:b/>
                <w:bCs/>
              </w:rPr>
            </w:pPr>
            <w:r w:rsidRPr="00924662">
              <w:rPr>
                <w:rStyle w:val="Strong"/>
              </w:rPr>
              <w:t>What would your company have to do differently, or start doing, to go after these opportunities?</w:t>
            </w:r>
          </w:p>
        </w:tc>
      </w:tr>
      <w:tr w:rsidR="00090E68" w:rsidRPr="00D734ED" w14:paraId="39BD1EBB" w14:textId="77777777" w:rsidTr="007D70ED">
        <w:sdt>
          <w:sdtPr>
            <w:rPr>
              <w:rStyle w:val="Strong"/>
              <w:b w:val="0"/>
              <w:bCs w:val="0"/>
              <w:highlight w:val="yellow"/>
            </w:rPr>
            <w:id w:val="1836648403"/>
            <w:placeholder>
              <w:docPart w:val="F1B4205F01F44AE8A9D7DCE2269EE2F8"/>
            </w:placeholder>
            <w:showingPlcHdr/>
          </w:sdtPr>
          <w:sdtContent>
            <w:tc>
              <w:tcPr>
                <w:tcW w:w="9350" w:type="dxa"/>
                <w:gridSpan w:val="4"/>
                <w:tcBorders>
                  <w:top w:val="nil"/>
                </w:tcBorders>
                <w:shd w:val="clear" w:color="auto" w:fill="F2F2F2" w:themeFill="background1" w:themeFillShade="F2"/>
              </w:tcPr>
              <w:p w14:paraId="19284A75" w14:textId="42BF77D4" w:rsidR="00090E68" w:rsidRPr="00090E68" w:rsidRDefault="00562148" w:rsidP="00924662">
                <w:pPr>
                  <w:pStyle w:val="TableTextDecimal"/>
                  <w:rPr>
                    <w:rStyle w:val="Strong"/>
                    <w:b w:val="0"/>
                    <w:bCs w:val="0"/>
                    <w:highlight w:val="yellow"/>
                  </w:rPr>
                </w:pPr>
                <w:r w:rsidRPr="00F3793F">
                  <w:rPr>
                    <w:rStyle w:val="PlaceholderText"/>
                  </w:rPr>
                  <w:t>Click or tap here to enter text.</w:t>
                </w:r>
              </w:p>
            </w:tc>
          </w:sdtContent>
        </w:sdt>
      </w:tr>
    </w:tbl>
    <w:p w14:paraId="2ACC9093" w14:textId="77777777" w:rsidR="00DB4750" w:rsidRPr="00D734ED" w:rsidRDefault="00DB4750" w:rsidP="00DB4750">
      <w:pPr>
        <w:rPr>
          <w:rFonts w:ascii="Arial" w:hAnsi="Arial" w:cs="Arial"/>
        </w:rPr>
      </w:pPr>
      <w:r w:rsidRPr="00D734ED">
        <w:rPr>
          <w:rFonts w:ascii="Arial" w:hAnsi="Arial" w:cs="Arial"/>
        </w:rPr>
        <w:br w:type="page"/>
      </w:r>
    </w:p>
    <w:p w14:paraId="0CBAFB83" w14:textId="6CA0D410" w:rsidR="00763F9F" w:rsidRPr="00FE4F70" w:rsidRDefault="00763F9F" w:rsidP="00763F9F">
      <w:pPr>
        <w:pStyle w:val="Title"/>
        <w:rPr>
          <w:rFonts w:asciiTheme="minorHAnsi" w:hAnsiTheme="minorHAnsi" w:cstheme="minorHAnsi"/>
        </w:rPr>
      </w:pPr>
      <w:r w:rsidRPr="00FE4F70">
        <w:rPr>
          <w:rFonts w:asciiTheme="minorHAnsi" w:hAnsiTheme="minorHAnsi" w:cstheme="minorHAnsi"/>
        </w:rPr>
        <w:lastRenderedPageBreak/>
        <w:t>Northern Ontario exports program</w:t>
      </w:r>
    </w:p>
    <w:p w14:paraId="04D31E23" w14:textId="3E819842" w:rsidR="00DB4750" w:rsidRPr="00D734ED" w:rsidRDefault="00DB4750" w:rsidP="00763F9F">
      <w:pPr>
        <w:pStyle w:val="Title"/>
      </w:pPr>
      <w:r w:rsidRPr="00D734ED">
        <w:t xml:space="preserve">EXPORT MARKETING ASSISTANCE </w:t>
      </w:r>
    </w:p>
    <w:p w14:paraId="3237EA2D" w14:textId="54B4E003" w:rsidR="00DB4750" w:rsidRPr="00684B6B" w:rsidRDefault="00307BE1" w:rsidP="00763F9F">
      <w:pPr>
        <w:pStyle w:val="Subtitle"/>
        <w:rPr>
          <w:rFonts w:asciiTheme="majorHAnsi" w:hAnsiTheme="majorHAnsi"/>
        </w:rPr>
      </w:pPr>
      <w:r w:rsidRPr="00684B6B">
        <w:rPr>
          <w:rFonts w:asciiTheme="majorHAnsi" w:hAnsiTheme="majorHAnsi"/>
        </w:rPr>
        <w:t>Project Application</w:t>
      </w:r>
    </w:p>
    <w:p w14:paraId="3A02BACB" w14:textId="77777777" w:rsidR="00F8676B" w:rsidRPr="00F8676B" w:rsidRDefault="00F8676B" w:rsidP="00F8676B"/>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7"/>
        <w:gridCol w:w="358"/>
        <w:gridCol w:w="1890"/>
        <w:gridCol w:w="2427"/>
        <w:gridCol w:w="2338"/>
      </w:tblGrid>
      <w:tr w:rsidR="00DB4750" w:rsidRPr="00D734ED" w14:paraId="21DBBE1C" w14:textId="77777777" w:rsidTr="004F41FE">
        <w:trPr>
          <w:tblHeader/>
        </w:trPr>
        <w:tc>
          <w:tcPr>
            <w:tcW w:w="9350" w:type="dxa"/>
            <w:gridSpan w:val="5"/>
          </w:tcPr>
          <w:p w14:paraId="261F8270" w14:textId="77777777" w:rsidR="00DB4750" w:rsidRPr="00D734ED" w:rsidRDefault="00DB4750" w:rsidP="00307BE1">
            <w:pPr>
              <w:pStyle w:val="Heading1"/>
            </w:pPr>
            <w:r w:rsidRPr="00D734ED">
              <w:t>PROJECT DETAILS</w:t>
            </w:r>
          </w:p>
        </w:tc>
      </w:tr>
      <w:tr w:rsidR="001C7286" w:rsidRPr="00D734ED" w14:paraId="7032BED8" w14:textId="77777777" w:rsidTr="006D643C">
        <w:tc>
          <w:tcPr>
            <w:tcW w:w="2337" w:type="dxa"/>
            <w:tcBorders>
              <w:bottom w:val="single" w:sz="4" w:space="0" w:color="auto"/>
              <w:right w:val="nil"/>
            </w:tcBorders>
          </w:tcPr>
          <w:p w14:paraId="1690067F" w14:textId="77777777" w:rsidR="001C7286" w:rsidRPr="00486F40" w:rsidRDefault="001C7286" w:rsidP="00271D72">
            <w:pPr>
              <w:pStyle w:val="TableTextDecimal"/>
              <w:rPr>
                <w:rStyle w:val="Strong"/>
              </w:rPr>
            </w:pPr>
            <w:r w:rsidRPr="00486F40">
              <w:rPr>
                <w:rStyle w:val="Strong"/>
              </w:rPr>
              <w:t>Proposed Start Date:</w:t>
            </w:r>
            <w:r w:rsidRPr="00D734ED">
              <w:t xml:space="preserve">  </w:t>
            </w:r>
          </w:p>
        </w:tc>
        <w:tc>
          <w:tcPr>
            <w:tcW w:w="2248" w:type="dxa"/>
            <w:gridSpan w:val="2"/>
            <w:tcBorders>
              <w:left w:val="nil"/>
              <w:bottom w:val="single" w:sz="4" w:space="0" w:color="auto"/>
            </w:tcBorders>
            <w:shd w:val="clear" w:color="auto" w:fill="F2F2F2" w:themeFill="background1" w:themeFillShade="F2"/>
          </w:tcPr>
          <w:p w14:paraId="2E55EEA3" w14:textId="77777777" w:rsidR="001C7286" w:rsidRPr="0007564E" w:rsidRDefault="00000000" w:rsidP="00271D72">
            <w:pPr>
              <w:pStyle w:val="TableTextDecimal"/>
              <w:rPr>
                <w:rStyle w:val="Strong"/>
              </w:rPr>
            </w:pPr>
            <w:sdt>
              <w:sdtPr>
                <w:rPr>
                  <w:b/>
                  <w:bCs/>
                </w:rPr>
                <w:id w:val="-2081972530"/>
                <w:placeholder>
                  <w:docPart w:val="96C34C87DC3B45128C755FD7BE66FFDD"/>
                </w:placeholder>
                <w:showingPlcHdr/>
                <w:text/>
              </w:sdtPr>
              <w:sdtEndPr>
                <w:rPr>
                  <w:b w:val="0"/>
                  <w:bCs w:val="0"/>
                </w:rPr>
              </w:sdtEndPr>
              <w:sdtContent>
                <w:r w:rsidR="001C7286" w:rsidRPr="0007564E">
                  <w:rPr>
                    <w:rStyle w:val="PlaceholderText"/>
                    <w:rFonts w:ascii="Arial" w:hAnsi="Arial" w:cs="Arial"/>
                    <w:shd w:val="clear" w:color="auto" w:fill="F2F2F2" w:themeFill="background1" w:themeFillShade="F2"/>
                  </w:rPr>
                  <w:t>Click or tap here to enter text.</w:t>
                </w:r>
              </w:sdtContent>
            </w:sdt>
          </w:p>
        </w:tc>
        <w:tc>
          <w:tcPr>
            <w:tcW w:w="2427" w:type="dxa"/>
            <w:tcBorders>
              <w:bottom w:val="single" w:sz="4" w:space="0" w:color="auto"/>
              <w:right w:val="nil"/>
            </w:tcBorders>
          </w:tcPr>
          <w:p w14:paraId="31B0AC0C" w14:textId="77777777" w:rsidR="001C7286" w:rsidRDefault="001C7286" w:rsidP="00271D72">
            <w:pPr>
              <w:pStyle w:val="TableTextDecimal"/>
            </w:pPr>
            <w:r w:rsidRPr="00486F40">
              <w:rPr>
                <w:rStyle w:val="Strong"/>
              </w:rPr>
              <w:t>End Date*:</w:t>
            </w:r>
            <w:r w:rsidRPr="00D734ED">
              <w:t xml:space="preserve">  </w:t>
            </w:r>
          </w:p>
          <w:p w14:paraId="61C5111D" w14:textId="38103D47" w:rsidR="001C7286" w:rsidRPr="00486F40" w:rsidRDefault="001C7286" w:rsidP="00271D72">
            <w:pPr>
              <w:pStyle w:val="TableTextDecimal"/>
              <w:rPr>
                <w:rStyle w:val="Strong"/>
              </w:rPr>
            </w:pPr>
            <w:r w:rsidRPr="00D734ED">
              <w:t xml:space="preserve">*Note: all project activities must be completed by </w:t>
            </w:r>
            <w:r w:rsidR="002C3521">
              <w:t>February 29, 2024</w:t>
            </w:r>
          </w:p>
        </w:tc>
        <w:tc>
          <w:tcPr>
            <w:tcW w:w="2338" w:type="dxa"/>
            <w:tcBorders>
              <w:left w:val="nil"/>
              <w:bottom w:val="single" w:sz="4" w:space="0" w:color="auto"/>
            </w:tcBorders>
            <w:shd w:val="clear" w:color="auto" w:fill="F2F2F2" w:themeFill="background1" w:themeFillShade="F2"/>
          </w:tcPr>
          <w:p w14:paraId="602E6DAF" w14:textId="77777777" w:rsidR="001C7286" w:rsidRPr="0007564E" w:rsidRDefault="00000000" w:rsidP="00271D72">
            <w:pPr>
              <w:pStyle w:val="TableTextDecimal"/>
              <w:rPr>
                <w:rStyle w:val="Strong"/>
              </w:rPr>
            </w:pPr>
            <w:sdt>
              <w:sdtPr>
                <w:rPr>
                  <w:b/>
                  <w:bCs/>
                </w:rPr>
                <w:id w:val="-242481819"/>
                <w:placeholder>
                  <w:docPart w:val="B7D77DA1D9BB4B26893BDB3A6219D7B9"/>
                </w:placeholder>
                <w:showingPlcHdr/>
                <w:text/>
              </w:sdtPr>
              <w:sdtEndPr>
                <w:rPr>
                  <w:b w:val="0"/>
                  <w:bCs w:val="0"/>
                </w:rPr>
              </w:sdtEndPr>
              <w:sdtContent>
                <w:r w:rsidR="001C7286" w:rsidRPr="0007564E">
                  <w:rPr>
                    <w:rStyle w:val="PlaceholderText"/>
                    <w:rFonts w:ascii="Arial" w:hAnsi="Arial" w:cs="Arial"/>
                  </w:rPr>
                  <w:t>Click or tap here to enter text.</w:t>
                </w:r>
              </w:sdtContent>
            </w:sdt>
          </w:p>
        </w:tc>
      </w:tr>
      <w:tr w:rsidR="00DB4750" w:rsidRPr="00D734ED" w14:paraId="37DDBAB7" w14:textId="77777777" w:rsidTr="006D643C">
        <w:tc>
          <w:tcPr>
            <w:tcW w:w="9350" w:type="dxa"/>
            <w:gridSpan w:val="5"/>
            <w:tcBorders>
              <w:bottom w:val="nil"/>
            </w:tcBorders>
          </w:tcPr>
          <w:p w14:paraId="50DFE194" w14:textId="048D30C1" w:rsidR="00DB4750" w:rsidRPr="006D643C" w:rsidRDefault="00DB4750" w:rsidP="00307BE1">
            <w:pPr>
              <w:pStyle w:val="TableTextDecimal"/>
              <w:rPr>
                <w:b/>
                <w:bCs/>
              </w:rPr>
            </w:pPr>
            <w:r w:rsidRPr="00307BE1">
              <w:rPr>
                <w:rStyle w:val="Strong"/>
              </w:rPr>
              <w:t>Provide a detailed description of the in-market initiative to be undertaken.  Please explain what activities will be undertaken</w:t>
            </w:r>
            <w:r w:rsidR="002C3521" w:rsidRPr="002C3521">
              <w:rPr>
                <w:rStyle w:val="Strong"/>
              </w:rPr>
              <w:t>, who within your organization will participate, how</w:t>
            </w:r>
            <w:r w:rsidRPr="00307BE1">
              <w:rPr>
                <w:rStyle w:val="Strong"/>
              </w:rPr>
              <w:t>, what external services will be engaged, and what the project’s intended impact is.</w:t>
            </w:r>
          </w:p>
        </w:tc>
      </w:tr>
      <w:tr w:rsidR="006D643C" w:rsidRPr="00D734ED" w14:paraId="6D5FA8AF" w14:textId="77777777" w:rsidTr="006D643C">
        <w:sdt>
          <w:sdtPr>
            <w:rPr>
              <w:rStyle w:val="Strong"/>
              <w:b w:val="0"/>
              <w:bCs w:val="0"/>
            </w:rPr>
            <w:id w:val="2055111809"/>
            <w:placeholder>
              <w:docPart w:val="0FCF75D6B70843889C91A4A95D182458"/>
            </w:placeholder>
            <w:showingPlcHdr/>
          </w:sdtPr>
          <w:sdtContent>
            <w:tc>
              <w:tcPr>
                <w:tcW w:w="9350" w:type="dxa"/>
                <w:gridSpan w:val="5"/>
                <w:tcBorders>
                  <w:top w:val="nil"/>
                  <w:bottom w:val="single" w:sz="4" w:space="0" w:color="auto"/>
                </w:tcBorders>
                <w:shd w:val="clear" w:color="auto" w:fill="F2F2F2" w:themeFill="background1" w:themeFillShade="F2"/>
              </w:tcPr>
              <w:p w14:paraId="409D4B54" w14:textId="19DDC4F3" w:rsidR="006D643C" w:rsidRPr="006D643C" w:rsidRDefault="00EC2A76" w:rsidP="00307BE1">
                <w:pPr>
                  <w:pStyle w:val="TableTextDecimal"/>
                  <w:rPr>
                    <w:rStyle w:val="Strong"/>
                    <w:b w:val="0"/>
                    <w:bCs w:val="0"/>
                  </w:rPr>
                </w:pPr>
                <w:r w:rsidRPr="00F3793F">
                  <w:rPr>
                    <w:rStyle w:val="PlaceholderText"/>
                  </w:rPr>
                  <w:t>Click or tap here to enter text.</w:t>
                </w:r>
              </w:p>
            </w:tc>
          </w:sdtContent>
        </w:sdt>
      </w:tr>
      <w:tr w:rsidR="00DB4750" w:rsidRPr="00D734ED" w14:paraId="2B7A51A3" w14:textId="77777777" w:rsidTr="006D643C">
        <w:tc>
          <w:tcPr>
            <w:tcW w:w="9350" w:type="dxa"/>
            <w:gridSpan w:val="5"/>
            <w:tcBorders>
              <w:bottom w:val="nil"/>
            </w:tcBorders>
          </w:tcPr>
          <w:p w14:paraId="154FA504" w14:textId="51464836" w:rsidR="00DB4750" w:rsidRPr="006D643C" w:rsidRDefault="00DB4750" w:rsidP="00307BE1">
            <w:pPr>
              <w:pStyle w:val="TableTextDecimal"/>
              <w:rPr>
                <w:b/>
                <w:bCs/>
              </w:rPr>
            </w:pPr>
            <w:r w:rsidRPr="00307BE1">
              <w:rPr>
                <w:rStyle w:val="Strong"/>
              </w:rPr>
              <w:t xml:space="preserve">For not-for-profit organizations only, how does your initiative support </w:t>
            </w:r>
            <w:r w:rsidR="00692DD7">
              <w:rPr>
                <w:rStyle w:val="Strong"/>
              </w:rPr>
              <w:t>private-sector</w:t>
            </w:r>
            <w:r w:rsidRPr="00307BE1">
              <w:rPr>
                <w:rStyle w:val="Strong"/>
              </w:rPr>
              <w:t xml:space="preserve"> entities in Northern Ontario?</w:t>
            </w:r>
          </w:p>
        </w:tc>
      </w:tr>
      <w:tr w:rsidR="006D643C" w:rsidRPr="00D734ED" w14:paraId="42F93CBD" w14:textId="77777777" w:rsidTr="006D643C">
        <w:sdt>
          <w:sdtPr>
            <w:rPr>
              <w:rStyle w:val="Strong"/>
              <w:b w:val="0"/>
              <w:bCs w:val="0"/>
            </w:rPr>
            <w:id w:val="1177148425"/>
            <w:placeholder>
              <w:docPart w:val="77B90D7FB306405ABC671D96E026D2D8"/>
            </w:placeholder>
            <w:showingPlcHdr/>
          </w:sdtPr>
          <w:sdtContent>
            <w:tc>
              <w:tcPr>
                <w:tcW w:w="9350" w:type="dxa"/>
                <w:gridSpan w:val="5"/>
                <w:tcBorders>
                  <w:top w:val="nil"/>
                </w:tcBorders>
                <w:shd w:val="clear" w:color="auto" w:fill="F2F2F2" w:themeFill="background1" w:themeFillShade="F2"/>
              </w:tcPr>
              <w:p w14:paraId="22DAE7BF" w14:textId="59FD1AED" w:rsidR="006D643C" w:rsidRPr="006D643C" w:rsidRDefault="008A0B25" w:rsidP="00307BE1">
                <w:pPr>
                  <w:pStyle w:val="TableTextDecimal"/>
                  <w:rPr>
                    <w:rStyle w:val="Strong"/>
                    <w:b w:val="0"/>
                    <w:bCs w:val="0"/>
                  </w:rPr>
                </w:pPr>
                <w:r w:rsidRPr="00F3793F">
                  <w:rPr>
                    <w:rStyle w:val="PlaceholderText"/>
                  </w:rPr>
                  <w:t>Click or tap here to enter text.</w:t>
                </w:r>
              </w:p>
            </w:tc>
          </w:sdtContent>
        </w:sdt>
      </w:tr>
      <w:tr w:rsidR="00DB4750" w:rsidRPr="00D734ED" w14:paraId="49D4CEBC" w14:textId="77777777" w:rsidTr="004F41FE">
        <w:tc>
          <w:tcPr>
            <w:tcW w:w="9350" w:type="dxa"/>
            <w:gridSpan w:val="5"/>
          </w:tcPr>
          <w:p w14:paraId="4682C693" w14:textId="77777777" w:rsidR="00DB4750" w:rsidRPr="00307BE1" w:rsidRDefault="00DB4750" w:rsidP="00307BE1">
            <w:pPr>
              <w:pStyle w:val="TableTextDecimal"/>
              <w:rPr>
                <w:rStyle w:val="Strong"/>
              </w:rPr>
            </w:pPr>
            <w:r w:rsidRPr="00307BE1">
              <w:rPr>
                <w:rStyle w:val="Strong"/>
              </w:rPr>
              <w:t>What export development-related results is the project designed to achieve? How will you measure and report on your progress and success?</w:t>
            </w:r>
          </w:p>
          <w:p w14:paraId="2208E20D" w14:textId="77777777" w:rsidR="00DB4750" w:rsidRPr="00D734ED" w:rsidRDefault="00DB4750" w:rsidP="00307BE1">
            <w:pPr>
              <w:pStyle w:val="TableTextDecimal"/>
              <w:rPr>
                <w:i/>
                <w:iCs/>
              </w:rPr>
            </w:pPr>
            <w:r w:rsidRPr="00D734ED">
              <w:rPr>
                <w:i/>
                <w:iCs/>
              </w:rPr>
              <w:t>For example: At project completion: 5 staff trained on cold-calling prospects; 6 months post: 25 prospective new clients in Mexico were contacted resulting in 14 requests for proposals; 2 years post: revenues increased 25% in Mexico.</w:t>
            </w:r>
          </w:p>
        </w:tc>
      </w:tr>
      <w:tr w:rsidR="00DB4750" w:rsidRPr="00307BE1" w14:paraId="4B5A9BEF" w14:textId="77777777" w:rsidTr="004F41FE">
        <w:tc>
          <w:tcPr>
            <w:tcW w:w="2695" w:type="dxa"/>
            <w:gridSpan w:val="2"/>
          </w:tcPr>
          <w:p w14:paraId="040BDD1D" w14:textId="77777777" w:rsidR="00DB4750" w:rsidRPr="00307BE1" w:rsidRDefault="00DB4750" w:rsidP="00307BE1">
            <w:pPr>
              <w:pStyle w:val="TableTextDecimal"/>
              <w:rPr>
                <w:rStyle w:val="Strong"/>
              </w:rPr>
            </w:pPr>
            <w:r w:rsidRPr="00307BE1">
              <w:rPr>
                <w:rStyle w:val="Strong"/>
              </w:rPr>
              <w:t>Timeframe</w:t>
            </w:r>
          </w:p>
        </w:tc>
        <w:tc>
          <w:tcPr>
            <w:tcW w:w="6655" w:type="dxa"/>
            <w:gridSpan w:val="3"/>
          </w:tcPr>
          <w:p w14:paraId="562E5AB4" w14:textId="77777777" w:rsidR="00DB4750" w:rsidRPr="00307BE1" w:rsidRDefault="00DB4750" w:rsidP="00307BE1">
            <w:pPr>
              <w:pStyle w:val="TableTextDecimal"/>
              <w:rPr>
                <w:rStyle w:val="Strong"/>
              </w:rPr>
            </w:pPr>
            <w:r w:rsidRPr="00307BE1">
              <w:rPr>
                <w:rStyle w:val="Strong"/>
              </w:rPr>
              <w:t>Measurable Results</w:t>
            </w:r>
          </w:p>
        </w:tc>
      </w:tr>
      <w:tr w:rsidR="00DB4750" w:rsidRPr="00D734ED" w14:paraId="01FBDB32" w14:textId="77777777" w:rsidTr="00537902">
        <w:tc>
          <w:tcPr>
            <w:tcW w:w="2695" w:type="dxa"/>
            <w:gridSpan w:val="2"/>
          </w:tcPr>
          <w:p w14:paraId="6E1CF2EB" w14:textId="77777777" w:rsidR="00DB4750" w:rsidRPr="00307BE1" w:rsidRDefault="00DB4750" w:rsidP="00307BE1">
            <w:pPr>
              <w:pStyle w:val="TableTextDecimal"/>
              <w:rPr>
                <w:rStyle w:val="Strong"/>
              </w:rPr>
            </w:pPr>
            <w:r w:rsidRPr="00307BE1">
              <w:rPr>
                <w:rStyle w:val="Strong"/>
              </w:rPr>
              <w:t>At project completion</w:t>
            </w:r>
          </w:p>
        </w:tc>
        <w:sdt>
          <w:sdtPr>
            <w:id w:val="-376238563"/>
            <w:placeholder>
              <w:docPart w:val="356935AC308444E8B841D7F334B63270"/>
            </w:placeholder>
            <w:showingPlcHdr/>
            <w:text/>
          </w:sdtPr>
          <w:sdtContent>
            <w:tc>
              <w:tcPr>
                <w:tcW w:w="6655" w:type="dxa"/>
                <w:gridSpan w:val="3"/>
                <w:shd w:val="clear" w:color="auto" w:fill="F2F2F2" w:themeFill="background1" w:themeFillShade="F2"/>
              </w:tcPr>
              <w:p w14:paraId="67A00C11" w14:textId="23A7E18B" w:rsidR="00DB4750" w:rsidRPr="00D734ED" w:rsidRDefault="008A0B25" w:rsidP="00307BE1">
                <w:pPr>
                  <w:pStyle w:val="TableTextDecimal"/>
                </w:pPr>
                <w:r w:rsidRPr="0052714A">
                  <w:rPr>
                    <w:rStyle w:val="PlaceholderText"/>
                  </w:rPr>
                  <w:t>Click or tap here to enter text.</w:t>
                </w:r>
              </w:p>
            </w:tc>
          </w:sdtContent>
        </w:sdt>
      </w:tr>
      <w:tr w:rsidR="00DB4750" w:rsidRPr="00D734ED" w14:paraId="7D2080CF" w14:textId="77777777" w:rsidTr="00537902">
        <w:tc>
          <w:tcPr>
            <w:tcW w:w="2695" w:type="dxa"/>
            <w:gridSpan w:val="2"/>
          </w:tcPr>
          <w:p w14:paraId="3614B9AC" w14:textId="77777777" w:rsidR="00DB4750" w:rsidRPr="00307BE1" w:rsidRDefault="00DB4750" w:rsidP="00307BE1">
            <w:pPr>
              <w:pStyle w:val="TableTextDecimal"/>
              <w:rPr>
                <w:rStyle w:val="Strong"/>
              </w:rPr>
            </w:pPr>
            <w:r w:rsidRPr="00307BE1">
              <w:rPr>
                <w:rStyle w:val="Strong"/>
              </w:rPr>
              <w:t>6 months post-project</w:t>
            </w:r>
          </w:p>
        </w:tc>
        <w:sdt>
          <w:sdtPr>
            <w:id w:val="-922332115"/>
            <w:placeholder>
              <w:docPart w:val="356935AC308444E8B841D7F334B63270"/>
            </w:placeholder>
            <w:showingPlcHdr/>
            <w:text/>
          </w:sdtPr>
          <w:sdtContent>
            <w:tc>
              <w:tcPr>
                <w:tcW w:w="6655" w:type="dxa"/>
                <w:gridSpan w:val="3"/>
                <w:shd w:val="clear" w:color="auto" w:fill="F2F2F2" w:themeFill="background1" w:themeFillShade="F2"/>
              </w:tcPr>
              <w:p w14:paraId="5423D147" w14:textId="62103677" w:rsidR="00DB4750" w:rsidRPr="00D734ED" w:rsidRDefault="006F78DB" w:rsidP="00307BE1">
                <w:pPr>
                  <w:pStyle w:val="TableTextDecimal"/>
                </w:pPr>
                <w:r w:rsidRPr="0052714A">
                  <w:rPr>
                    <w:rStyle w:val="PlaceholderText"/>
                  </w:rPr>
                  <w:t>Click or tap here to enter text.</w:t>
                </w:r>
              </w:p>
            </w:tc>
          </w:sdtContent>
        </w:sdt>
      </w:tr>
      <w:tr w:rsidR="00DB4750" w:rsidRPr="00D734ED" w14:paraId="66E65C86" w14:textId="77777777" w:rsidTr="00537902">
        <w:tc>
          <w:tcPr>
            <w:tcW w:w="2695" w:type="dxa"/>
            <w:gridSpan w:val="2"/>
          </w:tcPr>
          <w:p w14:paraId="62FA743E" w14:textId="77777777" w:rsidR="00DB4750" w:rsidRPr="00307BE1" w:rsidRDefault="00DB4750" w:rsidP="00307BE1">
            <w:pPr>
              <w:pStyle w:val="TableTextDecimal"/>
              <w:rPr>
                <w:rStyle w:val="Strong"/>
              </w:rPr>
            </w:pPr>
            <w:r w:rsidRPr="00307BE1">
              <w:rPr>
                <w:rStyle w:val="Strong"/>
              </w:rPr>
              <w:t>2 years post-project</w:t>
            </w:r>
          </w:p>
        </w:tc>
        <w:sdt>
          <w:sdtPr>
            <w:id w:val="-1444301318"/>
            <w:placeholder>
              <w:docPart w:val="356935AC308444E8B841D7F334B63270"/>
            </w:placeholder>
            <w:showingPlcHdr/>
            <w:text/>
          </w:sdtPr>
          <w:sdtContent>
            <w:tc>
              <w:tcPr>
                <w:tcW w:w="6655" w:type="dxa"/>
                <w:gridSpan w:val="3"/>
                <w:shd w:val="clear" w:color="auto" w:fill="F2F2F2" w:themeFill="background1" w:themeFillShade="F2"/>
              </w:tcPr>
              <w:p w14:paraId="3D4A4FDB" w14:textId="479031A1" w:rsidR="00DB4750" w:rsidRPr="00D734ED" w:rsidRDefault="006F78DB" w:rsidP="00307BE1">
                <w:pPr>
                  <w:pStyle w:val="TableTextDecimal"/>
                </w:pPr>
                <w:r w:rsidRPr="0052714A">
                  <w:rPr>
                    <w:rStyle w:val="PlaceholderText"/>
                  </w:rPr>
                  <w:t>Click or tap here to enter text.</w:t>
                </w:r>
              </w:p>
            </w:tc>
          </w:sdtContent>
        </w:sdt>
      </w:tr>
    </w:tbl>
    <w:p w14:paraId="3C6D61BF" w14:textId="77777777" w:rsidR="00DB4750" w:rsidRPr="00D734ED" w:rsidRDefault="00DB4750" w:rsidP="00DB4750">
      <w:pPr>
        <w:rPr>
          <w:rFonts w:ascii="Arial" w:hAnsi="Arial" w:cs="Arial"/>
        </w:rPr>
      </w:pPr>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5"/>
        <w:gridCol w:w="2695"/>
      </w:tblGrid>
      <w:tr w:rsidR="00DB4750" w:rsidRPr="00D734ED" w14:paraId="32FC5C59" w14:textId="77777777" w:rsidTr="004F41FE">
        <w:trPr>
          <w:tblHeader/>
        </w:trPr>
        <w:tc>
          <w:tcPr>
            <w:tcW w:w="9350" w:type="dxa"/>
            <w:gridSpan w:val="2"/>
          </w:tcPr>
          <w:p w14:paraId="7F7009DF" w14:textId="260F1D49" w:rsidR="00DB4750" w:rsidRDefault="00DB4750" w:rsidP="00307BE1">
            <w:pPr>
              <w:pStyle w:val="Heading1"/>
            </w:pPr>
            <w:r w:rsidRPr="00D734ED">
              <w:t>PERFORMANCE METRICS</w:t>
            </w:r>
          </w:p>
          <w:p w14:paraId="2CE33CCE" w14:textId="4A0DAE9C" w:rsidR="001F7B95" w:rsidRPr="001F7B95" w:rsidRDefault="001F7B95" w:rsidP="001F7B95">
            <w:r w:rsidRPr="001F7B95">
              <w:t>Please estimate project impacts on the following metrics.</w:t>
            </w:r>
          </w:p>
          <w:p w14:paraId="4B4BB8C6" w14:textId="61547096" w:rsidR="001F7B95" w:rsidRPr="001F7B95" w:rsidRDefault="001F7B95" w:rsidP="001F7B95"/>
        </w:tc>
      </w:tr>
      <w:tr w:rsidR="00DB4750" w:rsidRPr="00D734ED" w14:paraId="472A7929" w14:textId="77777777" w:rsidTr="00537902">
        <w:tc>
          <w:tcPr>
            <w:tcW w:w="6655" w:type="dxa"/>
          </w:tcPr>
          <w:p w14:paraId="45120498" w14:textId="77777777" w:rsidR="00DB4750" w:rsidRPr="00307BE1" w:rsidRDefault="00DB4750" w:rsidP="00307BE1">
            <w:pPr>
              <w:pStyle w:val="TableTextDecimal"/>
              <w:rPr>
                <w:rStyle w:val="Strong"/>
              </w:rPr>
            </w:pPr>
            <w:r w:rsidRPr="00307BE1">
              <w:rPr>
                <w:rStyle w:val="Strong"/>
              </w:rPr>
              <w:t>The estimated dollar value of total new export sales within 1 year of completing the proposed activities.</w:t>
            </w:r>
          </w:p>
        </w:tc>
        <w:sdt>
          <w:sdtPr>
            <w:id w:val="187961587"/>
            <w:placeholder>
              <w:docPart w:val="96DA12550AB743AB80252C050CDD46E8"/>
            </w:placeholder>
            <w:showingPlcHdr/>
            <w:text/>
          </w:sdtPr>
          <w:sdtContent>
            <w:tc>
              <w:tcPr>
                <w:tcW w:w="2695" w:type="dxa"/>
                <w:shd w:val="clear" w:color="auto" w:fill="F2F2F2" w:themeFill="background1" w:themeFillShade="F2"/>
              </w:tcPr>
              <w:p w14:paraId="5F472384" w14:textId="4A7DE519" w:rsidR="00DB4750" w:rsidRPr="00D734ED" w:rsidRDefault="000C5E10" w:rsidP="00307BE1">
                <w:pPr>
                  <w:pStyle w:val="TableTextDecimal"/>
                </w:pPr>
                <w:r w:rsidRPr="0052714A">
                  <w:rPr>
                    <w:rStyle w:val="PlaceholderText"/>
                  </w:rPr>
                  <w:t>Click or tap here to enter text.</w:t>
                </w:r>
              </w:p>
            </w:tc>
          </w:sdtContent>
        </w:sdt>
      </w:tr>
      <w:tr w:rsidR="00DB4750" w:rsidRPr="00705988" w14:paraId="1377E72A" w14:textId="77777777" w:rsidTr="00537902">
        <w:tc>
          <w:tcPr>
            <w:tcW w:w="6655" w:type="dxa"/>
          </w:tcPr>
          <w:p w14:paraId="4376FD8D" w14:textId="77777777" w:rsidR="00DB4750" w:rsidRPr="00705988" w:rsidRDefault="00DB4750" w:rsidP="00705988">
            <w:pPr>
              <w:pStyle w:val="TableTextDecimal"/>
              <w:rPr>
                <w:rStyle w:val="Strong"/>
              </w:rPr>
            </w:pPr>
            <w:r w:rsidRPr="00705988">
              <w:rPr>
                <w:rStyle w:val="Strong"/>
              </w:rPr>
              <w:lastRenderedPageBreak/>
              <w:t>The estimated dollar value of total new export sales within 3 years of completing the proposed activities.</w:t>
            </w:r>
          </w:p>
        </w:tc>
        <w:sdt>
          <w:sdtPr>
            <w:rPr>
              <w:rStyle w:val="Strong"/>
              <w:b w:val="0"/>
              <w:bCs w:val="0"/>
            </w:rPr>
            <w:id w:val="2135368608"/>
            <w:placeholder>
              <w:docPart w:val="96DA12550AB743AB80252C050CDD46E8"/>
            </w:placeholder>
            <w:showingPlcHdr/>
            <w:text/>
          </w:sdtPr>
          <w:sdtContent>
            <w:tc>
              <w:tcPr>
                <w:tcW w:w="2695" w:type="dxa"/>
                <w:shd w:val="clear" w:color="auto" w:fill="F2F2F2" w:themeFill="background1" w:themeFillShade="F2"/>
              </w:tcPr>
              <w:p w14:paraId="46E9D407" w14:textId="26CE6149" w:rsidR="00DB4750" w:rsidRPr="009F13A8" w:rsidRDefault="006F78DB" w:rsidP="00705988">
                <w:pPr>
                  <w:pStyle w:val="TableTextDecimal"/>
                  <w:rPr>
                    <w:rStyle w:val="Strong"/>
                    <w:b w:val="0"/>
                    <w:bCs w:val="0"/>
                  </w:rPr>
                </w:pPr>
                <w:r w:rsidRPr="0052714A">
                  <w:rPr>
                    <w:rStyle w:val="PlaceholderText"/>
                  </w:rPr>
                  <w:t>Click or tap here to enter text.</w:t>
                </w:r>
              </w:p>
            </w:tc>
          </w:sdtContent>
        </w:sdt>
      </w:tr>
      <w:tr w:rsidR="00DB4750" w:rsidRPr="00D734ED" w14:paraId="54C9A994" w14:textId="77777777" w:rsidTr="00537902">
        <w:tc>
          <w:tcPr>
            <w:tcW w:w="6655" w:type="dxa"/>
          </w:tcPr>
          <w:p w14:paraId="79EBE8D5" w14:textId="780A11E6" w:rsidR="00DB4750" w:rsidRPr="00705988" w:rsidRDefault="00DB4750" w:rsidP="00705988">
            <w:pPr>
              <w:pStyle w:val="TableTextDecimal"/>
              <w:rPr>
                <w:rStyle w:val="Strong"/>
              </w:rPr>
            </w:pPr>
            <w:r w:rsidRPr="00705988">
              <w:rPr>
                <w:rStyle w:val="Strong"/>
              </w:rPr>
              <w:t xml:space="preserve">The estimated number of new jobs created in </w:t>
            </w:r>
            <w:r w:rsidR="00B2510F" w:rsidRPr="00705988">
              <w:rPr>
                <w:rStyle w:val="Strong"/>
              </w:rPr>
              <w:t>Northern.</w:t>
            </w:r>
          </w:p>
          <w:p w14:paraId="6A502485" w14:textId="77777777" w:rsidR="00DB4750" w:rsidRPr="00705988" w:rsidRDefault="00DB4750" w:rsidP="00705988">
            <w:pPr>
              <w:pStyle w:val="TableTextDecimal"/>
              <w:rPr>
                <w:rStyle w:val="Strong"/>
              </w:rPr>
            </w:pPr>
            <w:r w:rsidRPr="00705988">
              <w:rPr>
                <w:rStyle w:val="Strong"/>
              </w:rPr>
              <w:t>Ontario because of new export sales.</w:t>
            </w:r>
          </w:p>
        </w:tc>
        <w:sdt>
          <w:sdtPr>
            <w:id w:val="90903737"/>
            <w:placeholder>
              <w:docPart w:val="96DA12550AB743AB80252C050CDD46E8"/>
            </w:placeholder>
            <w:showingPlcHdr/>
            <w:text/>
          </w:sdtPr>
          <w:sdtContent>
            <w:tc>
              <w:tcPr>
                <w:tcW w:w="2695" w:type="dxa"/>
                <w:shd w:val="clear" w:color="auto" w:fill="F2F2F2" w:themeFill="background1" w:themeFillShade="F2"/>
              </w:tcPr>
              <w:p w14:paraId="1F95E6F3" w14:textId="2DA4B125" w:rsidR="00DB4750" w:rsidRPr="00D734ED" w:rsidRDefault="006F78DB" w:rsidP="00307BE1">
                <w:pPr>
                  <w:pStyle w:val="TableTextDecimal"/>
                </w:pPr>
                <w:r w:rsidRPr="0052714A">
                  <w:rPr>
                    <w:rStyle w:val="PlaceholderText"/>
                  </w:rPr>
                  <w:t>Click or tap here to enter text.</w:t>
                </w:r>
              </w:p>
            </w:tc>
          </w:sdtContent>
        </w:sdt>
      </w:tr>
      <w:tr w:rsidR="00DB4750" w:rsidRPr="00D734ED" w14:paraId="2D7BC891" w14:textId="77777777" w:rsidTr="00537902">
        <w:tc>
          <w:tcPr>
            <w:tcW w:w="6655" w:type="dxa"/>
          </w:tcPr>
          <w:p w14:paraId="577B8089" w14:textId="4D3000C7" w:rsidR="00DB4750" w:rsidRPr="00705988" w:rsidRDefault="00DB4750" w:rsidP="00705988">
            <w:pPr>
              <w:pStyle w:val="TableTextDecimal"/>
              <w:rPr>
                <w:rStyle w:val="Strong"/>
              </w:rPr>
            </w:pPr>
            <w:r w:rsidRPr="00705988">
              <w:rPr>
                <w:rStyle w:val="Strong"/>
              </w:rPr>
              <w:t xml:space="preserve">The estimated number of jobs maintained in </w:t>
            </w:r>
            <w:r w:rsidR="00B2510F" w:rsidRPr="00705988">
              <w:rPr>
                <w:rStyle w:val="Strong"/>
              </w:rPr>
              <w:t>Northern.</w:t>
            </w:r>
          </w:p>
          <w:p w14:paraId="37FEE595" w14:textId="77777777" w:rsidR="00DB4750" w:rsidRPr="00705988" w:rsidRDefault="00DB4750" w:rsidP="00705988">
            <w:pPr>
              <w:pStyle w:val="TableTextDecimal"/>
              <w:rPr>
                <w:rStyle w:val="Strong"/>
              </w:rPr>
            </w:pPr>
            <w:r w:rsidRPr="00705988">
              <w:rPr>
                <w:rStyle w:val="Strong"/>
              </w:rPr>
              <w:t xml:space="preserve">Ontario because of new export sales. </w:t>
            </w:r>
          </w:p>
        </w:tc>
        <w:sdt>
          <w:sdtPr>
            <w:id w:val="1211071345"/>
            <w:placeholder>
              <w:docPart w:val="96DA12550AB743AB80252C050CDD46E8"/>
            </w:placeholder>
            <w:showingPlcHdr/>
            <w:text/>
          </w:sdtPr>
          <w:sdtContent>
            <w:tc>
              <w:tcPr>
                <w:tcW w:w="2695" w:type="dxa"/>
                <w:shd w:val="clear" w:color="auto" w:fill="F2F2F2" w:themeFill="background1" w:themeFillShade="F2"/>
              </w:tcPr>
              <w:p w14:paraId="48BA487D" w14:textId="2450AD67" w:rsidR="00DB4750" w:rsidRPr="00D734ED" w:rsidRDefault="006F78DB" w:rsidP="00307BE1">
                <w:pPr>
                  <w:pStyle w:val="TableTextDecimal"/>
                </w:pPr>
                <w:r w:rsidRPr="0052714A">
                  <w:rPr>
                    <w:rStyle w:val="PlaceholderText"/>
                  </w:rPr>
                  <w:t>Click or tap here to enter text.</w:t>
                </w:r>
              </w:p>
            </w:tc>
          </w:sdtContent>
        </w:sdt>
      </w:tr>
      <w:tr w:rsidR="00DB4750" w:rsidRPr="00D734ED" w14:paraId="6F6E6C56" w14:textId="77777777" w:rsidTr="00537902">
        <w:tc>
          <w:tcPr>
            <w:tcW w:w="6655" w:type="dxa"/>
          </w:tcPr>
          <w:p w14:paraId="00CA1E66" w14:textId="77777777" w:rsidR="00DB4750" w:rsidRPr="00705988" w:rsidRDefault="00DB4750" w:rsidP="00705988">
            <w:pPr>
              <w:pStyle w:val="TableTextDecimal"/>
              <w:rPr>
                <w:rStyle w:val="Strong"/>
              </w:rPr>
            </w:pPr>
            <w:r w:rsidRPr="00705988">
              <w:rPr>
                <w:rStyle w:val="Strong"/>
              </w:rPr>
              <w:t>The estimated number of products being certified for the</w:t>
            </w:r>
          </w:p>
          <w:p w14:paraId="64FCD99D" w14:textId="77777777" w:rsidR="00DB4750" w:rsidRPr="00705988" w:rsidRDefault="00DB4750" w:rsidP="00705988">
            <w:pPr>
              <w:pStyle w:val="TableTextDecimal"/>
              <w:rPr>
                <w:rStyle w:val="Strong"/>
              </w:rPr>
            </w:pPr>
            <w:r w:rsidRPr="00705988">
              <w:rPr>
                <w:rStyle w:val="Strong"/>
              </w:rPr>
              <w:t>target market(s)? (Applicable only if the project includes</w:t>
            </w:r>
          </w:p>
          <w:p w14:paraId="53353C78" w14:textId="77777777" w:rsidR="00DB4750" w:rsidRPr="00705988" w:rsidRDefault="00DB4750" w:rsidP="00705988">
            <w:pPr>
              <w:pStyle w:val="TableTextDecimal"/>
              <w:rPr>
                <w:rStyle w:val="Strong"/>
              </w:rPr>
            </w:pPr>
            <w:r w:rsidRPr="00705988">
              <w:rPr>
                <w:rStyle w:val="Strong"/>
              </w:rPr>
              <w:t>product certification activities)</w:t>
            </w:r>
          </w:p>
        </w:tc>
        <w:sdt>
          <w:sdtPr>
            <w:id w:val="-1852947449"/>
            <w:placeholder>
              <w:docPart w:val="6AA69B6174294A25876ADACCA8B66681"/>
            </w:placeholder>
            <w:showingPlcHdr/>
            <w:text/>
          </w:sdtPr>
          <w:sdtContent>
            <w:tc>
              <w:tcPr>
                <w:tcW w:w="2695" w:type="dxa"/>
                <w:shd w:val="clear" w:color="auto" w:fill="F2F2F2" w:themeFill="background1" w:themeFillShade="F2"/>
              </w:tcPr>
              <w:p w14:paraId="3C5DA421" w14:textId="6A9AB019" w:rsidR="00DB4750" w:rsidRPr="00D734ED" w:rsidRDefault="008A0B25" w:rsidP="00307BE1">
                <w:pPr>
                  <w:pStyle w:val="TableTextDecimal"/>
                </w:pPr>
                <w:r w:rsidRPr="0052714A">
                  <w:rPr>
                    <w:rStyle w:val="PlaceholderText"/>
                  </w:rPr>
                  <w:t>Click or tap here to enter text.</w:t>
                </w:r>
              </w:p>
            </w:tc>
          </w:sdtContent>
        </w:sdt>
      </w:tr>
    </w:tbl>
    <w:p w14:paraId="7A3F2416" w14:textId="28846654" w:rsidR="00DB4750" w:rsidRDefault="00DB4750" w:rsidP="00DB4750">
      <w:pPr>
        <w:rPr>
          <w:rFonts w:ascii="Arial" w:hAnsi="Arial" w:cs="Arial"/>
        </w:rPr>
      </w:pPr>
    </w:p>
    <w:p w14:paraId="7A5671B0" w14:textId="77777777" w:rsidR="001F7B95" w:rsidRPr="00D734ED" w:rsidRDefault="001F7B95" w:rsidP="00DB4750">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75"/>
        <w:gridCol w:w="4970"/>
        <w:gridCol w:w="1705"/>
      </w:tblGrid>
      <w:tr w:rsidR="00DB4750" w:rsidRPr="00D734ED" w14:paraId="7B8BCFA9" w14:textId="77777777" w:rsidTr="00271D72">
        <w:trPr>
          <w:cantSplit/>
          <w:trHeight w:val="269"/>
          <w:tblHeader/>
        </w:trPr>
        <w:tc>
          <w:tcPr>
            <w:tcW w:w="5000" w:type="pct"/>
            <w:gridSpan w:val="3"/>
            <w:vAlign w:val="center"/>
          </w:tcPr>
          <w:p w14:paraId="07B49F2A" w14:textId="77777777" w:rsidR="00DB4750" w:rsidRPr="00D734ED" w:rsidRDefault="00DB4750" w:rsidP="00307BE1">
            <w:pPr>
              <w:pStyle w:val="Heading1"/>
              <w:rPr>
                <w:lang w:val="en-CA"/>
              </w:rPr>
            </w:pPr>
            <w:r w:rsidRPr="00D734ED">
              <w:rPr>
                <w:lang w:val="en-CA"/>
              </w:rPr>
              <w:t>DETAILED PROJECT ACTIVITIES AND COSTS</w:t>
            </w:r>
          </w:p>
          <w:p w14:paraId="374ABBBD" w14:textId="77777777" w:rsidR="00DB4750" w:rsidRPr="00D734ED" w:rsidRDefault="00DB4750" w:rsidP="00931ACA">
            <w:pPr>
              <w:pStyle w:val="TableTextDecimal"/>
              <w:rPr>
                <w:lang w:val="en-CA"/>
              </w:rPr>
            </w:pPr>
            <w:r w:rsidRPr="00D734ED">
              <w:rPr>
                <w:lang w:val="en-CA"/>
              </w:rPr>
              <w:t>Please detail the specific activities that are planned. Please refer to the program guidelines for clarity on eligible activities.</w:t>
            </w:r>
          </w:p>
          <w:p w14:paraId="49112551" w14:textId="77777777" w:rsidR="00DB4750" w:rsidRPr="00D734ED" w:rsidRDefault="00DB4750" w:rsidP="00307BE1">
            <w:pPr>
              <w:pStyle w:val="ListBullet"/>
              <w:rPr>
                <w:lang w:val="en-CA"/>
              </w:rPr>
            </w:pPr>
            <w:r w:rsidRPr="00D734ED">
              <w:rPr>
                <w:lang w:val="en-CA"/>
              </w:rPr>
              <w:t xml:space="preserve">For events/trade missions, the event name, its confirmed date, and its location must be specified. </w:t>
            </w:r>
          </w:p>
          <w:p w14:paraId="31D15E3B" w14:textId="77777777" w:rsidR="00DB4750" w:rsidRPr="00D734ED" w:rsidRDefault="00DB4750" w:rsidP="00307BE1">
            <w:pPr>
              <w:pStyle w:val="ListBullet"/>
              <w:rPr>
                <w:lang w:val="en-CA"/>
              </w:rPr>
            </w:pPr>
            <w:r w:rsidRPr="00D734ED">
              <w:rPr>
                <w:lang w:val="en-CA"/>
              </w:rPr>
              <w:t xml:space="preserve">Marketing, website, etc. materials must be </w:t>
            </w:r>
            <w:r w:rsidRPr="00931ACA">
              <w:rPr>
                <w:b/>
                <w:bCs/>
                <w:u w:val="single"/>
                <w:lang w:val="en-CA"/>
              </w:rPr>
              <w:t>new</w:t>
            </w:r>
            <w:r w:rsidRPr="00D734ED">
              <w:rPr>
                <w:lang w:val="en-CA"/>
              </w:rPr>
              <w:t xml:space="preserve"> initiatives that target specific markets outside of Ontario. </w:t>
            </w:r>
          </w:p>
          <w:p w14:paraId="4818D40D" w14:textId="77777777" w:rsidR="00DB4750" w:rsidRPr="00D734ED" w:rsidRDefault="00DB4750" w:rsidP="00307BE1">
            <w:pPr>
              <w:pStyle w:val="TableTextDecimal"/>
              <w:rPr>
                <w:bCs/>
                <w:lang w:val="en-CA"/>
              </w:rPr>
            </w:pPr>
          </w:p>
        </w:tc>
      </w:tr>
      <w:tr w:rsidR="00DB4750" w:rsidRPr="00C16F51" w14:paraId="25663F9E" w14:textId="77777777" w:rsidTr="00271D72">
        <w:trPr>
          <w:cantSplit/>
          <w:trHeight w:val="269"/>
          <w:tblHeader/>
        </w:trPr>
        <w:tc>
          <w:tcPr>
            <w:tcW w:w="1430" w:type="pct"/>
            <w:vAlign w:val="center"/>
          </w:tcPr>
          <w:p w14:paraId="3DAA7789" w14:textId="77777777" w:rsidR="00DB4750" w:rsidRPr="00C16F51" w:rsidRDefault="00DB4750" w:rsidP="00307BE1">
            <w:pPr>
              <w:pStyle w:val="TableTextDecimal"/>
              <w:rPr>
                <w:rStyle w:val="Strong"/>
              </w:rPr>
            </w:pPr>
            <w:r w:rsidRPr="00C16F51">
              <w:rPr>
                <w:rStyle w:val="Strong"/>
              </w:rPr>
              <w:t xml:space="preserve">Activity </w:t>
            </w:r>
          </w:p>
        </w:tc>
        <w:tc>
          <w:tcPr>
            <w:tcW w:w="2658" w:type="pct"/>
            <w:vAlign w:val="center"/>
          </w:tcPr>
          <w:p w14:paraId="4FB8A766" w14:textId="77777777" w:rsidR="00DB4750" w:rsidRPr="00C16F51" w:rsidRDefault="00DB4750" w:rsidP="00307BE1">
            <w:pPr>
              <w:pStyle w:val="TableTextDecimal"/>
              <w:rPr>
                <w:rStyle w:val="Strong"/>
              </w:rPr>
            </w:pPr>
            <w:r w:rsidRPr="00C16F51">
              <w:rPr>
                <w:rStyle w:val="Strong"/>
              </w:rPr>
              <w:t>Detailed description</w:t>
            </w:r>
          </w:p>
        </w:tc>
        <w:tc>
          <w:tcPr>
            <w:tcW w:w="912" w:type="pct"/>
          </w:tcPr>
          <w:p w14:paraId="79FACBB8" w14:textId="77777777" w:rsidR="00DB4750" w:rsidRPr="00C16F51" w:rsidRDefault="00DB4750" w:rsidP="00307BE1">
            <w:pPr>
              <w:pStyle w:val="TableTextDecimal"/>
              <w:rPr>
                <w:rStyle w:val="Strong"/>
              </w:rPr>
            </w:pPr>
            <w:r w:rsidRPr="00C16F51">
              <w:rPr>
                <w:rStyle w:val="Strong"/>
              </w:rPr>
              <w:t xml:space="preserve">Total cost per activity </w:t>
            </w:r>
          </w:p>
        </w:tc>
      </w:tr>
      <w:tr w:rsidR="00DB4750" w:rsidRPr="00D734ED" w14:paraId="601D79EC" w14:textId="77777777" w:rsidTr="00537902">
        <w:trPr>
          <w:cantSplit/>
          <w:trHeight w:val="320"/>
        </w:trPr>
        <w:tc>
          <w:tcPr>
            <w:tcW w:w="1430" w:type="pct"/>
            <w:vAlign w:val="center"/>
          </w:tcPr>
          <w:p w14:paraId="5EA347EB" w14:textId="77777777" w:rsidR="00DB4750" w:rsidRPr="00674635" w:rsidRDefault="00DB4750" w:rsidP="00307BE1">
            <w:pPr>
              <w:pStyle w:val="TableTextDecimal"/>
              <w:rPr>
                <w:rStyle w:val="Strong"/>
                <w:sz w:val="20"/>
                <w:szCs w:val="20"/>
              </w:rPr>
            </w:pPr>
            <w:r w:rsidRPr="00674635">
              <w:rPr>
                <w:rStyle w:val="Strong"/>
                <w:sz w:val="20"/>
                <w:szCs w:val="20"/>
              </w:rPr>
              <w:t xml:space="preserve">Fees to participate in outgoing Trade Missions </w:t>
            </w:r>
          </w:p>
        </w:tc>
        <w:tc>
          <w:tcPr>
            <w:tcW w:w="2658" w:type="pct"/>
            <w:shd w:val="clear" w:color="auto" w:fill="F2F2F2" w:themeFill="background1" w:themeFillShade="F2"/>
            <w:vAlign w:val="center"/>
          </w:tcPr>
          <w:p w14:paraId="390AF310" w14:textId="2CE88399" w:rsidR="00DB4750" w:rsidRPr="00674635" w:rsidRDefault="00DB4750" w:rsidP="00307BE1">
            <w:pPr>
              <w:pStyle w:val="TableTextDecimal"/>
              <w:rPr>
                <w:sz w:val="20"/>
                <w:szCs w:val="20"/>
                <w:lang w:val="en-CA"/>
              </w:rPr>
            </w:pPr>
          </w:p>
        </w:tc>
        <w:sdt>
          <w:sdtPr>
            <w:rPr>
              <w:sz w:val="20"/>
              <w:szCs w:val="20"/>
              <w:lang w:val="en-CA"/>
            </w:rPr>
            <w:id w:val="962542745"/>
            <w:placeholder>
              <w:docPart w:val="F5EB686237F44C0EA2FEB1D1349026D3"/>
            </w:placeholder>
            <w:showingPlcHdr/>
            <w:text/>
          </w:sdtPr>
          <w:sdtContent>
            <w:tc>
              <w:tcPr>
                <w:tcW w:w="912" w:type="pct"/>
                <w:shd w:val="clear" w:color="auto" w:fill="F2F2F2" w:themeFill="background1" w:themeFillShade="F2"/>
              </w:tcPr>
              <w:p w14:paraId="741B8DD7" w14:textId="4C7518F6" w:rsidR="00DB4750" w:rsidRPr="00674635" w:rsidRDefault="006F78DB" w:rsidP="00307BE1">
                <w:pPr>
                  <w:pStyle w:val="TableTextDecimal"/>
                  <w:rPr>
                    <w:sz w:val="20"/>
                    <w:szCs w:val="20"/>
                    <w:lang w:val="en-CA"/>
                  </w:rPr>
                </w:pPr>
                <w:r w:rsidRPr="00674635">
                  <w:rPr>
                    <w:rStyle w:val="PlaceholderText"/>
                    <w:rFonts w:ascii="Arial" w:hAnsi="Arial" w:cs="Arial"/>
                    <w:sz w:val="20"/>
                    <w:szCs w:val="20"/>
                  </w:rPr>
                  <w:t>Click or tap here to enter text.</w:t>
                </w:r>
              </w:p>
            </w:tc>
          </w:sdtContent>
        </w:sdt>
      </w:tr>
      <w:tr w:rsidR="00DB4750" w:rsidRPr="00D734ED" w14:paraId="2B2DF909" w14:textId="77777777" w:rsidTr="00537902">
        <w:trPr>
          <w:cantSplit/>
          <w:trHeight w:val="320"/>
        </w:trPr>
        <w:tc>
          <w:tcPr>
            <w:tcW w:w="1430" w:type="pct"/>
            <w:vAlign w:val="center"/>
          </w:tcPr>
          <w:p w14:paraId="65DB46A5" w14:textId="77777777" w:rsidR="00DB4750" w:rsidRPr="00674635" w:rsidRDefault="00DB4750" w:rsidP="00307BE1">
            <w:pPr>
              <w:pStyle w:val="TableTextDecimal"/>
              <w:rPr>
                <w:rStyle w:val="Strong"/>
                <w:sz w:val="20"/>
                <w:szCs w:val="20"/>
              </w:rPr>
            </w:pPr>
            <w:r w:rsidRPr="00674635">
              <w:rPr>
                <w:rStyle w:val="Strong"/>
                <w:sz w:val="20"/>
                <w:szCs w:val="20"/>
              </w:rPr>
              <w:t>Trade show attendance and booth rental costs</w:t>
            </w:r>
          </w:p>
        </w:tc>
        <w:tc>
          <w:tcPr>
            <w:tcW w:w="2658" w:type="pct"/>
            <w:shd w:val="clear" w:color="auto" w:fill="F2F2F2" w:themeFill="background1" w:themeFillShade="F2"/>
            <w:vAlign w:val="center"/>
          </w:tcPr>
          <w:p w14:paraId="28322812" w14:textId="6F0D61DD" w:rsidR="00DB4750" w:rsidRPr="00674635" w:rsidRDefault="00DB4750" w:rsidP="00307BE1">
            <w:pPr>
              <w:pStyle w:val="TableTextDecimal"/>
              <w:rPr>
                <w:sz w:val="20"/>
                <w:szCs w:val="20"/>
                <w:lang w:val="en-CA"/>
              </w:rPr>
            </w:pPr>
          </w:p>
        </w:tc>
        <w:sdt>
          <w:sdtPr>
            <w:rPr>
              <w:sz w:val="20"/>
              <w:szCs w:val="20"/>
              <w:lang w:val="en-CA"/>
            </w:rPr>
            <w:id w:val="-1864423226"/>
            <w:placeholder>
              <w:docPart w:val="F5EB686237F44C0EA2FEB1D1349026D3"/>
            </w:placeholder>
            <w:showingPlcHdr/>
            <w:text/>
          </w:sdtPr>
          <w:sdtContent>
            <w:tc>
              <w:tcPr>
                <w:tcW w:w="912" w:type="pct"/>
                <w:shd w:val="clear" w:color="auto" w:fill="F2F2F2" w:themeFill="background1" w:themeFillShade="F2"/>
              </w:tcPr>
              <w:p w14:paraId="2738053F" w14:textId="3E5DE84A" w:rsidR="00DB4750" w:rsidRPr="00674635" w:rsidRDefault="006F78DB" w:rsidP="00307BE1">
                <w:pPr>
                  <w:pStyle w:val="TableTextDecimal"/>
                  <w:rPr>
                    <w:sz w:val="20"/>
                    <w:szCs w:val="20"/>
                    <w:lang w:val="en-CA"/>
                  </w:rPr>
                </w:pPr>
                <w:r w:rsidRPr="00674635">
                  <w:rPr>
                    <w:rStyle w:val="PlaceholderText"/>
                    <w:rFonts w:ascii="Arial" w:hAnsi="Arial" w:cs="Arial"/>
                    <w:sz w:val="20"/>
                    <w:szCs w:val="20"/>
                  </w:rPr>
                  <w:t>Click or tap here to enter text.</w:t>
                </w:r>
              </w:p>
            </w:tc>
          </w:sdtContent>
        </w:sdt>
      </w:tr>
      <w:tr w:rsidR="00DB4750" w:rsidRPr="00D734ED" w14:paraId="357B43B5" w14:textId="77777777" w:rsidTr="00537902">
        <w:trPr>
          <w:cantSplit/>
          <w:trHeight w:val="320"/>
        </w:trPr>
        <w:tc>
          <w:tcPr>
            <w:tcW w:w="1430" w:type="pct"/>
            <w:vAlign w:val="center"/>
          </w:tcPr>
          <w:p w14:paraId="1DB79C1F" w14:textId="77777777" w:rsidR="00DB4750" w:rsidRPr="00674635" w:rsidRDefault="00DB4750" w:rsidP="00307BE1">
            <w:pPr>
              <w:pStyle w:val="TableTextDecimal"/>
              <w:rPr>
                <w:rStyle w:val="Strong"/>
                <w:sz w:val="20"/>
                <w:szCs w:val="20"/>
              </w:rPr>
            </w:pPr>
            <w:r w:rsidRPr="00674635">
              <w:rPr>
                <w:rStyle w:val="Strong"/>
                <w:sz w:val="20"/>
                <w:szCs w:val="20"/>
              </w:rPr>
              <w:t>Development and building of trade show assets (e.g., booth, display panels)</w:t>
            </w:r>
          </w:p>
        </w:tc>
        <w:tc>
          <w:tcPr>
            <w:tcW w:w="2658" w:type="pct"/>
            <w:shd w:val="clear" w:color="auto" w:fill="F2F2F2" w:themeFill="background1" w:themeFillShade="F2"/>
            <w:vAlign w:val="center"/>
          </w:tcPr>
          <w:p w14:paraId="27ED208A" w14:textId="6F7060F4" w:rsidR="00DB4750" w:rsidRPr="00674635" w:rsidRDefault="00DB4750" w:rsidP="00307BE1">
            <w:pPr>
              <w:pStyle w:val="TableTextDecimal"/>
              <w:rPr>
                <w:sz w:val="20"/>
                <w:szCs w:val="20"/>
                <w:lang w:val="en-CA"/>
              </w:rPr>
            </w:pPr>
          </w:p>
        </w:tc>
        <w:sdt>
          <w:sdtPr>
            <w:rPr>
              <w:sz w:val="20"/>
              <w:szCs w:val="20"/>
              <w:lang w:val="en-CA"/>
            </w:rPr>
            <w:id w:val="315694245"/>
            <w:placeholder>
              <w:docPart w:val="F5EB686237F44C0EA2FEB1D1349026D3"/>
            </w:placeholder>
            <w:showingPlcHdr/>
            <w:text/>
          </w:sdtPr>
          <w:sdtContent>
            <w:tc>
              <w:tcPr>
                <w:tcW w:w="912" w:type="pct"/>
                <w:shd w:val="clear" w:color="auto" w:fill="F2F2F2" w:themeFill="background1" w:themeFillShade="F2"/>
              </w:tcPr>
              <w:p w14:paraId="4F06085A" w14:textId="65E252D7" w:rsidR="00DB4750" w:rsidRPr="00674635" w:rsidRDefault="006F78DB" w:rsidP="00307BE1">
                <w:pPr>
                  <w:pStyle w:val="TableTextDecimal"/>
                  <w:rPr>
                    <w:sz w:val="20"/>
                    <w:szCs w:val="20"/>
                    <w:lang w:val="en-CA"/>
                  </w:rPr>
                </w:pPr>
                <w:r w:rsidRPr="00674635">
                  <w:rPr>
                    <w:rStyle w:val="PlaceholderText"/>
                    <w:rFonts w:ascii="Arial" w:hAnsi="Arial" w:cs="Arial"/>
                    <w:sz w:val="20"/>
                    <w:szCs w:val="20"/>
                  </w:rPr>
                  <w:t>Click or tap here to enter text.</w:t>
                </w:r>
              </w:p>
            </w:tc>
          </w:sdtContent>
        </w:sdt>
      </w:tr>
      <w:tr w:rsidR="00DB4750" w:rsidRPr="00D734ED" w14:paraId="17158802" w14:textId="77777777" w:rsidTr="00537902">
        <w:trPr>
          <w:cantSplit/>
          <w:trHeight w:val="320"/>
        </w:trPr>
        <w:tc>
          <w:tcPr>
            <w:tcW w:w="1430" w:type="pct"/>
            <w:vAlign w:val="center"/>
          </w:tcPr>
          <w:p w14:paraId="54E13684" w14:textId="77777777" w:rsidR="00DB4750" w:rsidRPr="00674635" w:rsidRDefault="00DB4750" w:rsidP="00307BE1">
            <w:pPr>
              <w:pStyle w:val="TableTextDecimal"/>
              <w:rPr>
                <w:rStyle w:val="Strong"/>
                <w:sz w:val="20"/>
                <w:szCs w:val="20"/>
              </w:rPr>
            </w:pPr>
            <w:r w:rsidRPr="00674635">
              <w:rPr>
                <w:rStyle w:val="Strong"/>
                <w:sz w:val="20"/>
                <w:szCs w:val="20"/>
              </w:rPr>
              <w:t>Trade show-specific marketing materials (e.g., show guide, mail-out)</w:t>
            </w:r>
          </w:p>
        </w:tc>
        <w:tc>
          <w:tcPr>
            <w:tcW w:w="2658" w:type="pct"/>
            <w:shd w:val="clear" w:color="auto" w:fill="F2F2F2" w:themeFill="background1" w:themeFillShade="F2"/>
            <w:vAlign w:val="center"/>
          </w:tcPr>
          <w:p w14:paraId="5EF555E5" w14:textId="0097C150" w:rsidR="00DB4750" w:rsidRPr="00674635" w:rsidRDefault="00DB4750" w:rsidP="00B51FFF">
            <w:pPr>
              <w:pStyle w:val="TableTextDecimal"/>
              <w:jc w:val="both"/>
              <w:rPr>
                <w:sz w:val="20"/>
                <w:szCs w:val="20"/>
                <w:lang w:val="en-CA"/>
              </w:rPr>
            </w:pPr>
          </w:p>
        </w:tc>
        <w:sdt>
          <w:sdtPr>
            <w:rPr>
              <w:sz w:val="20"/>
              <w:szCs w:val="20"/>
              <w:lang w:val="en-CA"/>
            </w:rPr>
            <w:id w:val="824400290"/>
            <w:placeholder>
              <w:docPart w:val="F5EB686237F44C0EA2FEB1D1349026D3"/>
            </w:placeholder>
            <w:showingPlcHdr/>
            <w:text/>
          </w:sdtPr>
          <w:sdtContent>
            <w:tc>
              <w:tcPr>
                <w:tcW w:w="912" w:type="pct"/>
                <w:shd w:val="clear" w:color="auto" w:fill="F2F2F2" w:themeFill="background1" w:themeFillShade="F2"/>
              </w:tcPr>
              <w:p w14:paraId="04ED1A45" w14:textId="7229B85B" w:rsidR="00DB4750" w:rsidRPr="00674635" w:rsidRDefault="006F78DB" w:rsidP="00307BE1">
                <w:pPr>
                  <w:pStyle w:val="TableTextDecimal"/>
                  <w:rPr>
                    <w:sz w:val="20"/>
                    <w:szCs w:val="20"/>
                    <w:lang w:val="en-CA"/>
                  </w:rPr>
                </w:pPr>
                <w:r w:rsidRPr="00674635">
                  <w:rPr>
                    <w:rStyle w:val="PlaceholderText"/>
                    <w:rFonts w:ascii="Arial" w:hAnsi="Arial" w:cs="Arial"/>
                    <w:sz w:val="20"/>
                    <w:szCs w:val="20"/>
                  </w:rPr>
                  <w:t>Click or tap here to enter text.</w:t>
                </w:r>
              </w:p>
            </w:tc>
          </w:sdtContent>
        </w:sdt>
      </w:tr>
      <w:tr w:rsidR="00DB4750" w:rsidRPr="00D734ED" w14:paraId="72FBA0A2" w14:textId="77777777" w:rsidTr="00537902">
        <w:trPr>
          <w:cantSplit/>
          <w:trHeight w:val="320"/>
        </w:trPr>
        <w:tc>
          <w:tcPr>
            <w:tcW w:w="1430" w:type="pct"/>
            <w:vAlign w:val="center"/>
          </w:tcPr>
          <w:p w14:paraId="300F7E62" w14:textId="53B793AB" w:rsidR="00DB4750" w:rsidRPr="00674635" w:rsidRDefault="00DB4750" w:rsidP="00307BE1">
            <w:pPr>
              <w:pStyle w:val="TableTextDecimal"/>
              <w:rPr>
                <w:rStyle w:val="Strong"/>
                <w:sz w:val="20"/>
                <w:szCs w:val="20"/>
              </w:rPr>
            </w:pPr>
            <w:r w:rsidRPr="00674635">
              <w:rPr>
                <w:rStyle w:val="Strong"/>
                <w:sz w:val="20"/>
                <w:szCs w:val="20"/>
              </w:rPr>
              <w:lastRenderedPageBreak/>
              <w:t>Market/sector-specific marketing and promotional materials including product brochures, photography, video production</w:t>
            </w:r>
            <w:r w:rsidR="00F606EE" w:rsidRPr="00674635">
              <w:rPr>
                <w:rStyle w:val="Strong"/>
                <w:sz w:val="20"/>
                <w:szCs w:val="20"/>
              </w:rPr>
              <w:t xml:space="preserve">, </w:t>
            </w:r>
            <w:r w:rsidR="00C10A72">
              <w:rPr>
                <w:rStyle w:val="Strong"/>
                <w:sz w:val="20"/>
                <w:szCs w:val="20"/>
              </w:rPr>
              <w:t xml:space="preserve">and </w:t>
            </w:r>
            <w:r w:rsidR="00F606EE" w:rsidRPr="00674635">
              <w:rPr>
                <w:rStyle w:val="Strong"/>
                <w:sz w:val="20"/>
                <w:szCs w:val="20"/>
              </w:rPr>
              <w:t xml:space="preserve">digital marketing specific to </w:t>
            </w:r>
            <w:r w:rsidR="00C10A72">
              <w:rPr>
                <w:rStyle w:val="Strong"/>
                <w:sz w:val="20"/>
                <w:szCs w:val="20"/>
              </w:rPr>
              <w:t xml:space="preserve">the </w:t>
            </w:r>
            <w:r w:rsidR="00F606EE" w:rsidRPr="00674635">
              <w:rPr>
                <w:rStyle w:val="Strong"/>
                <w:sz w:val="20"/>
                <w:szCs w:val="20"/>
              </w:rPr>
              <w:t>new export market</w:t>
            </w:r>
          </w:p>
        </w:tc>
        <w:tc>
          <w:tcPr>
            <w:tcW w:w="2658" w:type="pct"/>
            <w:shd w:val="clear" w:color="auto" w:fill="F2F2F2" w:themeFill="background1" w:themeFillShade="F2"/>
            <w:vAlign w:val="center"/>
          </w:tcPr>
          <w:p w14:paraId="5D703E48" w14:textId="7AA5B326" w:rsidR="00DB4750" w:rsidRPr="00674635" w:rsidRDefault="00DB4750" w:rsidP="00B51FFF">
            <w:pPr>
              <w:pStyle w:val="TableTextDecimal"/>
              <w:jc w:val="both"/>
              <w:rPr>
                <w:sz w:val="20"/>
                <w:szCs w:val="20"/>
                <w:lang w:val="en-CA"/>
              </w:rPr>
            </w:pPr>
          </w:p>
        </w:tc>
        <w:sdt>
          <w:sdtPr>
            <w:rPr>
              <w:sz w:val="20"/>
              <w:szCs w:val="20"/>
              <w:lang w:val="en-CA"/>
            </w:rPr>
            <w:id w:val="712780509"/>
            <w:placeholder>
              <w:docPart w:val="F5EB686237F44C0EA2FEB1D1349026D3"/>
            </w:placeholder>
            <w:showingPlcHdr/>
            <w:text/>
          </w:sdtPr>
          <w:sdtContent>
            <w:tc>
              <w:tcPr>
                <w:tcW w:w="912" w:type="pct"/>
                <w:shd w:val="clear" w:color="auto" w:fill="F2F2F2" w:themeFill="background1" w:themeFillShade="F2"/>
              </w:tcPr>
              <w:p w14:paraId="36123157" w14:textId="1B3FBCC0" w:rsidR="00DB4750" w:rsidRPr="00674635" w:rsidRDefault="006F78DB" w:rsidP="00307BE1">
                <w:pPr>
                  <w:pStyle w:val="TableTextDecimal"/>
                  <w:rPr>
                    <w:sz w:val="20"/>
                    <w:szCs w:val="20"/>
                    <w:lang w:val="en-CA"/>
                  </w:rPr>
                </w:pPr>
                <w:r w:rsidRPr="00674635">
                  <w:rPr>
                    <w:rStyle w:val="PlaceholderText"/>
                    <w:rFonts w:ascii="Arial" w:hAnsi="Arial" w:cs="Arial"/>
                    <w:sz w:val="20"/>
                    <w:szCs w:val="20"/>
                  </w:rPr>
                  <w:t>Click or tap here to enter text.</w:t>
                </w:r>
              </w:p>
            </w:tc>
          </w:sdtContent>
        </w:sdt>
      </w:tr>
      <w:tr w:rsidR="00DB4750" w:rsidRPr="00D734ED" w14:paraId="32C220CD" w14:textId="77777777" w:rsidTr="00537902">
        <w:trPr>
          <w:cantSplit/>
          <w:trHeight w:val="320"/>
        </w:trPr>
        <w:tc>
          <w:tcPr>
            <w:tcW w:w="1430" w:type="pct"/>
            <w:vAlign w:val="center"/>
          </w:tcPr>
          <w:p w14:paraId="3A4E5260" w14:textId="04FF6819" w:rsidR="00DB4750" w:rsidRPr="00674635" w:rsidRDefault="00DB4750" w:rsidP="00307BE1">
            <w:pPr>
              <w:pStyle w:val="TableTextDecimal"/>
              <w:rPr>
                <w:rStyle w:val="Strong"/>
                <w:sz w:val="20"/>
                <w:szCs w:val="20"/>
              </w:rPr>
            </w:pPr>
            <w:r w:rsidRPr="00674635">
              <w:rPr>
                <w:rStyle w:val="Strong"/>
                <w:sz w:val="20"/>
                <w:szCs w:val="20"/>
              </w:rPr>
              <w:t xml:space="preserve">Website enhancement/ development and </w:t>
            </w:r>
            <w:r w:rsidR="00F606EE" w:rsidRPr="00674635">
              <w:rPr>
                <w:rStyle w:val="Strong"/>
                <w:sz w:val="20"/>
                <w:szCs w:val="20"/>
              </w:rPr>
              <w:t>SEO</w:t>
            </w:r>
          </w:p>
        </w:tc>
        <w:tc>
          <w:tcPr>
            <w:tcW w:w="2658" w:type="pct"/>
            <w:shd w:val="clear" w:color="auto" w:fill="F2F2F2" w:themeFill="background1" w:themeFillShade="F2"/>
            <w:vAlign w:val="center"/>
          </w:tcPr>
          <w:p w14:paraId="69BAF986" w14:textId="1C250116" w:rsidR="00DB4750" w:rsidRPr="00674635" w:rsidRDefault="00DB4750" w:rsidP="00B51FFF">
            <w:pPr>
              <w:pStyle w:val="TableTextDecimal"/>
              <w:jc w:val="both"/>
              <w:rPr>
                <w:sz w:val="20"/>
                <w:szCs w:val="20"/>
                <w:lang w:val="en-CA"/>
              </w:rPr>
            </w:pPr>
          </w:p>
        </w:tc>
        <w:sdt>
          <w:sdtPr>
            <w:rPr>
              <w:sz w:val="20"/>
              <w:szCs w:val="20"/>
              <w:lang w:val="en-CA"/>
            </w:rPr>
            <w:id w:val="115343455"/>
            <w:placeholder>
              <w:docPart w:val="F5EB686237F44C0EA2FEB1D1349026D3"/>
            </w:placeholder>
            <w:showingPlcHdr/>
            <w:text/>
          </w:sdtPr>
          <w:sdtContent>
            <w:tc>
              <w:tcPr>
                <w:tcW w:w="912" w:type="pct"/>
                <w:shd w:val="clear" w:color="auto" w:fill="F2F2F2" w:themeFill="background1" w:themeFillShade="F2"/>
              </w:tcPr>
              <w:p w14:paraId="450382EA" w14:textId="5A5D17F0" w:rsidR="00DB4750" w:rsidRPr="00674635" w:rsidRDefault="006F78DB" w:rsidP="00307BE1">
                <w:pPr>
                  <w:pStyle w:val="TableTextDecimal"/>
                  <w:rPr>
                    <w:sz w:val="20"/>
                    <w:szCs w:val="20"/>
                    <w:lang w:val="en-CA"/>
                  </w:rPr>
                </w:pPr>
                <w:r w:rsidRPr="00674635">
                  <w:rPr>
                    <w:rStyle w:val="PlaceholderText"/>
                    <w:rFonts w:ascii="Arial" w:hAnsi="Arial" w:cs="Arial"/>
                    <w:sz w:val="20"/>
                    <w:szCs w:val="20"/>
                  </w:rPr>
                  <w:t>Click or tap here to enter text.</w:t>
                </w:r>
              </w:p>
            </w:tc>
          </w:sdtContent>
        </w:sdt>
      </w:tr>
      <w:tr w:rsidR="00DB4750" w:rsidRPr="00D734ED" w14:paraId="275A4515" w14:textId="77777777" w:rsidTr="00537902">
        <w:trPr>
          <w:cantSplit/>
          <w:trHeight w:val="320"/>
        </w:trPr>
        <w:tc>
          <w:tcPr>
            <w:tcW w:w="1430" w:type="pct"/>
            <w:vAlign w:val="center"/>
          </w:tcPr>
          <w:p w14:paraId="5C71317C" w14:textId="77777777" w:rsidR="00DB4750" w:rsidRPr="00674635" w:rsidRDefault="00DB4750" w:rsidP="00307BE1">
            <w:pPr>
              <w:pStyle w:val="TableTextDecimal"/>
              <w:rPr>
                <w:rStyle w:val="Strong"/>
                <w:sz w:val="20"/>
                <w:szCs w:val="20"/>
              </w:rPr>
            </w:pPr>
            <w:r w:rsidRPr="00674635">
              <w:rPr>
                <w:rStyle w:val="Strong"/>
                <w:sz w:val="20"/>
                <w:szCs w:val="20"/>
              </w:rPr>
              <w:t>Translation or in-market interpretation services</w:t>
            </w:r>
          </w:p>
        </w:tc>
        <w:tc>
          <w:tcPr>
            <w:tcW w:w="2658" w:type="pct"/>
            <w:shd w:val="clear" w:color="auto" w:fill="F2F2F2" w:themeFill="background1" w:themeFillShade="F2"/>
            <w:vAlign w:val="center"/>
          </w:tcPr>
          <w:p w14:paraId="7D845A27" w14:textId="52A762B0" w:rsidR="00DB4750" w:rsidRPr="00674635" w:rsidRDefault="00DB4750" w:rsidP="00B51FFF">
            <w:pPr>
              <w:pStyle w:val="TableTextDecimal"/>
              <w:jc w:val="both"/>
              <w:rPr>
                <w:sz w:val="20"/>
                <w:szCs w:val="20"/>
                <w:lang w:val="en-CA"/>
              </w:rPr>
            </w:pPr>
          </w:p>
        </w:tc>
        <w:sdt>
          <w:sdtPr>
            <w:rPr>
              <w:sz w:val="20"/>
              <w:szCs w:val="20"/>
              <w:lang w:val="en-CA"/>
            </w:rPr>
            <w:id w:val="-702478008"/>
            <w:placeholder>
              <w:docPart w:val="F5EB686237F44C0EA2FEB1D1349026D3"/>
            </w:placeholder>
            <w:showingPlcHdr/>
            <w:text/>
          </w:sdtPr>
          <w:sdtContent>
            <w:tc>
              <w:tcPr>
                <w:tcW w:w="912" w:type="pct"/>
                <w:shd w:val="clear" w:color="auto" w:fill="F2F2F2" w:themeFill="background1" w:themeFillShade="F2"/>
              </w:tcPr>
              <w:p w14:paraId="598390E3" w14:textId="1046A134" w:rsidR="00DB4750" w:rsidRPr="00674635" w:rsidRDefault="006F78DB" w:rsidP="00307BE1">
                <w:pPr>
                  <w:pStyle w:val="TableTextDecimal"/>
                  <w:rPr>
                    <w:sz w:val="20"/>
                    <w:szCs w:val="20"/>
                    <w:lang w:val="en-CA"/>
                  </w:rPr>
                </w:pPr>
                <w:r w:rsidRPr="00674635">
                  <w:rPr>
                    <w:rStyle w:val="PlaceholderText"/>
                    <w:rFonts w:ascii="Arial" w:hAnsi="Arial" w:cs="Arial"/>
                    <w:sz w:val="20"/>
                    <w:szCs w:val="20"/>
                  </w:rPr>
                  <w:t>Click or tap here to enter text.</w:t>
                </w:r>
              </w:p>
            </w:tc>
          </w:sdtContent>
        </w:sdt>
      </w:tr>
      <w:tr w:rsidR="00DB4750" w:rsidRPr="00D734ED" w14:paraId="29553E8E" w14:textId="77777777" w:rsidTr="00537902">
        <w:trPr>
          <w:cantSplit/>
          <w:trHeight w:val="320"/>
        </w:trPr>
        <w:tc>
          <w:tcPr>
            <w:tcW w:w="1430" w:type="pct"/>
            <w:vAlign w:val="center"/>
          </w:tcPr>
          <w:p w14:paraId="4D1910B1" w14:textId="77777777" w:rsidR="00DB4750" w:rsidRPr="00674635" w:rsidRDefault="00DB4750" w:rsidP="00307BE1">
            <w:pPr>
              <w:pStyle w:val="TableTextDecimal"/>
              <w:rPr>
                <w:rStyle w:val="Strong"/>
                <w:sz w:val="20"/>
                <w:szCs w:val="20"/>
              </w:rPr>
            </w:pPr>
            <w:r w:rsidRPr="00674635">
              <w:rPr>
                <w:rStyle w:val="Strong"/>
                <w:sz w:val="20"/>
                <w:szCs w:val="20"/>
              </w:rPr>
              <w:t>Matchmaking services (meeting room costs, third-party preparation of company profiles, and/or pre-arrangement of meetings)</w:t>
            </w:r>
          </w:p>
        </w:tc>
        <w:tc>
          <w:tcPr>
            <w:tcW w:w="2658" w:type="pct"/>
            <w:shd w:val="clear" w:color="auto" w:fill="F2F2F2" w:themeFill="background1" w:themeFillShade="F2"/>
            <w:vAlign w:val="center"/>
          </w:tcPr>
          <w:p w14:paraId="55A23CE0" w14:textId="7A81CE87" w:rsidR="00DB4750" w:rsidRPr="00674635" w:rsidRDefault="00DB4750" w:rsidP="00B51FFF">
            <w:pPr>
              <w:pStyle w:val="TableTextDecimal"/>
              <w:jc w:val="both"/>
              <w:rPr>
                <w:sz w:val="20"/>
                <w:szCs w:val="20"/>
                <w:lang w:val="en-CA"/>
              </w:rPr>
            </w:pPr>
          </w:p>
        </w:tc>
        <w:sdt>
          <w:sdtPr>
            <w:rPr>
              <w:sz w:val="20"/>
              <w:szCs w:val="20"/>
              <w:lang w:val="en-CA"/>
            </w:rPr>
            <w:id w:val="1615245288"/>
            <w:placeholder>
              <w:docPart w:val="F5EB686237F44C0EA2FEB1D1349026D3"/>
            </w:placeholder>
            <w:showingPlcHdr/>
            <w:text/>
          </w:sdtPr>
          <w:sdtContent>
            <w:tc>
              <w:tcPr>
                <w:tcW w:w="912" w:type="pct"/>
                <w:shd w:val="clear" w:color="auto" w:fill="F2F2F2" w:themeFill="background1" w:themeFillShade="F2"/>
              </w:tcPr>
              <w:p w14:paraId="4C0650C4" w14:textId="065BA4CB" w:rsidR="00DB4750" w:rsidRPr="00674635" w:rsidRDefault="006F78DB" w:rsidP="00307BE1">
                <w:pPr>
                  <w:pStyle w:val="TableTextDecimal"/>
                  <w:rPr>
                    <w:sz w:val="20"/>
                    <w:szCs w:val="20"/>
                    <w:lang w:val="en-CA"/>
                  </w:rPr>
                </w:pPr>
                <w:r w:rsidRPr="00674635">
                  <w:rPr>
                    <w:rStyle w:val="PlaceholderText"/>
                    <w:rFonts w:ascii="Arial" w:hAnsi="Arial" w:cs="Arial"/>
                    <w:sz w:val="20"/>
                    <w:szCs w:val="20"/>
                  </w:rPr>
                  <w:t>Click or tap here to enter text.</w:t>
                </w:r>
              </w:p>
            </w:tc>
          </w:sdtContent>
        </w:sdt>
      </w:tr>
      <w:tr w:rsidR="00DB4750" w:rsidRPr="00D734ED" w14:paraId="3E429605" w14:textId="77777777" w:rsidTr="00537902">
        <w:trPr>
          <w:cantSplit/>
          <w:trHeight w:val="320"/>
        </w:trPr>
        <w:tc>
          <w:tcPr>
            <w:tcW w:w="1430" w:type="pct"/>
            <w:vAlign w:val="center"/>
          </w:tcPr>
          <w:p w14:paraId="464D8EC6" w14:textId="77777777" w:rsidR="00DB4750" w:rsidRPr="00674635" w:rsidRDefault="00DB4750" w:rsidP="00307BE1">
            <w:pPr>
              <w:pStyle w:val="TableTextDecimal"/>
              <w:rPr>
                <w:rStyle w:val="Strong"/>
                <w:sz w:val="20"/>
                <w:szCs w:val="20"/>
              </w:rPr>
            </w:pPr>
            <w:r w:rsidRPr="00674635">
              <w:rPr>
                <w:rStyle w:val="Strong"/>
                <w:sz w:val="20"/>
                <w:szCs w:val="20"/>
              </w:rPr>
              <w:t>Return economy airfare for a maximum of two people</w:t>
            </w:r>
          </w:p>
        </w:tc>
        <w:tc>
          <w:tcPr>
            <w:tcW w:w="2658" w:type="pct"/>
            <w:shd w:val="clear" w:color="auto" w:fill="F2F2F2" w:themeFill="background1" w:themeFillShade="F2"/>
            <w:vAlign w:val="center"/>
          </w:tcPr>
          <w:p w14:paraId="286B1CD2" w14:textId="60DD1404" w:rsidR="00DB4750" w:rsidRPr="00674635" w:rsidRDefault="00DB4750" w:rsidP="00B51FFF">
            <w:pPr>
              <w:pStyle w:val="TableTextDecimal"/>
              <w:jc w:val="both"/>
              <w:rPr>
                <w:sz w:val="20"/>
                <w:szCs w:val="20"/>
                <w:lang w:val="en-CA"/>
              </w:rPr>
            </w:pPr>
          </w:p>
        </w:tc>
        <w:sdt>
          <w:sdtPr>
            <w:rPr>
              <w:sz w:val="20"/>
              <w:szCs w:val="20"/>
              <w:lang w:val="en-CA"/>
            </w:rPr>
            <w:id w:val="-180811734"/>
            <w:placeholder>
              <w:docPart w:val="F5EB686237F44C0EA2FEB1D1349026D3"/>
            </w:placeholder>
            <w:showingPlcHdr/>
            <w:text/>
          </w:sdtPr>
          <w:sdtContent>
            <w:tc>
              <w:tcPr>
                <w:tcW w:w="912" w:type="pct"/>
                <w:shd w:val="clear" w:color="auto" w:fill="F2F2F2" w:themeFill="background1" w:themeFillShade="F2"/>
              </w:tcPr>
              <w:p w14:paraId="303D646E" w14:textId="6005CA08" w:rsidR="00DB4750" w:rsidRPr="00674635" w:rsidRDefault="006F78DB" w:rsidP="00307BE1">
                <w:pPr>
                  <w:pStyle w:val="TableTextDecimal"/>
                  <w:rPr>
                    <w:sz w:val="20"/>
                    <w:szCs w:val="20"/>
                    <w:lang w:val="en-CA"/>
                  </w:rPr>
                </w:pPr>
                <w:r w:rsidRPr="00674635">
                  <w:rPr>
                    <w:rStyle w:val="PlaceholderText"/>
                    <w:rFonts w:ascii="Arial" w:hAnsi="Arial" w:cs="Arial"/>
                    <w:sz w:val="20"/>
                    <w:szCs w:val="20"/>
                  </w:rPr>
                  <w:t>Click or tap here to enter text.</w:t>
                </w:r>
              </w:p>
            </w:tc>
          </w:sdtContent>
        </w:sdt>
      </w:tr>
      <w:tr w:rsidR="00DB4750" w:rsidRPr="00D734ED" w14:paraId="495450A5" w14:textId="77777777" w:rsidTr="00537902">
        <w:trPr>
          <w:cantSplit/>
          <w:trHeight w:val="320"/>
        </w:trPr>
        <w:tc>
          <w:tcPr>
            <w:tcW w:w="1430" w:type="pct"/>
            <w:vAlign w:val="center"/>
          </w:tcPr>
          <w:p w14:paraId="1B82114A" w14:textId="77777777" w:rsidR="00DB4750" w:rsidRPr="00674635" w:rsidRDefault="00DB4750" w:rsidP="00307BE1">
            <w:pPr>
              <w:pStyle w:val="TableTextDecimal"/>
              <w:rPr>
                <w:rStyle w:val="Strong"/>
                <w:sz w:val="20"/>
                <w:szCs w:val="20"/>
              </w:rPr>
            </w:pPr>
            <w:r w:rsidRPr="00674635">
              <w:rPr>
                <w:rStyle w:val="Strong"/>
                <w:sz w:val="20"/>
                <w:szCs w:val="20"/>
              </w:rPr>
              <w:t>Accommodations and meals up to $150 per person per day for a maximum of two people</w:t>
            </w:r>
          </w:p>
        </w:tc>
        <w:tc>
          <w:tcPr>
            <w:tcW w:w="2658" w:type="pct"/>
            <w:shd w:val="clear" w:color="auto" w:fill="F2F2F2" w:themeFill="background1" w:themeFillShade="F2"/>
            <w:vAlign w:val="center"/>
          </w:tcPr>
          <w:p w14:paraId="67DE04B2" w14:textId="4EE19682" w:rsidR="00DB4750" w:rsidRPr="00674635" w:rsidRDefault="00DB4750" w:rsidP="00B51FFF">
            <w:pPr>
              <w:pStyle w:val="TableTextDecimal"/>
              <w:jc w:val="both"/>
              <w:rPr>
                <w:sz w:val="20"/>
                <w:szCs w:val="20"/>
                <w:lang w:val="en-CA"/>
              </w:rPr>
            </w:pPr>
          </w:p>
        </w:tc>
        <w:sdt>
          <w:sdtPr>
            <w:rPr>
              <w:sz w:val="20"/>
              <w:szCs w:val="20"/>
              <w:lang w:val="en-CA"/>
            </w:rPr>
            <w:id w:val="583277119"/>
            <w:placeholder>
              <w:docPart w:val="F5EB686237F44C0EA2FEB1D1349026D3"/>
            </w:placeholder>
            <w:showingPlcHdr/>
            <w:text/>
          </w:sdtPr>
          <w:sdtContent>
            <w:tc>
              <w:tcPr>
                <w:tcW w:w="912" w:type="pct"/>
                <w:shd w:val="clear" w:color="auto" w:fill="F2F2F2" w:themeFill="background1" w:themeFillShade="F2"/>
              </w:tcPr>
              <w:p w14:paraId="4B66FF13" w14:textId="69EB90BC" w:rsidR="00DB4750" w:rsidRPr="00674635" w:rsidRDefault="006F78DB" w:rsidP="00307BE1">
                <w:pPr>
                  <w:pStyle w:val="TableTextDecimal"/>
                  <w:rPr>
                    <w:sz w:val="20"/>
                    <w:szCs w:val="20"/>
                    <w:lang w:val="en-CA"/>
                  </w:rPr>
                </w:pPr>
                <w:r w:rsidRPr="00674635">
                  <w:rPr>
                    <w:rStyle w:val="PlaceholderText"/>
                    <w:rFonts w:ascii="Arial" w:hAnsi="Arial" w:cs="Arial"/>
                    <w:sz w:val="20"/>
                    <w:szCs w:val="20"/>
                  </w:rPr>
                  <w:t>Click or tap here to enter text.</w:t>
                </w:r>
              </w:p>
            </w:tc>
          </w:sdtContent>
        </w:sdt>
      </w:tr>
      <w:tr w:rsidR="00DB4750" w:rsidRPr="00D734ED" w14:paraId="10B48BBA" w14:textId="77777777" w:rsidTr="00537902">
        <w:trPr>
          <w:cantSplit/>
          <w:trHeight w:val="320"/>
        </w:trPr>
        <w:tc>
          <w:tcPr>
            <w:tcW w:w="1430" w:type="pct"/>
            <w:vAlign w:val="center"/>
          </w:tcPr>
          <w:p w14:paraId="42A6B47D" w14:textId="77777777" w:rsidR="00DB4750" w:rsidRPr="00674635" w:rsidRDefault="00DB4750" w:rsidP="00307BE1">
            <w:pPr>
              <w:pStyle w:val="TableTextDecimal"/>
              <w:rPr>
                <w:rStyle w:val="Strong"/>
                <w:sz w:val="20"/>
                <w:szCs w:val="20"/>
              </w:rPr>
            </w:pPr>
            <w:r w:rsidRPr="00674635">
              <w:rPr>
                <w:rStyle w:val="Strong"/>
                <w:sz w:val="20"/>
                <w:szCs w:val="20"/>
              </w:rPr>
              <w:t xml:space="preserve">Product testing/ certification to meet foreign standards for new market entry only </w:t>
            </w:r>
          </w:p>
        </w:tc>
        <w:tc>
          <w:tcPr>
            <w:tcW w:w="2658" w:type="pct"/>
            <w:shd w:val="clear" w:color="auto" w:fill="F2F2F2" w:themeFill="background1" w:themeFillShade="F2"/>
            <w:vAlign w:val="center"/>
          </w:tcPr>
          <w:p w14:paraId="1067047E" w14:textId="7B6F08F7" w:rsidR="00DB4750" w:rsidRPr="00674635" w:rsidRDefault="00DB4750" w:rsidP="00B51FFF">
            <w:pPr>
              <w:pStyle w:val="TableTextDecimal"/>
              <w:jc w:val="both"/>
              <w:rPr>
                <w:sz w:val="20"/>
                <w:szCs w:val="20"/>
                <w:lang w:val="en-CA"/>
              </w:rPr>
            </w:pPr>
          </w:p>
        </w:tc>
        <w:sdt>
          <w:sdtPr>
            <w:rPr>
              <w:sz w:val="20"/>
              <w:szCs w:val="20"/>
              <w:lang w:val="en-CA"/>
            </w:rPr>
            <w:id w:val="-1132172735"/>
            <w:placeholder>
              <w:docPart w:val="F5EB686237F44C0EA2FEB1D1349026D3"/>
            </w:placeholder>
            <w:showingPlcHdr/>
            <w:text/>
          </w:sdtPr>
          <w:sdtContent>
            <w:tc>
              <w:tcPr>
                <w:tcW w:w="912" w:type="pct"/>
                <w:shd w:val="clear" w:color="auto" w:fill="F2F2F2" w:themeFill="background1" w:themeFillShade="F2"/>
              </w:tcPr>
              <w:p w14:paraId="5B240A86" w14:textId="152F56B9" w:rsidR="00DB4750" w:rsidRPr="00674635" w:rsidRDefault="006F78DB" w:rsidP="00307BE1">
                <w:pPr>
                  <w:pStyle w:val="TableTextDecimal"/>
                  <w:rPr>
                    <w:sz w:val="20"/>
                    <w:szCs w:val="20"/>
                    <w:lang w:val="en-CA"/>
                  </w:rPr>
                </w:pPr>
                <w:r w:rsidRPr="00674635">
                  <w:rPr>
                    <w:rStyle w:val="PlaceholderText"/>
                    <w:rFonts w:ascii="Arial" w:hAnsi="Arial" w:cs="Arial"/>
                    <w:sz w:val="20"/>
                    <w:szCs w:val="20"/>
                  </w:rPr>
                  <w:t>Click or tap here to enter text.</w:t>
                </w:r>
              </w:p>
            </w:tc>
          </w:sdtContent>
        </w:sdt>
      </w:tr>
      <w:tr w:rsidR="00DB4750" w:rsidRPr="00D734ED" w14:paraId="0CD0D68A" w14:textId="77777777" w:rsidTr="00537902">
        <w:trPr>
          <w:cantSplit/>
          <w:trHeight w:val="320"/>
        </w:trPr>
        <w:tc>
          <w:tcPr>
            <w:tcW w:w="1430" w:type="pct"/>
            <w:vAlign w:val="center"/>
          </w:tcPr>
          <w:p w14:paraId="79611843" w14:textId="77777777" w:rsidR="00DB4750" w:rsidRPr="00674635" w:rsidRDefault="00DB4750" w:rsidP="00307BE1">
            <w:pPr>
              <w:pStyle w:val="TableTextDecimal"/>
              <w:rPr>
                <w:rStyle w:val="Strong"/>
                <w:sz w:val="20"/>
                <w:szCs w:val="20"/>
              </w:rPr>
            </w:pPr>
            <w:r w:rsidRPr="00674635">
              <w:rPr>
                <w:rStyle w:val="Strong"/>
                <w:sz w:val="20"/>
                <w:szCs w:val="20"/>
              </w:rPr>
              <w:t xml:space="preserve">In-market ground transportation but no mileage (e.g., taxis, vehicle rental, gas) </w:t>
            </w:r>
          </w:p>
        </w:tc>
        <w:tc>
          <w:tcPr>
            <w:tcW w:w="2658" w:type="pct"/>
            <w:shd w:val="clear" w:color="auto" w:fill="F2F2F2" w:themeFill="background1" w:themeFillShade="F2"/>
            <w:vAlign w:val="center"/>
          </w:tcPr>
          <w:p w14:paraId="1CECBD4D" w14:textId="138F353D" w:rsidR="00DB4750" w:rsidRPr="00674635" w:rsidRDefault="00DB4750" w:rsidP="00B51FFF">
            <w:pPr>
              <w:pStyle w:val="TableTextDecimal"/>
              <w:rPr>
                <w:sz w:val="20"/>
                <w:szCs w:val="20"/>
                <w:lang w:val="en-CA"/>
              </w:rPr>
            </w:pPr>
          </w:p>
        </w:tc>
        <w:sdt>
          <w:sdtPr>
            <w:rPr>
              <w:sz w:val="20"/>
              <w:szCs w:val="20"/>
              <w:lang w:val="en-CA"/>
            </w:rPr>
            <w:id w:val="1789861180"/>
            <w:placeholder>
              <w:docPart w:val="F5EB686237F44C0EA2FEB1D1349026D3"/>
            </w:placeholder>
            <w:showingPlcHdr/>
            <w:text/>
          </w:sdtPr>
          <w:sdtContent>
            <w:tc>
              <w:tcPr>
                <w:tcW w:w="912" w:type="pct"/>
                <w:shd w:val="clear" w:color="auto" w:fill="F2F2F2" w:themeFill="background1" w:themeFillShade="F2"/>
              </w:tcPr>
              <w:p w14:paraId="4126E94C" w14:textId="396C9764" w:rsidR="00DB4750" w:rsidRPr="00674635" w:rsidRDefault="006F78DB" w:rsidP="00307BE1">
                <w:pPr>
                  <w:pStyle w:val="TableTextDecimal"/>
                  <w:rPr>
                    <w:sz w:val="20"/>
                    <w:szCs w:val="20"/>
                    <w:lang w:val="en-CA"/>
                  </w:rPr>
                </w:pPr>
                <w:r w:rsidRPr="00674635">
                  <w:rPr>
                    <w:rStyle w:val="PlaceholderText"/>
                    <w:rFonts w:ascii="Arial" w:hAnsi="Arial" w:cs="Arial"/>
                    <w:sz w:val="20"/>
                    <w:szCs w:val="20"/>
                  </w:rPr>
                  <w:t>Click or tap here to enter text.</w:t>
                </w:r>
              </w:p>
            </w:tc>
          </w:sdtContent>
        </w:sdt>
      </w:tr>
      <w:tr w:rsidR="00DB4750" w:rsidRPr="00D734ED" w14:paraId="53F3AFEA" w14:textId="77777777" w:rsidTr="00537902">
        <w:trPr>
          <w:cantSplit/>
          <w:trHeight w:val="320"/>
        </w:trPr>
        <w:tc>
          <w:tcPr>
            <w:tcW w:w="1430" w:type="pct"/>
            <w:vAlign w:val="center"/>
          </w:tcPr>
          <w:p w14:paraId="42C31C03" w14:textId="498A6AA5" w:rsidR="00DB4750" w:rsidRPr="00674635" w:rsidRDefault="00DD2B0B" w:rsidP="00307BE1">
            <w:pPr>
              <w:pStyle w:val="TableTextDecimal"/>
              <w:rPr>
                <w:rStyle w:val="Strong"/>
                <w:sz w:val="20"/>
                <w:szCs w:val="20"/>
              </w:rPr>
            </w:pPr>
            <w:bookmarkStart w:id="0" w:name="_Hlk101343874"/>
            <w:r w:rsidRPr="00674635">
              <w:rPr>
                <w:rStyle w:val="Strong"/>
                <w:sz w:val="20"/>
                <w:szCs w:val="20"/>
              </w:rPr>
              <w:lastRenderedPageBreak/>
              <w:t>Market Research &amp; Market Intelligence</w:t>
            </w:r>
          </w:p>
        </w:tc>
        <w:tc>
          <w:tcPr>
            <w:tcW w:w="2658" w:type="pct"/>
            <w:shd w:val="clear" w:color="auto" w:fill="F2F2F2" w:themeFill="background1" w:themeFillShade="F2"/>
            <w:vAlign w:val="center"/>
          </w:tcPr>
          <w:p w14:paraId="52167B8D" w14:textId="59DFD808" w:rsidR="00DB4750" w:rsidRPr="00674635" w:rsidRDefault="00DB4750" w:rsidP="00B51FFF">
            <w:pPr>
              <w:pStyle w:val="TableTextDecimal"/>
              <w:rPr>
                <w:sz w:val="20"/>
                <w:szCs w:val="20"/>
                <w:lang w:val="en-CA"/>
              </w:rPr>
            </w:pPr>
          </w:p>
        </w:tc>
        <w:sdt>
          <w:sdtPr>
            <w:rPr>
              <w:sz w:val="20"/>
              <w:szCs w:val="20"/>
              <w:lang w:val="en-CA"/>
            </w:rPr>
            <w:id w:val="-1374308201"/>
            <w:placeholder>
              <w:docPart w:val="F5EB686237F44C0EA2FEB1D1349026D3"/>
            </w:placeholder>
            <w:showingPlcHdr/>
            <w:text/>
          </w:sdtPr>
          <w:sdtContent>
            <w:tc>
              <w:tcPr>
                <w:tcW w:w="912" w:type="pct"/>
                <w:shd w:val="clear" w:color="auto" w:fill="F2F2F2" w:themeFill="background1" w:themeFillShade="F2"/>
              </w:tcPr>
              <w:p w14:paraId="438EAF9B" w14:textId="7FBD3B48" w:rsidR="00DB4750" w:rsidRPr="00674635" w:rsidRDefault="006F78DB" w:rsidP="00307BE1">
                <w:pPr>
                  <w:pStyle w:val="TableTextDecimal"/>
                  <w:rPr>
                    <w:sz w:val="20"/>
                    <w:szCs w:val="20"/>
                    <w:lang w:val="en-CA"/>
                  </w:rPr>
                </w:pPr>
                <w:r w:rsidRPr="00674635">
                  <w:rPr>
                    <w:rStyle w:val="PlaceholderText"/>
                    <w:rFonts w:ascii="Arial" w:hAnsi="Arial" w:cs="Arial"/>
                    <w:sz w:val="20"/>
                    <w:szCs w:val="20"/>
                  </w:rPr>
                  <w:t>Click or tap here to enter text.</w:t>
                </w:r>
              </w:p>
            </w:tc>
          </w:sdtContent>
        </w:sdt>
      </w:tr>
      <w:bookmarkEnd w:id="0"/>
      <w:tr w:rsidR="00C16F51" w:rsidRPr="00D734ED" w14:paraId="5D410F1B" w14:textId="77777777" w:rsidTr="00537902">
        <w:trPr>
          <w:cantSplit/>
          <w:trHeight w:val="320"/>
        </w:trPr>
        <w:tc>
          <w:tcPr>
            <w:tcW w:w="1430" w:type="pct"/>
          </w:tcPr>
          <w:p w14:paraId="7C123CEA" w14:textId="44775A84" w:rsidR="00C16F51" w:rsidRPr="00674635" w:rsidRDefault="006B1AC7" w:rsidP="00C16F51">
            <w:pPr>
              <w:pStyle w:val="TableTextDecimal"/>
              <w:rPr>
                <w:rStyle w:val="Strong"/>
                <w:sz w:val="20"/>
                <w:szCs w:val="20"/>
              </w:rPr>
            </w:pPr>
            <w:r w:rsidRPr="00674635">
              <w:rPr>
                <w:rStyle w:val="Strong"/>
                <w:sz w:val="20"/>
                <w:szCs w:val="20"/>
              </w:rPr>
              <w:t>Intellectual Property</w:t>
            </w:r>
          </w:p>
        </w:tc>
        <w:tc>
          <w:tcPr>
            <w:tcW w:w="2658" w:type="pct"/>
            <w:shd w:val="clear" w:color="auto" w:fill="F2F2F2" w:themeFill="background1" w:themeFillShade="F2"/>
          </w:tcPr>
          <w:p w14:paraId="62B7D710" w14:textId="7B6F86EA" w:rsidR="00C16F51" w:rsidRPr="00674635" w:rsidRDefault="00C16F51" w:rsidP="00B51FFF">
            <w:pPr>
              <w:pStyle w:val="TableTextDecimal"/>
              <w:rPr>
                <w:sz w:val="20"/>
                <w:szCs w:val="20"/>
                <w:lang w:val="en-CA"/>
              </w:rPr>
            </w:pPr>
          </w:p>
        </w:tc>
        <w:sdt>
          <w:sdtPr>
            <w:rPr>
              <w:sz w:val="20"/>
              <w:szCs w:val="20"/>
              <w:lang w:val="en-CA"/>
            </w:rPr>
            <w:id w:val="-1197766900"/>
            <w:placeholder>
              <w:docPart w:val="7CF319F5330B4612BC4D764C78ED9511"/>
            </w:placeholder>
            <w:showingPlcHdr/>
            <w:text/>
          </w:sdtPr>
          <w:sdtContent>
            <w:tc>
              <w:tcPr>
                <w:tcW w:w="912" w:type="pct"/>
                <w:shd w:val="clear" w:color="auto" w:fill="F2F2F2" w:themeFill="background1" w:themeFillShade="F2"/>
              </w:tcPr>
              <w:p w14:paraId="41C27CF8" w14:textId="4EFBC7CF" w:rsidR="00C16F51" w:rsidRPr="00674635" w:rsidRDefault="00C16F51" w:rsidP="00C16F51">
                <w:pPr>
                  <w:pStyle w:val="TableTextDecimal"/>
                  <w:rPr>
                    <w:sz w:val="20"/>
                    <w:szCs w:val="20"/>
                    <w:lang w:val="en-CA"/>
                  </w:rPr>
                </w:pPr>
                <w:r w:rsidRPr="00674635">
                  <w:rPr>
                    <w:rStyle w:val="PlaceholderText"/>
                    <w:sz w:val="20"/>
                    <w:szCs w:val="20"/>
                  </w:rPr>
                  <w:t>Click or tap here to enter text.</w:t>
                </w:r>
              </w:p>
            </w:tc>
          </w:sdtContent>
        </w:sdt>
      </w:tr>
      <w:tr w:rsidR="00DB4750" w:rsidRPr="00D734ED" w14:paraId="045238C4" w14:textId="77777777" w:rsidTr="00537902">
        <w:trPr>
          <w:cantSplit/>
          <w:trHeight w:val="320"/>
        </w:trPr>
        <w:tc>
          <w:tcPr>
            <w:tcW w:w="1430" w:type="pct"/>
            <w:shd w:val="clear" w:color="auto" w:fill="auto"/>
            <w:vAlign w:val="center"/>
          </w:tcPr>
          <w:p w14:paraId="23ED76EC" w14:textId="77777777" w:rsidR="00DB4750" w:rsidRPr="00674635" w:rsidRDefault="00DB4750" w:rsidP="00307BE1">
            <w:pPr>
              <w:pStyle w:val="TableTextDecimal"/>
              <w:rPr>
                <w:rStyle w:val="Strong"/>
                <w:sz w:val="20"/>
                <w:szCs w:val="20"/>
              </w:rPr>
            </w:pPr>
            <w:r w:rsidRPr="00674635">
              <w:rPr>
                <w:rStyle w:val="Strong"/>
                <w:sz w:val="20"/>
                <w:szCs w:val="20"/>
              </w:rPr>
              <w:t>TOTAL PROJECT COST</w:t>
            </w:r>
          </w:p>
        </w:tc>
        <w:tc>
          <w:tcPr>
            <w:tcW w:w="2658" w:type="pct"/>
            <w:shd w:val="clear" w:color="auto" w:fill="auto"/>
            <w:vAlign w:val="center"/>
          </w:tcPr>
          <w:p w14:paraId="67F7F5BA" w14:textId="527F2F08" w:rsidR="00DB4750" w:rsidRPr="00674635" w:rsidRDefault="00DB4750" w:rsidP="00307BE1">
            <w:pPr>
              <w:pStyle w:val="TableTextDecimal"/>
              <w:rPr>
                <w:sz w:val="20"/>
                <w:szCs w:val="20"/>
                <w:lang w:val="en-CA"/>
              </w:rPr>
            </w:pPr>
          </w:p>
        </w:tc>
        <w:sdt>
          <w:sdtPr>
            <w:rPr>
              <w:sz w:val="20"/>
              <w:szCs w:val="20"/>
              <w:lang w:val="en-CA"/>
            </w:rPr>
            <w:id w:val="-1221750728"/>
            <w:placeholder>
              <w:docPart w:val="F5EB686237F44C0EA2FEB1D1349026D3"/>
            </w:placeholder>
            <w:showingPlcHdr/>
            <w:text/>
          </w:sdtPr>
          <w:sdtContent>
            <w:tc>
              <w:tcPr>
                <w:tcW w:w="912" w:type="pct"/>
                <w:shd w:val="clear" w:color="auto" w:fill="F2F2F2" w:themeFill="background1" w:themeFillShade="F2"/>
              </w:tcPr>
              <w:p w14:paraId="2E9AD10A" w14:textId="008CA836" w:rsidR="00DB4750" w:rsidRPr="00674635" w:rsidRDefault="006F78DB" w:rsidP="00307BE1">
                <w:pPr>
                  <w:pStyle w:val="TableTextDecimal"/>
                  <w:rPr>
                    <w:sz w:val="20"/>
                    <w:szCs w:val="20"/>
                    <w:lang w:val="en-CA"/>
                  </w:rPr>
                </w:pPr>
                <w:r w:rsidRPr="00674635">
                  <w:rPr>
                    <w:rStyle w:val="PlaceholderText"/>
                    <w:rFonts w:ascii="Arial" w:hAnsi="Arial" w:cs="Arial"/>
                    <w:sz w:val="20"/>
                    <w:szCs w:val="20"/>
                  </w:rPr>
                  <w:t>Click or tap here to enter text.</w:t>
                </w:r>
              </w:p>
            </w:tc>
          </w:sdtContent>
        </w:sdt>
      </w:tr>
    </w:tbl>
    <w:p w14:paraId="6158594B" w14:textId="77777777" w:rsidR="00DB4750" w:rsidRPr="00D734ED" w:rsidRDefault="00DB4750" w:rsidP="00DB4750">
      <w:pPr>
        <w:rPr>
          <w:rFonts w:ascii="Arial" w:hAnsi="Arial" w:cs="Arial"/>
        </w:rPr>
      </w:pPr>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5"/>
        <w:gridCol w:w="4045"/>
      </w:tblGrid>
      <w:tr w:rsidR="00DB4750" w:rsidRPr="00D734ED" w14:paraId="1904CEDC" w14:textId="77777777" w:rsidTr="001F7B95">
        <w:trPr>
          <w:tblHeader/>
        </w:trPr>
        <w:tc>
          <w:tcPr>
            <w:tcW w:w="9350" w:type="dxa"/>
            <w:gridSpan w:val="2"/>
          </w:tcPr>
          <w:p w14:paraId="156684E4" w14:textId="44765F0D" w:rsidR="00DB4750" w:rsidRPr="00D734ED" w:rsidRDefault="00DB4750" w:rsidP="001F7B95">
            <w:pPr>
              <w:pStyle w:val="Heading1"/>
            </w:pPr>
            <w:r w:rsidRPr="00D734ED">
              <w:t>FUNDING REQUEST</w:t>
            </w:r>
            <w:r w:rsidR="004F41FE">
              <w:t>ed</w:t>
            </w:r>
          </w:p>
        </w:tc>
      </w:tr>
      <w:tr w:rsidR="00DB4750" w:rsidRPr="00D734ED" w14:paraId="7E25DDCB" w14:textId="77777777" w:rsidTr="00537902">
        <w:tc>
          <w:tcPr>
            <w:tcW w:w="5305" w:type="dxa"/>
          </w:tcPr>
          <w:p w14:paraId="688091F4" w14:textId="73272431" w:rsidR="00DB4750" w:rsidRPr="001F7B95" w:rsidRDefault="00DB4750" w:rsidP="001F7B95">
            <w:pPr>
              <w:pStyle w:val="TableTextDecimal"/>
              <w:rPr>
                <w:rStyle w:val="Strong"/>
              </w:rPr>
            </w:pPr>
            <w:r w:rsidRPr="001F7B95">
              <w:rPr>
                <w:rStyle w:val="Strong"/>
              </w:rPr>
              <w:t xml:space="preserve">Total Project </w:t>
            </w:r>
            <w:r w:rsidR="004F41FE">
              <w:rPr>
                <w:rStyle w:val="Strong"/>
              </w:rPr>
              <w:t>Cost</w:t>
            </w:r>
          </w:p>
        </w:tc>
        <w:sdt>
          <w:sdtPr>
            <w:id w:val="91986889"/>
            <w:placeholder>
              <w:docPart w:val="173DD1CA492E4013BADA4CE52CEEE013"/>
            </w:placeholder>
            <w:showingPlcHdr/>
            <w:text/>
          </w:sdtPr>
          <w:sdtContent>
            <w:tc>
              <w:tcPr>
                <w:tcW w:w="4045" w:type="dxa"/>
                <w:shd w:val="clear" w:color="auto" w:fill="F2F2F2" w:themeFill="background1" w:themeFillShade="F2"/>
              </w:tcPr>
              <w:p w14:paraId="276C3B26" w14:textId="77777777" w:rsidR="00DB4750" w:rsidRPr="00D734ED" w:rsidRDefault="00DB4750" w:rsidP="001F7B95">
                <w:pPr>
                  <w:pStyle w:val="TableTextDecimal"/>
                </w:pPr>
                <w:r w:rsidRPr="00D734ED">
                  <w:rPr>
                    <w:rStyle w:val="PlaceholderText"/>
                    <w:rFonts w:ascii="Arial" w:hAnsi="Arial" w:cs="Arial"/>
                  </w:rPr>
                  <w:t>Click or tap here to enter text.</w:t>
                </w:r>
              </w:p>
            </w:tc>
          </w:sdtContent>
        </w:sdt>
      </w:tr>
      <w:tr w:rsidR="00DB4750" w:rsidRPr="00D734ED" w14:paraId="54F94AA1" w14:textId="77777777" w:rsidTr="00537902">
        <w:tc>
          <w:tcPr>
            <w:tcW w:w="5305" w:type="dxa"/>
          </w:tcPr>
          <w:p w14:paraId="0DBAAF68" w14:textId="77777777" w:rsidR="00DB4750" w:rsidRPr="001F7B95" w:rsidRDefault="00DB4750" w:rsidP="001F7B95">
            <w:pPr>
              <w:pStyle w:val="TableTextDecimal"/>
              <w:rPr>
                <w:rStyle w:val="Strong"/>
              </w:rPr>
            </w:pPr>
            <w:r w:rsidRPr="001F7B95">
              <w:rPr>
                <w:rStyle w:val="Strong"/>
              </w:rPr>
              <w:t>Funding Requested from Northern Ontario Exports Program (the lesser of 50% of project value or $10,000)</w:t>
            </w:r>
          </w:p>
        </w:tc>
        <w:sdt>
          <w:sdtPr>
            <w:id w:val="-614129260"/>
            <w:placeholder>
              <w:docPart w:val="173DD1CA492E4013BADA4CE52CEEE013"/>
            </w:placeholder>
            <w:showingPlcHdr/>
            <w:text/>
          </w:sdtPr>
          <w:sdtContent>
            <w:tc>
              <w:tcPr>
                <w:tcW w:w="4045" w:type="dxa"/>
                <w:shd w:val="clear" w:color="auto" w:fill="F2F2F2" w:themeFill="background1" w:themeFillShade="F2"/>
              </w:tcPr>
              <w:p w14:paraId="4DE7E998" w14:textId="22F956C5" w:rsidR="00DB4750" w:rsidRPr="00D734ED" w:rsidRDefault="006F78DB" w:rsidP="001F7B95">
                <w:pPr>
                  <w:pStyle w:val="TableTextDecimal"/>
                </w:pPr>
                <w:r w:rsidRPr="00D734ED">
                  <w:rPr>
                    <w:rStyle w:val="PlaceholderText"/>
                    <w:rFonts w:ascii="Arial" w:hAnsi="Arial" w:cs="Arial"/>
                  </w:rPr>
                  <w:t>Click or tap here to enter text.</w:t>
                </w:r>
              </w:p>
            </w:tc>
          </w:sdtContent>
        </w:sdt>
      </w:tr>
    </w:tbl>
    <w:p w14:paraId="7AB0D73B" w14:textId="77777777" w:rsidR="00DB4750" w:rsidRPr="00D734ED" w:rsidRDefault="00DB4750" w:rsidP="00DB4750">
      <w:pPr>
        <w:rPr>
          <w:rFonts w:ascii="Arial" w:hAnsi="Arial" w:cs="Arial"/>
        </w:rPr>
      </w:pPr>
    </w:p>
    <w:tbl>
      <w:tblPr>
        <w:tblStyle w:val="TableGrid"/>
        <w:tblW w:w="0" w:type="auto"/>
        <w:tblLook w:val="04A0" w:firstRow="1" w:lastRow="0" w:firstColumn="1" w:lastColumn="0" w:noHBand="0" w:noVBand="1"/>
      </w:tblPr>
      <w:tblGrid>
        <w:gridCol w:w="2515"/>
        <w:gridCol w:w="6835"/>
      </w:tblGrid>
      <w:tr w:rsidR="00DB4750" w:rsidRPr="00D734ED" w14:paraId="10BF9B46" w14:textId="77777777" w:rsidTr="001F7B95">
        <w:trPr>
          <w:tblHeader/>
        </w:trPr>
        <w:tc>
          <w:tcPr>
            <w:tcW w:w="9350" w:type="dxa"/>
            <w:gridSpan w:val="2"/>
          </w:tcPr>
          <w:p w14:paraId="6D3DDCFB" w14:textId="77777777" w:rsidR="00DB4750" w:rsidRPr="00D734ED" w:rsidRDefault="00DB4750" w:rsidP="001F7B95">
            <w:pPr>
              <w:pStyle w:val="Heading1"/>
            </w:pPr>
            <w:r w:rsidRPr="00D734ED">
              <w:t>PARTICIPANT AGREEMENT FORM</w:t>
            </w:r>
          </w:p>
          <w:p w14:paraId="79536E69" w14:textId="1DA3BE91" w:rsidR="00DB4750" w:rsidRPr="00D734ED" w:rsidRDefault="00DB4750" w:rsidP="001F7B95">
            <w:pPr>
              <w:pStyle w:val="TableTextDecimal"/>
            </w:pPr>
            <w:r w:rsidRPr="00D734ED">
              <w:t>Please accept this application for Export Marketing Assistance support from the Northern Ontario Exports Program delivered by the City of Greater Sudbury on behalf of ONEDC.</w:t>
            </w:r>
            <w:r w:rsidR="004F4A77">
              <w:t xml:space="preserve"> </w:t>
            </w:r>
            <w:r w:rsidR="004F4A77" w:rsidRPr="004F4A77">
              <w:t>With this application, we also agree that the Northern Ontario Exports Program may use our testimonial statement for marketing purposes.</w:t>
            </w:r>
          </w:p>
        </w:tc>
      </w:tr>
      <w:tr w:rsidR="00DB4750" w:rsidRPr="00D734ED" w14:paraId="0F122AC8" w14:textId="77777777" w:rsidTr="00537902">
        <w:tc>
          <w:tcPr>
            <w:tcW w:w="2515" w:type="dxa"/>
          </w:tcPr>
          <w:p w14:paraId="21B479EA" w14:textId="77777777" w:rsidR="00DB4750" w:rsidRPr="001F7B95" w:rsidRDefault="00DB4750" w:rsidP="001F7B95">
            <w:pPr>
              <w:pStyle w:val="TableTextDecimal"/>
              <w:rPr>
                <w:rStyle w:val="Strong"/>
              </w:rPr>
            </w:pPr>
            <w:r w:rsidRPr="001F7B95">
              <w:rPr>
                <w:rStyle w:val="Strong"/>
              </w:rPr>
              <w:t>Name</w:t>
            </w:r>
          </w:p>
        </w:tc>
        <w:sdt>
          <w:sdtPr>
            <w:id w:val="1104919340"/>
            <w:placeholder>
              <w:docPart w:val="B15B6179ECA848C283E83AF1CFA05C42"/>
            </w:placeholder>
            <w:showingPlcHdr/>
            <w:text/>
          </w:sdtPr>
          <w:sdtContent>
            <w:tc>
              <w:tcPr>
                <w:tcW w:w="6835" w:type="dxa"/>
                <w:shd w:val="clear" w:color="auto" w:fill="F2F2F2" w:themeFill="background1" w:themeFillShade="F2"/>
              </w:tcPr>
              <w:p w14:paraId="23B5C34D" w14:textId="77777777" w:rsidR="00DB4750" w:rsidRPr="00D734ED" w:rsidRDefault="00DB4750" w:rsidP="001F7B95">
                <w:pPr>
                  <w:pStyle w:val="TableTextDecimal"/>
                </w:pPr>
                <w:r w:rsidRPr="00D734ED">
                  <w:rPr>
                    <w:rStyle w:val="PlaceholderText"/>
                    <w:rFonts w:ascii="Arial" w:hAnsi="Arial" w:cs="Arial"/>
                  </w:rPr>
                  <w:t>Click or tap here to enter text.</w:t>
                </w:r>
              </w:p>
            </w:tc>
          </w:sdtContent>
        </w:sdt>
      </w:tr>
      <w:tr w:rsidR="00DB4750" w:rsidRPr="00D734ED" w14:paraId="571FD645" w14:textId="77777777" w:rsidTr="00537902">
        <w:tc>
          <w:tcPr>
            <w:tcW w:w="2515" w:type="dxa"/>
          </w:tcPr>
          <w:p w14:paraId="46FFEAE9" w14:textId="77777777" w:rsidR="00DB4750" w:rsidRPr="001F7B95" w:rsidRDefault="00DB4750" w:rsidP="001F7B95">
            <w:pPr>
              <w:pStyle w:val="TableTextDecimal"/>
              <w:rPr>
                <w:rStyle w:val="Strong"/>
              </w:rPr>
            </w:pPr>
            <w:r w:rsidRPr="001F7B95">
              <w:rPr>
                <w:rStyle w:val="Strong"/>
              </w:rPr>
              <w:t>Title</w:t>
            </w:r>
          </w:p>
        </w:tc>
        <w:sdt>
          <w:sdtPr>
            <w:id w:val="-101732652"/>
            <w:placeholder>
              <w:docPart w:val="B15B6179ECA848C283E83AF1CFA05C42"/>
            </w:placeholder>
            <w:showingPlcHdr/>
            <w:text/>
          </w:sdtPr>
          <w:sdtContent>
            <w:tc>
              <w:tcPr>
                <w:tcW w:w="6835" w:type="dxa"/>
                <w:shd w:val="clear" w:color="auto" w:fill="F2F2F2" w:themeFill="background1" w:themeFillShade="F2"/>
              </w:tcPr>
              <w:p w14:paraId="62E3C595" w14:textId="7407CC9D" w:rsidR="00DB4750" w:rsidRPr="00D734ED" w:rsidRDefault="006F78DB" w:rsidP="001F7B95">
                <w:pPr>
                  <w:pStyle w:val="TableTextDecimal"/>
                </w:pPr>
                <w:r w:rsidRPr="00D734ED">
                  <w:rPr>
                    <w:rStyle w:val="PlaceholderText"/>
                    <w:rFonts w:ascii="Arial" w:hAnsi="Arial" w:cs="Arial"/>
                  </w:rPr>
                  <w:t>Click or tap here to enter text.</w:t>
                </w:r>
              </w:p>
            </w:tc>
          </w:sdtContent>
        </w:sdt>
      </w:tr>
      <w:tr w:rsidR="00DB4750" w:rsidRPr="00D734ED" w14:paraId="446A0864" w14:textId="77777777" w:rsidTr="00537902">
        <w:tc>
          <w:tcPr>
            <w:tcW w:w="2515" w:type="dxa"/>
          </w:tcPr>
          <w:p w14:paraId="2F7AA300" w14:textId="77777777" w:rsidR="00DB4750" w:rsidRPr="001F7B95" w:rsidRDefault="00DB4750" w:rsidP="001F7B95">
            <w:pPr>
              <w:pStyle w:val="TableTextDecimal"/>
              <w:rPr>
                <w:rStyle w:val="Strong"/>
              </w:rPr>
            </w:pPr>
            <w:r w:rsidRPr="001F7B95">
              <w:rPr>
                <w:rStyle w:val="Strong"/>
              </w:rPr>
              <w:t>Date</w:t>
            </w:r>
          </w:p>
        </w:tc>
        <w:sdt>
          <w:sdtPr>
            <w:id w:val="-179273972"/>
            <w:placeholder>
              <w:docPart w:val="B15B6179ECA848C283E83AF1CFA05C42"/>
            </w:placeholder>
            <w:showingPlcHdr/>
            <w:text/>
          </w:sdtPr>
          <w:sdtContent>
            <w:tc>
              <w:tcPr>
                <w:tcW w:w="6835" w:type="dxa"/>
                <w:shd w:val="clear" w:color="auto" w:fill="F2F2F2" w:themeFill="background1" w:themeFillShade="F2"/>
              </w:tcPr>
              <w:p w14:paraId="0ECC0860" w14:textId="74200152" w:rsidR="00DB4750" w:rsidRPr="00D734ED" w:rsidRDefault="006F78DB" w:rsidP="001F7B95">
                <w:pPr>
                  <w:pStyle w:val="TableTextDecimal"/>
                </w:pPr>
                <w:r w:rsidRPr="00D734ED">
                  <w:rPr>
                    <w:rStyle w:val="PlaceholderText"/>
                    <w:rFonts w:ascii="Arial" w:hAnsi="Arial" w:cs="Arial"/>
                  </w:rPr>
                  <w:t>Click or tap here to enter text.</w:t>
                </w:r>
              </w:p>
            </w:tc>
          </w:sdtContent>
        </w:sdt>
      </w:tr>
      <w:tr w:rsidR="00DB57E6" w:rsidRPr="00D734ED" w14:paraId="09E966FA" w14:textId="77777777" w:rsidTr="00537902">
        <w:tc>
          <w:tcPr>
            <w:tcW w:w="2515" w:type="dxa"/>
          </w:tcPr>
          <w:p w14:paraId="00737D95" w14:textId="7782D65B" w:rsidR="00DB57E6" w:rsidRPr="00DB57E6" w:rsidRDefault="00DB57E6" w:rsidP="00DB57E6">
            <w:pPr>
              <w:pStyle w:val="TableTextDecimal"/>
              <w:rPr>
                <w:rStyle w:val="Strong"/>
              </w:rPr>
            </w:pPr>
            <w:r w:rsidRPr="00DB57E6">
              <w:rPr>
                <w:rStyle w:val="Strong"/>
              </w:rPr>
              <w:t>Testimonial</w:t>
            </w:r>
          </w:p>
        </w:tc>
        <w:tc>
          <w:tcPr>
            <w:tcW w:w="6835" w:type="dxa"/>
            <w:shd w:val="clear" w:color="auto" w:fill="F2F2F2" w:themeFill="background1" w:themeFillShade="F2"/>
          </w:tcPr>
          <w:p w14:paraId="260A8986" w14:textId="77777777" w:rsidR="00DB57E6" w:rsidRPr="004F4A77" w:rsidRDefault="00DB57E6" w:rsidP="00DB57E6">
            <w:pPr>
              <w:pStyle w:val="TableTextDecimal"/>
              <w:rPr>
                <w:i/>
                <w:iCs/>
              </w:rPr>
            </w:pPr>
            <w:r w:rsidRPr="004F4A77">
              <w:rPr>
                <w:i/>
                <w:iCs/>
              </w:rPr>
              <w:t>Please help us profile your company and attract others to the program! Please provide a quote explaining why you would recommend the Northern Ontario Exports Program to other companies:</w:t>
            </w:r>
          </w:p>
          <w:sdt>
            <w:sdtPr>
              <w:id w:val="2096442948"/>
              <w:placeholder>
                <w:docPart w:val="DEC050328CA549F1B309EE638FEE7F22"/>
              </w:placeholder>
              <w:showingPlcHdr/>
            </w:sdtPr>
            <w:sdtContent>
              <w:p w14:paraId="69A56A3C" w14:textId="1855C184" w:rsidR="00DB57E6" w:rsidRDefault="00DB57E6" w:rsidP="00DB57E6">
                <w:pPr>
                  <w:pStyle w:val="TableTextDecimal"/>
                </w:pPr>
                <w:r w:rsidRPr="00F3793F">
                  <w:rPr>
                    <w:rStyle w:val="PlaceholderText"/>
                  </w:rPr>
                  <w:t>Click or tap here to enter text.</w:t>
                </w:r>
              </w:p>
            </w:sdtContent>
          </w:sdt>
        </w:tc>
      </w:tr>
    </w:tbl>
    <w:p w14:paraId="32D0C30A" w14:textId="77777777" w:rsidR="00DB4750" w:rsidRPr="00D734ED" w:rsidRDefault="00DB4750" w:rsidP="00DB4750">
      <w:pPr>
        <w:rPr>
          <w:rFonts w:ascii="Arial" w:hAnsi="Arial" w:cs="Arial"/>
        </w:rPr>
      </w:pPr>
    </w:p>
    <w:p w14:paraId="0DD720E4" w14:textId="77777777" w:rsidR="00DB4750" w:rsidRPr="00D734ED" w:rsidRDefault="00DB4750" w:rsidP="00DB4750">
      <w:pPr>
        <w:rPr>
          <w:rFonts w:ascii="Arial" w:hAnsi="Arial" w:cs="Arial"/>
        </w:rPr>
      </w:pPr>
    </w:p>
    <w:tbl>
      <w:tblPr>
        <w:tblStyle w:val="TableGrid"/>
        <w:tblW w:w="0" w:type="auto"/>
        <w:shd w:val="clear" w:color="auto" w:fill="DEEAF6" w:themeFill="accent1" w:themeFillTint="33"/>
        <w:tblLook w:val="04A0" w:firstRow="1" w:lastRow="0" w:firstColumn="1" w:lastColumn="0" w:noHBand="0" w:noVBand="1"/>
      </w:tblPr>
      <w:tblGrid>
        <w:gridCol w:w="2695"/>
        <w:gridCol w:w="6655"/>
      </w:tblGrid>
      <w:tr w:rsidR="00DB4750" w:rsidRPr="00D734ED" w14:paraId="00A3E7A0" w14:textId="77777777" w:rsidTr="001F7B95">
        <w:tc>
          <w:tcPr>
            <w:tcW w:w="9350" w:type="dxa"/>
            <w:gridSpan w:val="2"/>
            <w:shd w:val="clear" w:color="auto" w:fill="DEEAF6" w:themeFill="accent1" w:themeFillTint="33"/>
          </w:tcPr>
          <w:p w14:paraId="11157E88" w14:textId="77777777" w:rsidR="00DB4750" w:rsidRPr="00D734ED" w:rsidRDefault="00DB4750" w:rsidP="001F7B95">
            <w:pPr>
              <w:pStyle w:val="Heading1"/>
            </w:pPr>
            <w:r w:rsidRPr="00D734ED">
              <w:t>For Northern Ontario Exports Program Use Only</w:t>
            </w:r>
          </w:p>
        </w:tc>
      </w:tr>
      <w:tr w:rsidR="00DB4750" w:rsidRPr="00D734ED" w14:paraId="0D545FFD" w14:textId="77777777" w:rsidTr="001F7B95">
        <w:tc>
          <w:tcPr>
            <w:tcW w:w="2695" w:type="dxa"/>
            <w:shd w:val="clear" w:color="auto" w:fill="DEEAF6" w:themeFill="accent1" w:themeFillTint="33"/>
          </w:tcPr>
          <w:p w14:paraId="2AF98BCA" w14:textId="77777777" w:rsidR="00DB4750" w:rsidRPr="001F7B95" w:rsidRDefault="00DB4750" w:rsidP="001F7B95">
            <w:pPr>
              <w:pStyle w:val="TableTextDecimal"/>
              <w:rPr>
                <w:rStyle w:val="Strong"/>
              </w:rPr>
            </w:pPr>
            <w:r w:rsidRPr="001F7B95">
              <w:rPr>
                <w:rStyle w:val="Strong"/>
              </w:rPr>
              <w:t>Date Final Application Received</w:t>
            </w:r>
          </w:p>
        </w:tc>
        <w:sdt>
          <w:sdtPr>
            <w:id w:val="-549922157"/>
            <w:placeholder>
              <w:docPart w:val="87A580ABF9D44CCE97ED7BAC25F69E55"/>
            </w:placeholder>
            <w:showingPlcHdr/>
            <w:date>
              <w:dateFormat w:val="M/d/yyyy"/>
              <w:lid w:val="en-US"/>
              <w:storeMappedDataAs w:val="dateTime"/>
              <w:calendar w:val="gregorian"/>
            </w:date>
          </w:sdtPr>
          <w:sdtContent>
            <w:tc>
              <w:tcPr>
                <w:tcW w:w="6655" w:type="dxa"/>
                <w:shd w:val="clear" w:color="auto" w:fill="DEEAF6" w:themeFill="accent1" w:themeFillTint="33"/>
              </w:tcPr>
              <w:p w14:paraId="427493BC" w14:textId="77777777" w:rsidR="00DB4750" w:rsidRPr="00D734ED" w:rsidRDefault="00DB4750" w:rsidP="001F7B95">
                <w:pPr>
                  <w:pStyle w:val="TableTextDecimal"/>
                </w:pPr>
                <w:r w:rsidRPr="00D734ED">
                  <w:rPr>
                    <w:rStyle w:val="PlaceholderText"/>
                    <w:rFonts w:ascii="Arial" w:hAnsi="Arial" w:cs="Arial"/>
                  </w:rPr>
                  <w:t>Click or tap to enter a date.</w:t>
                </w:r>
              </w:p>
            </w:tc>
          </w:sdtContent>
        </w:sdt>
      </w:tr>
      <w:tr w:rsidR="00DB4750" w:rsidRPr="00D734ED" w14:paraId="6BFB84D3" w14:textId="77777777" w:rsidTr="001F7B95">
        <w:tc>
          <w:tcPr>
            <w:tcW w:w="2695" w:type="dxa"/>
            <w:shd w:val="clear" w:color="auto" w:fill="DEEAF6" w:themeFill="accent1" w:themeFillTint="33"/>
          </w:tcPr>
          <w:p w14:paraId="78F3300B" w14:textId="77777777" w:rsidR="00DB4750" w:rsidRPr="001F7B95" w:rsidRDefault="00DB4750" w:rsidP="001F7B95">
            <w:pPr>
              <w:pStyle w:val="TableTextDecimal"/>
              <w:rPr>
                <w:rStyle w:val="Strong"/>
              </w:rPr>
            </w:pPr>
            <w:r w:rsidRPr="001F7B95">
              <w:rPr>
                <w:rStyle w:val="Strong"/>
              </w:rPr>
              <w:t>Date Application Approved by Advisory Committee</w:t>
            </w:r>
          </w:p>
        </w:tc>
        <w:sdt>
          <w:sdtPr>
            <w:id w:val="-1668077877"/>
            <w:placeholder>
              <w:docPart w:val="87A580ABF9D44CCE97ED7BAC25F69E55"/>
            </w:placeholder>
            <w:showingPlcHdr/>
            <w:date>
              <w:dateFormat w:val="M/d/yyyy"/>
              <w:lid w:val="en-US"/>
              <w:storeMappedDataAs w:val="dateTime"/>
              <w:calendar w:val="gregorian"/>
            </w:date>
          </w:sdtPr>
          <w:sdtContent>
            <w:tc>
              <w:tcPr>
                <w:tcW w:w="6655" w:type="dxa"/>
                <w:shd w:val="clear" w:color="auto" w:fill="DEEAF6" w:themeFill="accent1" w:themeFillTint="33"/>
              </w:tcPr>
              <w:p w14:paraId="24870C9C" w14:textId="6890F6EE" w:rsidR="00DB4750" w:rsidRPr="00D734ED" w:rsidRDefault="006F78DB" w:rsidP="001F7B95">
                <w:pPr>
                  <w:pStyle w:val="TableTextDecimal"/>
                </w:pPr>
                <w:r w:rsidRPr="00D734ED">
                  <w:rPr>
                    <w:rStyle w:val="PlaceholderText"/>
                    <w:rFonts w:ascii="Arial" w:hAnsi="Arial" w:cs="Arial"/>
                  </w:rPr>
                  <w:t>Click or tap to enter a date.</w:t>
                </w:r>
              </w:p>
            </w:tc>
          </w:sdtContent>
        </w:sdt>
      </w:tr>
      <w:tr w:rsidR="007D70ED" w:rsidRPr="00D734ED" w14:paraId="0272384A" w14:textId="77777777" w:rsidTr="001F7B95">
        <w:tc>
          <w:tcPr>
            <w:tcW w:w="2695" w:type="dxa"/>
            <w:shd w:val="clear" w:color="auto" w:fill="DEEAF6" w:themeFill="accent1" w:themeFillTint="33"/>
          </w:tcPr>
          <w:p w14:paraId="10C2F8CB" w14:textId="7D874244" w:rsidR="007D70ED" w:rsidRPr="001F7B95" w:rsidRDefault="007D70ED" w:rsidP="001F7B95">
            <w:pPr>
              <w:pStyle w:val="TableTextDecimal"/>
              <w:rPr>
                <w:rStyle w:val="Strong"/>
              </w:rPr>
            </w:pPr>
            <w:r>
              <w:rPr>
                <w:rStyle w:val="Strong"/>
              </w:rPr>
              <w:t>File Number</w:t>
            </w:r>
          </w:p>
        </w:tc>
        <w:sdt>
          <w:sdtPr>
            <w:id w:val="-489482562"/>
            <w:placeholder>
              <w:docPart w:val="82E84432EB5C47B9A2EFFF94B2EE89D3"/>
            </w:placeholder>
            <w:showingPlcHdr/>
            <w:text/>
          </w:sdtPr>
          <w:sdtContent>
            <w:tc>
              <w:tcPr>
                <w:tcW w:w="6655" w:type="dxa"/>
                <w:shd w:val="clear" w:color="auto" w:fill="DEEAF6" w:themeFill="accent1" w:themeFillTint="33"/>
              </w:tcPr>
              <w:p w14:paraId="22CF36B3" w14:textId="69C2BE10" w:rsidR="007D70ED" w:rsidRDefault="007D70ED" w:rsidP="001F7B95">
                <w:pPr>
                  <w:pStyle w:val="TableTextDecimal"/>
                </w:pPr>
                <w:r w:rsidRPr="00F3793F">
                  <w:rPr>
                    <w:rStyle w:val="PlaceholderText"/>
                  </w:rPr>
                  <w:t>Click or tap here to enter text.</w:t>
                </w:r>
              </w:p>
            </w:tc>
          </w:sdtContent>
        </w:sdt>
      </w:tr>
    </w:tbl>
    <w:p w14:paraId="2B238FC9" w14:textId="77777777" w:rsidR="00DB4750" w:rsidRPr="00D734ED" w:rsidRDefault="00DB4750" w:rsidP="00DB4750">
      <w:pPr>
        <w:tabs>
          <w:tab w:val="left" w:pos="3315"/>
        </w:tabs>
        <w:rPr>
          <w:rFonts w:ascii="Arial" w:hAnsi="Arial" w:cs="Arial"/>
        </w:rPr>
      </w:pPr>
    </w:p>
    <w:sectPr w:rsidR="00DB4750" w:rsidRPr="00D734ED" w:rsidSect="006C33E3">
      <w:footerReference w:type="default" r:id="rId7"/>
      <w:pgSz w:w="12240" w:h="15840" w:code="1"/>
      <w:pgMar w:top="630" w:right="1440" w:bottom="144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82AB1" w14:textId="77777777" w:rsidR="00C35C1B" w:rsidRDefault="00C35C1B">
      <w:pPr>
        <w:spacing w:after="0" w:line="240" w:lineRule="auto"/>
      </w:pPr>
      <w:r>
        <w:separator/>
      </w:r>
    </w:p>
  </w:endnote>
  <w:endnote w:type="continuationSeparator" w:id="0">
    <w:p w14:paraId="515544C8" w14:textId="77777777" w:rsidR="00C35C1B" w:rsidRDefault="00C35C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sz w:val="16"/>
        <w:szCs w:val="16"/>
      </w:rPr>
      <w:id w:val="-1756510705"/>
      <w:docPartObj>
        <w:docPartGallery w:val="Page Numbers (Bottom of Page)"/>
        <w:docPartUnique/>
      </w:docPartObj>
    </w:sdtPr>
    <w:sdtEndPr>
      <w:rPr>
        <w:noProof/>
        <w:color w:val="7F7F7F" w:themeColor="background1" w:themeShade="7F"/>
        <w:spacing w:val="60"/>
      </w:rPr>
    </w:sdtEndPr>
    <w:sdtContent>
      <w:p w14:paraId="761ACC43" w14:textId="07DD1041" w:rsidR="00D51427" w:rsidRPr="00F87F00" w:rsidRDefault="00D51427">
        <w:pPr>
          <w:pStyle w:val="Footer"/>
          <w:pBdr>
            <w:top w:val="single" w:sz="4" w:space="1" w:color="D9D9D9" w:themeColor="background1" w:themeShade="D9"/>
          </w:pBdr>
          <w:rPr>
            <w:b/>
            <w:bCs/>
            <w:sz w:val="16"/>
            <w:szCs w:val="16"/>
          </w:rPr>
        </w:pPr>
        <w:r w:rsidRPr="00F87F00">
          <w:rPr>
            <w:noProof w:val="0"/>
            <w:sz w:val="16"/>
            <w:szCs w:val="16"/>
          </w:rPr>
          <w:fldChar w:fldCharType="begin"/>
        </w:r>
        <w:r w:rsidRPr="00F87F00">
          <w:rPr>
            <w:sz w:val="16"/>
            <w:szCs w:val="16"/>
          </w:rPr>
          <w:instrText xml:space="preserve"> PAGE   \* MERGEFORMAT </w:instrText>
        </w:r>
        <w:r w:rsidRPr="00F87F00">
          <w:rPr>
            <w:noProof w:val="0"/>
            <w:sz w:val="16"/>
            <w:szCs w:val="16"/>
          </w:rPr>
          <w:fldChar w:fldCharType="separate"/>
        </w:r>
        <w:r w:rsidRPr="00F87F00">
          <w:rPr>
            <w:b/>
            <w:bCs/>
            <w:sz w:val="16"/>
            <w:szCs w:val="16"/>
          </w:rPr>
          <w:t>2</w:t>
        </w:r>
        <w:r w:rsidRPr="00F87F00">
          <w:rPr>
            <w:b/>
            <w:bCs/>
            <w:sz w:val="16"/>
            <w:szCs w:val="16"/>
          </w:rPr>
          <w:fldChar w:fldCharType="end"/>
        </w:r>
        <w:r w:rsidRPr="00F87F00">
          <w:rPr>
            <w:b/>
            <w:bCs/>
            <w:sz w:val="16"/>
            <w:szCs w:val="16"/>
          </w:rPr>
          <w:t xml:space="preserve"> | </w:t>
        </w:r>
        <w:r w:rsidRPr="00F87F00">
          <w:rPr>
            <w:color w:val="7F7F7F" w:themeColor="background1" w:themeShade="7F"/>
            <w:spacing w:val="60"/>
            <w:sz w:val="16"/>
            <w:szCs w:val="16"/>
          </w:rPr>
          <w:t>Export Marketing Assistance Pro</w:t>
        </w:r>
        <w:r w:rsidR="006F6095">
          <w:rPr>
            <w:color w:val="7F7F7F" w:themeColor="background1" w:themeShade="7F"/>
            <w:spacing w:val="60"/>
            <w:sz w:val="16"/>
            <w:szCs w:val="16"/>
          </w:rPr>
          <w:t>ject Application</w:t>
        </w:r>
      </w:p>
    </w:sdtContent>
  </w:sdt>
  <w:p w14:paraId="7653E936" w14:textId="76E31C77" w:rsidR="0088175F" w:rsidRDefault="00E90615" w:rsidP="00E90615">
    <w:pPr>
      <w:pStyle w:val="Footer"/>
      <w:jc w:val="right"/>
    </w:pPr>
    <w:r>
      <w:rPr>
        <w:color w:val="7F7F7F" w:themeColor="background1" w:themeShade="7F"/>
        <w:spacing w:val="60"/>
        <w:sz w:val="16"/>
        <w:szCs w:val="16"/>
      </w:rPr>
      <w:drawing>
        <wp:inline distT="0" distB="0" distL="0" distR="0" wp14:anchorId="6FBC43F7" wp14:editId="248843EF">
          <wp:extent cx="956945" cy="475615"/>
          <wp:effectExtent l="0" t="0" r="0" b="6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6945" cy="47561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66E3C" w14:textId="77777777" w:rsidR="00C35C1B" w:rsidRDefault="00C35C1B">
      <w:pPr>
        <w:spacing w:after="0" w:line="240" w:lineRule="auto"/>
      </w:pPr>
      <w:r>
        <w:separator/>
      </w:r>
    </w:p>
  </w:footnote>
  <w:footnote w:type="continuationSeparator" w:id="0">
    <w:p w14:paraId="56BBD5F2" w14:textId="77777777" w:rsidR="00C35C1B" w:rsidRDefault="00C35C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13EA2B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03A4A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5D080E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F42FAB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B6DEE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9A069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6C979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BCFE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F8851C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339597C"/>
    <w:multiLevelType w:val="hybridMultilevel"/>
    <w:tmpl w:val="731A1A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5B80578"/>
    <w:multiLevelType w:val="hybridMultilevel"/>
    <w:tmpl w:val="5F442B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66D2781"/>
    <w:multiLevelType w:val="hybridMultilevel"/>
    <w:tmpl w:val="908A7C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6421ECA"/>
    <w:multiLevelType w:val="hybridMultilevel"/>
    <w:tmpl w:val="78302A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1D4770"/>
    <w:multiLevelType w:val="hybridMultilevel"/>
    <w:tmpl w:val="A06841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064551D"/>
    <w:multiLevelType w:val="hybridMultilevel"/>
    <w:tmpl w:val="DED413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09F6DFF"/>
    <w:multiLevelType w:val="hybridMultilevel"/>
    <w:tmpl w:val="2EDC3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A064AF"/>
    <w:multiLevelType w:val="hybridMultilevel"/>
    <w:tmpl w:val="C6228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7E5D71"/>
    <w:multiLevelType w:val="multilevel"/>
    <w:tmpl w:val="4470CA90"/>
    <w:lvl w:ilvl="0">
      <w:start w:val="1"/>
      <w:numFmt w:val="bullet"/>
      <w:pStyle w:val="ListBullet"/>
      <w:lvlText w:val=""/>
      <w:lvlJc w:val="left"/>
      <w:pPr>
        <w:tabs>
          <w:tab w:val="num" w:pos="360"/>
        </w:tabs>
        <w:ind w:left="432" w:hanging="288"/>
      </w:pPr>
      <w:rPr>
        <w:rFonts w:ascii="Symbol" w:hAnsi="Symbol" w:hint="default"/>
        <w:color w:val="2E74B5" w:themeColor="accent1" w:themeShade="BF"/>
      </w:rPr>
    </w:lvl>
    <w:lvl w:ilvl="1">
      <w:start w:val="1"/>
      <w:numFmt w:val="bullet"/>
      <w:lvlText w:val="o"/>
      <w:lvlJc w:val="left"/>
      <w:pPr>
        <w:ind w:left="1440" w:hanging="360"/>
      </w:pPr>
      <w:rPr>
        <w:rFonts w:ascii="Courier New" w:hAnsi="Courier New" w:hint="default"/>
        <w:color w:val="2E74B5" w:themeColor="accent1" w:themeShade="BF"/>
      </w:rPr>
    </w:lvl>
    <w:lvl w:ilvl="2">
      <w:start w:val="1"/>
      <w:numFmt w:val="bullet"/>
      <w:lvlText w:val=""/>
      <w:lvlJc w:val="left"/>
      <w:pPr>
        <w:ind w:left="2160" w:hanging="360"/>
      </w:pPr>
      <w:rPr>
        <w:rFonts w:ascii="Wingdings" w:hAnsi="Wingdings" w:hint="default"/>
        <w:color w:val="2E74B5" w:themeColor="accent1" w:themeShade="BF"/>
      </w:rPr>
    </w:lvl>
    <w:lvl w:ilvl="3">
      <w:start w:val="1"/>
      <w:numFmt w:val="bullet"/>
      <w:lvlText w:val=""/>
      <w:lvlJc w:val="left"/>
      <w:pPr>
        <w:ind w:left="2880" w:hanging="360"/>
      </w:pPr>
      <w:rPr>
        <w:rFonts w:ascii="Symbol" w:hAnsi="Symbol" w:hint="default"/>
        <w:color w:val="2E74B5" w:themeColor="accent1" w:themeShade="BF"/>
      </w:rPr>
    </w:lvl>
    <w:lvl w:ilvl="4">
      <w:start w:val="1"/>
      <w:numFmt w:val="bullet"/>
      <w:lvlText w:val="o"/>
      <w:lvlJc w:val="left"/>
      <w:pPr>
        <w:ind w:left="3600" w:hanging="360"/>
      </w:pPr>
      <w:rPr>
        <w:rFonts w:ascii="Courier New" w:hAnsi="Courier New" w:hint="default"/>
        <w:color w:val="2E74B5" w:themeColor="accent1" w:themeShade="BF"/>
      </w:rPr>
    </w:lvl>
    <w:lvl w:ilvl="5">
      <w:start w:val="1"/>
      <w:numFmt w:val="bullet"/>
      <w:lvlText w:val=""/>
      <w:lvlJc w:val="left"/>
      <w:pPr>
        <w:ind w:left="4320" w:hanging="360"/>
      </w:pPr>
      <w:rPr>
        <w:rFonts w:ascii="Wingdings" w:hAnsi="Wingdings" w:hint="default"/>
        <w:color w:val="2E74B5" w:themeColor="accent1" w:themeShade="BF"/>
      </w:rPr>
    </w:lvl>
    <w:lvl w:ilvl="6">
      <w:start w:val="1"/>
      <w:numFmt w:val="bullet"/>
      <w:lvlText w:val=""/>
      <w:lvlJc w:val="left"/>
      <w:pPr>
        <w:ind w:left="5040" w:hanging="360"/>
      </w:pPr>
      <w:rPr>
        <w:rFonts w:ascii="Symbol" w:hAnsi="Symbol" w:hint="default"/>
        <w:color w:val="2E74B5" w:themeColor="accent1" w:themeShade="BF"/>
      </w:rPr>
    </w:lvl>
    <w:lvl w:ilvl="7">
      <w:start w:val="1"/>
      <w:numFmt w:val="bullet"/>
      <w:lvlText w:val="o"/>
      <w:lvlJc w:val="left"/>
      <w:pPr>
        <w:ind w:left="5760" w:hanging="360"/>
      </w:pPr>
      <w:rPr>
        <w:rFonts w:ascii="Courier New" w:hAnsi="Courier New" w:hint="default"/>
        <w:color w:val="2E74B5" w:themeColor="accent1" w:themeShade="BF"/>
      </w:rPr>
    </w:lvl>
    <w:lvl w:ilvl="8">
      <w:start w:val="1"/>
      <w:numFmt w:val="bullet"/>
      <w:lvlText w:val=""/>
      <w:lvlJc w:val="left"/>
      <w:pPr>
        <w:ind w:left="6480" w:hanging="360"/>
      </w:pPr>
      <w:rPr>
        <w:rFonts w:ascii="Wingdings" w:hAnsi="Wingdings" w:hint="default"/>
        <w:color w:val="2E74B5" w:themeColor="accent1" w:themeShade="BF"/>
      </w:rPr>
    </w:lvl>
  </w:abstractNum>
  <w:num w:numId="1" w16cid:durableId="367146474">
    <w:abstractNumId w:val="9"/>
  </w:num>
  <w:num w:numId="2" w16cid:durableId="278070880">
    <w:abstractNumId w:val="18"/>
  </w:num>
  <w:num w:numId="3" w16cid:durableId="1657761733">
    <w:abstractNumId w:val="18"/>
    <w:lvlOverride w:ilvl="0">
      <w:startOverride w:val="1"/>
    </w:lvlOverride>
  </w:num>
  <w:num w:numId="4" w16cid:durableId="1058015852">
    <w:abstractNumId w:val="7"/>
  </w:num>
  <w:num w:numId="5" w16cid:durableId="1362436580">
    <w:abstractNumId w:val="6"/>
  </w:num>
  <w:num w:numId="6" w16cid:durableId="1673675782">
    <w:abstractNumId w:val="5"/>
  </w:num>
  <w:num w:numId="7" w16cid:durableId="1444424829">
    <w:abstractNumId w:val="4"/>
  </w:num>
  <w:num w:numId="8" w16cid:durableId="526333110">
    <w:abstractNumId w:val="8"/>
  </w:num>
  <w:num w:numId="9" w16cid:durableId="1119491722">
    <w:abstractNumId w:val="3"/>
  </w:num>
  <w:num w:numId="10" w16cid:durableId="829324666">
    <w:abstractNumId w:val="2"/>
  </w:num>
  <w:num w:numId="11" w16cid:durableId="992682530">
    <w:abstractNumId w:val="1"/>
  </w:num>
  <w:num w:numId="12" w16cid:durableId="1183862088">
    <w:abstractNumId w:val="0"/>
  </w:num>
  <w:num w:numId="13" w16cid:durableId="8686383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35619817">
    <w:abstractNumId w:val="14"/>
  </w:num>
  <w:num w:numId="15" w16cid:durableId="580454242">
    <w:abstractNumId w:val="12"/>
  </w:num>
  <w:num w:numId="16" w16cid:durableId="1796211279">
    <w:abstractNumId w:val="10"/>
  </w:num>
  <w:num w:numId="17" w16cid:durableId="489831365">
    <w:abstractNumId w:val="13"/>
  </w:num>
  <w:num w:numId="18" w16cid:durableId="2145464423">
    <w:abstractNumId w:val="11"/>
  </w:num>
  <w:num w:numId="19" w16cid:durableId="1912734697">
    <w:abstractNumId w:val="15"/>
  </w:num>
  <w:num w:numId="20" w16cid:durableId="960501586">
    <w:abstractNumId w:val="16"/>
  </w:num>
  <w:num w:numId="21" w16cid:durableId="210719319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D24"/>
    <w:rsid w:val="00005265"/>
    <w:rsid w:val="000119FA"/>
    <w:rsid w:val="00022DAE"/>
    <w:rsid w:val="00027292"/>
    <w:rsid w:val="000322BF"/>
    <w:rsid w:val="00032623"/>
    <w:rsid w:val="000334DC"/>
    <w:rsid w:val="0007564E"/>
    <w:rsid w:val="00090E68"/>
    <w:rsid w:val="000C5E10"/>
    <w:rsid w:val="000C6A97"/>
    <w:rsid w:val="000E697B"/>
    <w:rsid w:val="0010341D"/>
    <w:rsid w:val="00116E15"/>
    <w:rsid w:val="00117948"/>
    <w:rsid w:val="001238BC"/>
    <w:rsid w:val="001273C1"/>
    <w:rsid w:val="001A64C7"/>
    <w:rsid w:val="001C37AF"/>
    <w:rsid w:val="001C7286"/>
    <w:rsid w:val="001F7B95"/>
    <w:rsid w:val="002129B0"/>
    <w:rsid w:val="0023167B"/>
    <w:rsid w:val="00295C0C"/>
    <w:rsid w:val="002A04F7"/>
    <w:rsid w:val="002A2B6E"/>
    <w:rsid w:val="002C3521"/>
    <w:rsid w:val="002E52EE"/>
    <w:rsid w:val="00306657"/>
    <w:rsid w:val="00307BE1"/>
    <w:rsid w:val="003262F3"/>
    <w:rsid w:val="00346FDE"/>
    <w:rsid w:val="00386778"/>
    <w:rsid w:val="00390642"/>
    <w:rsid w:val="003D302E"/>
    <w:rsid w:val="00477FDC"/>
    <w:rsid w:val="00486F40"/>
    <w:rsid w:val="004975AE"/>
    <w:rsid w:val="004B2D75"/>
    <w:rsid w:val="004B5850"/>
    <w:rsid w:val="004E5035"/>
    <w:rsid w:val="004F41FE"/>
    <w:rsid w:val="004F4A77"/>
    <w:rsid w:val="004F5C8E"/>
    <w:rsid w:val="00517215"/>
    <w:rsid w:val="00524C54"/>
    <w:rsid w:val="00525DBB"/>
    <w:rsid w:val="00537902"/>
    <w:rsid w:val="00544046"/>
    <w:rsid w:val="00545041"/>
    <w:rsid w:val="0055286E"/>
    <w:rsid w:val="00560B7B"/>
    <w:rsid w:val="00562148"/>
    <w:rsid w:val="00590B0E"/>
    <w:rsid w:val="00650740"/>
    <w:rsid w:val="00674635"/>
    <w:rsid w:val="00674D8B"/>
    <w:rsid w:val="00681902"/>
    <w:rsid w:val="00684B6B"/>
    <w:rsid w:val="00692DD7"/>
    <w:rsid w:val="006B1AC7"/>
    <w:rsid w:val="006C33E3"/>
    <w:rsid w:val="006C5ECB"/>
    <w:rsid w:val="006D643C"/>
    <w:rsid w:val="006F6095"/>
    <w:rsid w:val="006F78DB"/>
    <w:rsid w:val="00705988"/>
    <w:rsid w:val="0071603F"/>
    <w:rsid w:val="00722EFE"/>
    <w:rsid w:val="0073659A"/>
    <w:rsid w:val="00741991"/>
    <w:rsid w:val="0076017A"/>
    <w:rsid w:val="00763F9F"/>
    <w:rsid w:val="007A64CF"/>
    <w:rsid w:val="007D70ED"/>
    <w:rsid w:val="00805667"/>
    <w:rsid w:val="008418A6"/>
    <w:rsid w:val="0088175F"/>
    <w:rsid w:val="008961F2"/>
    <w:rsid w:val="008A0B25"/>
    <w:rsid w:val="008B3D24"/>
    <w:rsid w:val="008C56C4"/>
    <w:rsid w:val="008D045C"/>
    <w:rsid w:val="008F0E66"/>
    <w:rsid w:val="008F4E62"/>
    <w:rsid w:val="00924662"/>
    <w:rsid w:val="00931ACA"/>
    <w:rsid w:val="00936D55"/>
    <w:rsid w:val="00987BCC"/>
    <w:rsid w:val="009A3E0F"/>
    <w:rsid w:val="009B5D53"/>
    <w:rsid w:val="009B72C7"/>
    <w:rsid w:val="009E15BE"/>
    <w:rsid w:val="009F13A8"/>
    <w:rsid w:val="00A82FB2"/>
    <w:rsid w:val="00A93303"/>
    <w:rsid w:val="00A97CC8"/>
    <w:rsid w:val="00AA4E06"/>
    <w:rsid w:val="00AA528E"/>
    <w:rsid w:val="00AB131D"/>
    <w:rsid w:val="00AE614F"/>
    <w:rsid w:val="00AF025E"/>
    <w:rsid w:val="00AF452C"/>
    <w:rsid w:val="00B0209E"/>
    <w:rsid w:val="00B13AE2"/>
    <w:rsid w:val="00B2510F"/>
    <w:rsid w:val="00B51FFF"/>
    <w:rsid w:val="00B56812"/>
    <w:rsid w:val="00BA03E1"/>
    <w:rsid w:val="00BA6DCB"/>
    <w:rsid w:val="00BC617C"/>
    <w:rsid w:val="00BD7F8F"/>
    <w:rsid w:val="00BE3CD6"/>
    <w:rsid w:val="00C10A72"/>
    <w:rsid w:val="00C16778"/>
    <w:rsid w:val="00C16F51"/>
    <w:rsid w:val="00C35C1B"/>
    <w:rsid w:val="00C45AA6"/>
    <w:rsid w:val="00CC01D0"/>
    <w:rsid w:val="00CC4E29"/>
    <w:rsid w:val="00CC612B"/>
    <w:rsid w:val="00CD5CB8"/>
    <w:rsid w:val="00D31D4F"/>
    <w:rsid w:val="00D51427"/>
    <w:rsid w:val="00DB4750"/>
    <w:rsid w:val="00DB57E6"/>
    <w:rsid w:val="00DB603F"/>
    <w:rsid w:val="00DD2B0B"/>
    <w:rsid w:val="00DD3056"/>
    <w:rsid w:val="00DE5343"/>
    <w:rsid w:val="00DF71CA"/>
    <w:rsid w:val="00E1654E"/>
    <w:rsid w:val="00E30432"/>
    <w:rsid w:val="00E87F68"/>
    <w:rsid w:val="00E90615"/>
    <w:rsid w:val="00EA06FB"/>
    <w:rsid w:val="00EA7343"/>
    <w:rsid w:val="00EC2A76"/>
    <w:rsid w:val="00F01660"/>
    <w:rsid w:val="00F42EAE"/>
    <w:rsid w:val="00F50A40"/>
    <w:rsid w:val="00F535B0"/>
    <w:rsid w:val="00F53C68"/>
    <w:rsid w:val="00F606EE"/>
    <w:rsid w:val="00F861F0"/>
    <w:rsid w:val="00F8676B"/>
    <w:rsid w:val="00F8749C"/>
    <w:rsid w:val="00F87F00"/>
    <w:rsid w:val="00F9769D"/>
    <w:rsid w:val="00FB2EE0"/>
    <w:rsid w:val="00FB3A99"/>
    <w:rsid w:val="00FC68B0"/>
    <w:rsid w:val="00FD2D4C"/>
    <w:rsid w:val="00FE4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439FD7"/>
  <w15:chartTrackingRefBased/>
  <w15:docId w15:val="{106E787D-4032-4219-B372-40970DBE3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04040"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1F2"/>
  </w:style>
  <w:style w:type="paragraph" w:styleId="Heading1">
    <w:name w:val="heading 1"/>
    <w:basedOn w:val="Normal"/>
    <w:next w:val="Normal"/>
    <w:link w:val="Heading1Char"/>
    <w:uiPriority w:val="9"/>
    <w:qFormat/>
    <w:pPr>
      <w:keepNext/>
      <w:keepLines/>
      <w:spacing w:before="600" w:after="240" w:line="240" w:lineRule="auto"/>
      <w:outlineLvl w:val="0"/>
    </w:pPr>
    <w:rPr>
      <w:b/>
      <w:bCs/>
      <w:caps/>
      <w:color w:val="1F4E79" w:themeColor="accent1" w:themeShade="80"/>
      <w:sz w:val="28"/>
      <w:szCs w:val="28"/>
    </w:rPr>
  </w:style>
  <w:style w:type="paragraph" w:styleId="Heading2">
    <w:name w:val="heading 2"/>
    <w:basedOn w:val="Normal"/>
    <w:next w:val="Normal"/>
    <w:link w:val="Heading2Char"/>
    <w:uiPriority w:val="9"/>
    <w:unhideWhenUsed/>
    <w:qFormat/>
    <w:rsid w:val="008961F2"/>
    <w:pPr>
      <w:keepNext/>
      <w:keepLines/>
      <w:spacing w:before="360" w:after="120" w:line="240" w:lineRule="auto"/>
      <w:outlineLvl w:val="1"/>
    </w:pPr>
    <w:rPr>
      <w:b/>
      <w:bCs/>
      <w:color w:val="2E74B5" w:themeColor="accent1" w:themeShade="BF"/>
      <w:sz w:val="24"/>
      <w:szCs w:val="24"/>
    </w:rPr>
  </w:style>
  <w:style w:type="paragraph" w:styleId="Heading4">
    <w:name w:val="heading 4"/>
    <w:basedOn w:val="Normal"/>
    <w:next w:val="Normal"/>
    <w:link w:val="Heading4Char"/>
    <w:uiPriority w:val="9"/>
    <w:semiHidden/>
    <w:unhideWhenUsed/>
    <w:qFormat/>
    <w:rsid w:val="008961F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961F2"/>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8961F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8961F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8961F2"/>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8961F2"/>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szCs w:val="38"/>
    </w:rPr>
  </w:style>
  <w:style w:type="character" w:customStyle="1" w:styleId="TitleChar">
    <w:name w:val="Title Char"/>
    <w:basedOn w:val="DefaultParagraphFont"/>
    <w:link w:val="Title"/>
    <w:uiPriority w:val="10"/>
    <w:rPr>
      <w:rFonts w:asciiTheme="majorHAnsi" w:eastAsiaTheme="majorEastAsia" w:hAnsiTheme="majorHAnsi" w:cstheme="majorBidi"/>
      <w:caps/>
      <w:color w:val="1F4E79" w:themeColor="accent1" w:themeShade="80"/>
      <w:kern w:val="28"/>
      <w:sz w:val="38"/>
      <w:szCs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BE3CD6"/>
    <w:pPr>
      <w:numPr>
        <w:ilvl w:val="1"/>
      </w:numPr>
      <w:pBdr>
        <w:left w:val="double" w:sz="18" w:space="4" w:color="1F4E79" w:themeColor="accent1" w:themeShade="80"/>
      </w:pBdr>
      <w:spacing w:before="80" w:after="160" w:line="280" w:lineRule="exact"/>
    </w:pPr>
    <w:rPr>
      <w:b/>
      <w:bCs/>
      <w:color w:val="2E74B5" w:themeColor="accent1" w:themeShade="BF"/>
      <w:sz w:val="24"/>
      <w:szCs w:val="24"/>
    </w:rPr>
  </w:style>
  <w:style w:type="character" w:customStyle="1" w:styleId="SubtitleChar">
    <w:name w:val="Subtitle Char"/>
    <w:basedOn w:val="DefaultParagraphFont"/>
    <w:link w:val="Subtitle"/>
    <w:uiPriority w:val="11"/>
    <w:rsid w:val="00BE3CD6"/>
    <w:rPr>
      <w:b/>
      <w:bCs/>
      <w:color w:val="2E74B5" w:themeColor="accent1" w:themeShade="BF"/>
      <w:sz w:val="24"/>
      <w:szCs w:val="24"/>
    </w:rPr>
  </w:style>
  <w:style w:type="character" w:customStyle="1" w:styleId="Heading1Char">
    <w:name w:val="Heading 1 Char"/>
    <w:basedOn w:val="DefaultParagraphFont"/>
    <w:link w:val="Heading1"/>
    <w:uiPriority w:val="9"/>
    <w:rPr>
      <w:b/>
      <w:bCs/>
      <w:caps/>
      <w:color w:val="1F4E79" w:themeColor="accent1" w:themeShade="80"/>
      <w:sz w:val="28"/>
      <w:szCs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TipText">
    <w:name w:val="Tip Text"/>
    <w:basedOn w:val="Normal"/>
    <w:uiPriority w:val="99"/>
    <w:rsid w:val="008961F2"/>
    <w:pPr>
      <w:spacing w:after="160" w:line="264" w:lineRule="auto"/>
      <w:ind w:right="576"/>
    </w:pPr>
    <w:rPr>
      <w:i/>
      <w:iCs/>
      <w:color w:val="595959" w:themeColor="text1" w:themeTint="A6"/>
      <w:sz w:val="16"/>
      <w:szCs w:val="16"/>
    </w:rPr>
  </w:style>
  <w:style w:type="character" w:styleId="PlaceholderText">
    <w:name w:val="Placeholder Text"/>
    <w:basedOn w:val="DefaultParagraphFont"/>
    <w:uiPriority w:val="99"/>
    <w:semiHidden/>
    <w:rsid w:val="008961F2"/>
    <w:rPr>
      <w:color w:val="595959" w:themeColor="text1" w:themeTint="A6"/>
    </w:rPr>
  </w:style>
  <w:style w:type="paragraph" w:styleId="NoSpacing">
    <w:name w:val="No Spacing"/>
    <w:uiPriority w:val="36"/>
    <w:qFormat/>
    <w:pPr>
      <w:spacing w:after="0" w:line="240" w:lineRule="auto"/>
    </w:pPr>
  </w:style>
  <w:style w:type="character" w:customStyle="1" w:styleId="Heading2Char">
    <w:name w:val="Heading 2 Char"/>
    <w:basedOn w:val="DefaultParagraphFont"/>
    <w:link w:val="Heading2"/>
    <w:uiPriority w:val="9"/>
    <w:rsid w:val="008961F2"/>
    <w:rPr>
      <w:b/>
      <w:bCs/>
      <w:color w:val="2E74B5" w:themeColor="accent1" w:themeShade="BF"/>
      <w:sz w:val="24"/>
      <w:szCs w:val="24"/>
    </w:rPr>
  </w:style>
  <w:style w:type="paragraph" w:styleId="ListBullet">
    <w:name w:val="List Bullet"/>
    <w:basedOn w:val="Normal"/>
    <w:uiPriority w:val="1"/>
    <w:unhideWhenUsed/>
    <w:qFormat/>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2A04F7"/>
    <w:pPr>
      <w:spacing w:before="200" w:after="0" w:line="240" w:lineRule="auto"/>
      <w:ind w:left="-144"/>
      <w:contextualSpacing/>
    </w:pPr>
    <w:rPr>
      <w:rFonts w:asciiTheme="majorHAnsi" w:eastAsiaTheme="majorEastAsia" w:hAnsiTheme="majorHAnsi" w:cstheme="majorBidi"/>
      <w:noProof/>
      <w:color w:val="1F4E79" w:themeColor="accent1" w:themeShade="80"/>
      <w:sz w:val="20"/>
      <w:szCs w:val="20"/>
    </w:rPr>
  </w:style>
  <w:style w:type="character" w:customStyle="1" w:styleId="FooterChar">
    <w:name w:val="Footer Char"/>
    <w:basedOn w:val="DefaultParagraphFont"/>
    <w:link w:val="Footer"/>
    <w:uiPriority w:val="99"/>
    <w:rsid w:val="002A04F7"/>
    <w:rPr>
      <w:rFonts w:asciiTheme="majorHAnsi" w:eastAsiaTheme="majorEastAsia" w:hAnsiTheme="majorHAnsi" w:cstheme="majorBidi"/>
      <w:noProof/>
      <w:color w:val="1F4E79" w:themeColor="accent1" w:themeShade="80"/>
      <w:sz w:val="20"/>
      <w:szCs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posalTable">
    <w:name w:val="Proposal Table"/>
    <w:basedOn w:val="TableNormal"/>
    <w:uiPriority w:val="99"/>
    <w:pPr>
      <w:spacing w:before="120" w:after="120" w:line="240" w:lineRule="auto"/>
    </w:p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style>
  <w:style w:type="paragraph" w:styleId="FootnoteText">
    <w:name w:val="footnote text"/>
    <w:basedOn w:val="Normal"/>
    <w:link w:val="FootnoteTextChar"/>
    <w:uiPriority w:val="12"/>
    <w:unhideWhenUsed/>
    <w:qFormat/>
    <w:pPr>
      <w:spacing w:before="140" w:after="0" w:line="240" w:lineRule="auto"/>
    </w:pPr>
    <w:rPr>
      <w:i/>
      <w:iCs/>
      <w:sz w:val="14"/>
      <w:szCs w:val="14"/>
    </w:rPr>
  </w:style>
  <w:style w:type="character" w:customStyle="1" w:styleId="FootnoteTextChar">
    <w:name w:val="Footnote Text Char"/>
    <w:basedOn w:val="DefaultParagraphFont"/>
    <w:link w:val="FootnoteText"/>
    <w:uiPriority w:val="12"/>
    <w:rPr>
      <w:i/>
      <w:iCs/>
      <w:sz w:val="14"/>
      <w:szCs w:val="14"/>
    </w:rPr>
  </w:style>
  <w:style w:type="paragraph" w:customStyle="1" w:styleId="TableTextDecimal">
    <w:name w:val="Table Text Decimal"/>
    <w:basedOn w:val="Normal"/>
    <w:uiPriority w:val="12"/>
    <w:qFormat/>
    <w:pPr>
      <w:tabs>
        <w:tab w:val="decimal" w:pos="936"/>
      </w:tabs>
      <w:spacing w:before="120" w:after="120" w:line="240" w:lineRule="auto"/>
    </w:pPr>
  </w:style>
  <w:style w:type="paragraph" w:styleId="Signature">
    <w:name w:val="Signature"/>
    <w:basedOn w:val="Normal"/>
    <w:link w:val="SignatureChar"/>
    <w:uiPriority w:val="12"/>
    <w:unhideWhenUsed/>
    <w:qFormat/>
    <w:pPr>
      <w:spacing w:before="960" w:after="0" w:line="240" w:lineRule="auto"/>
    </w:pPr>
  </w:style>
  <w:style w:type="character" w:customStyle="1" w:styleId="SignatureChar">
    <w:name w:val="Signature Char"/>
    <w:basedOn w:val="DefaultParagraphFont"/>
    <w:link w:val="Signature"/>
    <w:uiPriority w:val="12"/>
  </w:style>
  <w:style w:type="character" w:styleId="Strong">
    <w:name w:val="Strong"/>
    <w:basedOn w:val="DefaultParagraphFont"/>
    <w:uiPriority w:val="22"/>
    <w:unhideWhenUsed/>
    <w:qFormat/>
    <w:rsid w:val="00117948"/>
    <w:rPr>
      <w:b/>
      <w:bCs/>
    </w:rPr>
  </w:style>
  <w:style w:type="character" w:customStyle="1" w:styleId="Heading4Char">
    <w:name w:val="Heading 4 Char"/>
    <w:basedOn w:val="DefaultParagraphFont"/>
    <w:link w:val="Heading4"/>
    <w:uiPriority w:val="9"/>
    <w:semiHidden/>
    <w:rsid w:val="008961F2"/>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8961F2"/>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8961F2"/>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8961F2"/>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8961F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8961F2"/>
    <w:rPr>
      <w:rFonts w:asciiTheme="majorHAnsi" w:eastAsiaTheme="majorEastAsia" w:hAnsiTheme="majorHAnsi" w:cstheme="majorBidi"/>
      <w:i/>
      <w:iCs/>
      <w:color w:val="272727" w:themeColor="text1" w:themeTint="D8"/>
      <w:szCs w:val="21"/>
    </w:rPr>
  </w:style>
  <w:style w:type="character" w:styleId="IntenseEmphasis">
    <w:name w:val="Intense Emphasis"/>
    <w:basedOn w:val="DefaultParagraphFont"/>
    <w:uiPriority w:val="21"/>
    <w:semiHidden/>
    <w:unhideWhenUsed/>
    <w:qFormat/>
    <w:rsid w:val="008961F2"/>
    <w:rPr>
      <w:i/>
      <w:iCs/>
      <w:color w:val="2E74B5" w:themeColor="accent1" w:themeShade="BF"/>
    </w:rPr>
  </w:style>
  <w:style w:type="paragraph" w:styleId="IntenseQuote">
    <w:name w:val="Intense Quote"/>
    <w:basedOn w:val="Normal"/>
    <w:next w:val="Normal"/>
    <w:link w:val="IntenseQuoteChar"/>
    <w:uiPriority w:val="30"/>
    <w:semiHidden/>
    <w:unhideWhenUsed/>
    <w:qFormat/>
    <w:rsid w:val="008961F2"/>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IntenseQuoteChar">
    <w:name w:val="Intense Quote Char"/>
    <w:basedOn w:val="DefaultParagraphFont"/>
    <w:link w:val="IntenseQuote"/>
    <w:uiPriority w:val="30"/>
    <w:semiHidden/>
    <w:rsid w:val="008961F2"/>
    <w:rPr>
      <w:i/>
      <w:iCs/>
      <w:color w:val="2E74B5" w:themeColor="accent1" w:themeShade="BF"/>
    </w:rPr>
  </w:style>
  <w:style w:type="character" w:styleId="IntenseReference">
    <w:name w:val="Intense Reference"/>
    <w:basedOn w:val="DefaultParagraphFont"/>
    <w:uiPriority w:val="32"/>
    <w:semiHidden/>
    <w:unhideWhenUsed/>
    <w:qFormat/>
    <w:rsid w:val="008961F2"/>
    <w:rPr>
      <w:b/>
      <w:bCs/>
      <w:caps w:val="0"/>
      <w:smallCaps/>
      <w:color w:val="2E74B5" w:themeColor="accent1" w:themeShade="BF"/>
      <w:spacing w:val="5"/>
    </w:rPr>
  </w:style>
  <w:style w:type="paragraph" w:styleId="BlockText">
    <w:name w:val="Block Text"/>
    <w:basedOn w:val="Normal"/>
    <w:uiPriority w:val="99"/>
    <w:semiHidden/>
    <w:unhideWhenUsed/>
    <w:rsid w:val="008961F2"/>
    <w:pPr>
      <w:pBdr>
        <w:top w:val="single" w:sz="2" w:space="10" w:color="2E74B5" w:themeColor="accent1" w:themeShade="BF"/>
        <w:left w:val="single" w:sz="2" w:space="10" w:color="2E74B5" w:themeColor="accent1" w:themeShade="BF"/>
        <w:bottom w:val="single" w:sz="2" w:space="10" w:color="2E74B5" w:themeColor="accent1" w:themeShade="BF"/>
        <w:right w:val="single" w:sz="2" w:space="10" w:color="2E74B5" w:themeColor="accent1" w:themeShade="BF"/>
      </w:pBdr>
      <w:ind w:left="1152" w:right="1152"/>
    </w:pPr>
    <w:rPr>
      <w:rFonts w:eastAsiaTheme="minorEastAsia"/>
      <w:i/>
      <w:iCs/>
      <w:color w:val="2E74B5" w:themeColor="accent1" w:themeShade="BF"/>
    </w:rPr>
  </w:style>
  <w:style w:type="character" w:styleId="Hyperlink">
    <w:name w:val="Hyperlink"/>
    <w:basedOn w:val="DefaultParagraphFont"/>
    <w:uiPriority w:val="99"/>
    <w:unhideWhenUsed/>
    <w:rsid w:val="008961F2"/>
    <w:rPr>
      <w:color w:val="D7230D" w:themeColor="accent6" w:themeShade="BF"/>
      <w:u w:val="single"/>
    </w:rPr>
  </w:style>
  <w:style w:type="character" w:customStyle="1" w:styleId="UnresolvedMention1">
    <w:name w:val="Unresolved Mention1"/>
    <w:basedOn w:val="DefaultParagraphFont"/>
    <w:uiPriority w:val="99"/>
    <w:semiHidden/>
    <w:unhideWhenUsed/>
    <w:rsid w:val="008961F2"/>
    <w:rPr>
      <w:color w:val="595959" w:themeColor="text1" w:themeTint="A6"/>
      <w:shd w:val="clear" w:color="auto" w:fill="E1DFDD"/>
    </w:rPr>
  </w:style>
  <w:style w:type="paragraph" w:styleId="ListParagraph">
    <w:name w:val="List Paragraph"/>
    <w:basedOn w:val="Normal"/>
    <w:uiPriority w:val="34"/>
    <w:unhideWhenUsed/>
    <w:qFormat/>
    <w:rsid w:val="00DF71CA"/>
    <w:pPr>
      <w:ind w:left="720"/>
      <w:contextualSpacing/>
    </w:pPr>
  </w:style>
  <w:style w:type="character" w:styleId="UnresolvedMention">
    <w:name w:val="Unresolved Mention"/>
    <w:basedOn w:val="DefaultParagraphFont"/>
    <w:uiPriority w:val="99"/>
    <w:semiHidden/>
    <w:unhideWhenUsed/>
    <w:rsid w:val="000052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33772\AppData\Roaming\Microsoft\Templates\Services%20proposal%20(Business%20Blue%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39A443D57F84C13AB8A10B509EF2EA4"/>
        <w:category>
          <w:name w:val="General"/>
          <w:gallery w:val="placeholder"/>
        </w:category>
        <w:types>
          <w:type w:val="bbPlcHdr"/>
        </w:types>
        <w:behaviors>
          <w:behavior w:val="content"/>
        </w:behaviors>
        <w:guid w:val="{4741FD40-7EA2-4010-BBAF-61A4835CC62D}"/>
      </w:docPartPr>
      <w:docPartBody>
        <w:p w:rsidR="00EF409D" w:rsidRDefault="00751BC6" w:rsidP="00751BC6">
          <w:pPr>
            <w:pStyle w:val="F39A443D57F84C13AB8A10B509EF2EA41"/>
          </w:pPr>
          <w:r w:rsidRPr="00D734ED">
            <w:rPr>
              <w:rStyle w:val="PlaceholderText"/>
              <w:rFonts w:ascii="Arial" w:hAnsi="Arial" w:cs="Arial"/>
            </w:rPr>
            <w:t>Click or tap here to enter text.</w:t>
          </w:r>
        </w:p>
      </w:docPartBody>
    </w:docPart>
    <w:docPart>
      <w:docPartPr>
        <w:name w:val="C84000D905364351B09DA725014AB8BB"/>
        <w:category>
          <w:name w:val="General"/>
          <w:gallery w:val="placeholder"/>
        </w:category>
        <w:types>
          <w:type w:val="bbPlcHdr"/>
        </w:types>
        <w:behaviors>
          <w:behavior w:val="content"/>
        </w:behaviors>
        <w:guid w:val="{89F705D7-10E2-4E35-BB65-0199C520990A}"/>
      </w:docPartPr>
      <w:docPartBody>
        <w:p w:rsidR="00EF409D" w:rsidRDefault="00751BC6" w:rsidP="00751BC6">
          <w:pPr>
            <w:pStyle w:val="C84000D905364351B09DA725014AB8BB1"/>
          </w:pPr>
          <w:r w:rsidRPr="00D734ED">
            <w:rPr>
              <w:rStyle w:val="PlaceholderText"/>
              <w:rFonts w:ascii="Arial" w:hAnsi="Arial" w:cs="Arial"/>
            </w:rPr>
            <w:t>Click or tap here to enter text.</w:t>
          </w:r>
        </w:p>
      </w:docPartBody>
    </w:docPart>
    <w:docPart>
      <w:docPartPr>
        <w:name w:val="ADECED6B7B65492AA73CF7B02F61468E"/>
        <w:category>
          <w:name w:val="General"/>
          <w:gallery w:val="placeholder"/>
        </w:category>
        <w:types>
          <w:type w:val="bbPlcHdr"/>
        </w:types>
        <w:behaviors>
          <w:behavior w:val="content"/>
        </w:behaviors>
        <w:guid w:val="{FE1AD6D7-469F-4384-AE3F-70C4A1609FC1}"/>
      </w:docPartPr>
      <w:docPartBody>
        <w:p w:rsidR="00EF409D" w:rsidRDefault="00751BC6" w:rsidP="00751BC6">
          <w:pPr>
            <w:pStyle w:val="ADECED6B7B65492AA73CF7B02F61468E1"/>
          </w:pPr>
          <w:r w:rsidRPr="00D734ED">
            <w:rPr>
              <w:rStyle w:val="PlaceholderText"/>
              <w:rFonts w:ascii="Arial" w:hAnsi="Arial" w:cs="Arial"/>
            </w:rPr>
            <w:t>Click or tap here to enter text.</w:t>
          </w:r>
        </w:p>
      </w:docPartBody>
    </w:docPart>
    <w:docPart>
      <w:docPartPr>
        <w:name w:val="D2423CF5919A4E63BF63C02C1CA84AED"/>
        <w:category>
          <w:name w:val="General"/>
          <w:gallery w:val="placeholder"/>
        </w:category>
        <w:types>
          <w:type w:val="bbPlcHdr"/>
        </w:types>
        <w:behaviors>
          <w:behavior w:val="content"/>
        </w:behaviors>
        <w:guid w:val="{3127B51E-E8F1-4712-AF6B-BBB7FB266FF9}"/>
      </w:docPartPr>
      <w:docPartBody>
        <w:p w:rsidR="00EF409D" w:rsidRDefault="00751BC6" w:rsidP="00751BC6">
          <w:pPr>
            <w:pStyle w:val="D2423CF5919A4E63BF63C02C1CA84AED1"/>
          </w:pPr>
          <w:r w:rsidRPr="00D734ED">
            <w:rPr>
              <w:rStyle w:val="PlaceholderText"/>
              <w:rFonts w:ascii="Arial" w:hAnsi="Arial" w:cs="Arial"/>
            </w:rPr>
            <w:t>Click or tap here to enter text.</w:t>
          </w:r>
        </w:p>
      </w:docPartBody>
    </w:docPart>
    <w:docPart>
      <w:docPartPr>
        <w:name w:val="97FDC41A03364B81A031E878585E6221"/>
        <w:category>
          <w:name w:val="General"/>
          <w:gallery w:val="placeholder"/>
        </w:category>
        <w:types>
          <w:type w:val="bbPlcHdr"/>
        </w:types>
        <w:behaviors>
          <w:behavior w:val="content"/>
        </w:behaviors>
        <w:guid w:val="{EFB16D3C-1B84-4826-B222-0DF61231EFB7}"/>
      </w:docPartPr>
      <w:docPartBody>
        <w:p w:rsidR="00EF409D" w:rsidRDefault="00751BC6" w:rsidP="00751BC6">
          <w:pPr>
            <w:pStyle w:val="97FDC41A03364B81A031E878585E62211"/>
          </w:pPr>
          <w:r w:rsidRPr="00D734ED">
            <w:rPr>
              <w:rStyle w:val="PlaceholderText"/>
              <w:rFonts w:ascii="Arial" w:hAnsi="Arial" w:cs="Arial"/>
            </w:rPr>
            <w:t>Click or tap here to enter text.</w:t>
          </w:r>
        </w:p>
      </w:docPartBody>
    </w:docPart>
    <w:docPart>
      <w:docPartPr>
        <w:name w:val="83E954BA069048358B3C59C848184C58"/>
        <w:category>
          <w:name w:val="General"/>
          <w:gallery w:val="placeholder"/>
        </w:category>
        <w:types>
          <w:type w:val="bbPlcHdr"/>
        </w:types>
        <w:behaviors>
          <w:behavior w:val="content"/>
        </w:behaviors>
        <w:guid w:val="{56003BE2-C63C-4D53-9D96-6D70210D9C4D}"/>
      </w:docPartPr>
      <w:docPartBody>
        <w:p w:rsidR="00EF409D" w:rsidRDefault="00751BC6" w:rsidP="00751BC6">
          <w:pPr>
            <w:pStyle w:val="83E954BA069048358B3C59C848184C581"/>
          </w:pPr>
          <w:r w:rsidRPr="00D734ED">
            <w:rPr>
              <w:rStyle w:val="PlaceholderText"/>
              <w:rFonts w:ascii="Arial" w:hAnsi="Arial" w:cs="Arial"/>
            </w:rPr>
            <w:t>Click or tap here to enter text.</w:t>
          </w:r>
        </w:p>
      </w:docPartBody>
    </w:docPart>
    <w:docPart>
      <w:docPartPr>
        <w:name w:val="8B9C6B1D3E8244699912F1C883C4179D"/>
        <w:category>
          <w:name w:val="General"/>
          <w:gallery w:val="placeholder"/>
        </w:category>
        <w:types>
          <w:type w:val="bbPlcHdr"/>
        </w:types>
        <w:behaviors>
          <w:behavior w:val="content"/>
        </w:behaviors>
        <w:guid w:val="{8FCEAFDD-AAE5-4E7D-A4E9-6241E44C7C28}"/>
      </w:docPartPr>
      <w:docPartBody>
        <w:p w:rsidR="00EF409D" w:rsidRDefault="00751BC6" w:rsidP="00751BC6">
          <w:pPr>
            <w:pStyle w:val="8B9C6B1D3E8244699912F1C883C4179D1"/>
          </w:pPr>
          <w:r w:rsidRPr="00D734ED">
            <w:rPr>
              <w:rStyle w:val="PlaceholderText"/>
              <w:rFonts w:ascii="Arial" w:hAnsi="Arial" w:cs="Arial"/>
            </w:rPr>
            <w:t>Click or tap here to enter text.</w:t>
          </w:r>
        </w:p>
      </w:docPartBody>
    </w:docPart>
    <w:docPart>
      <w:docPartPr>
        <w:name w:val="F9DA004B74FD4C8DB189AAD151D2F8AA"/>
        <w:category>
          <w:name w:val="General"/>
          <w:gallery w:val="placeholder"/>
        </w:category>
        <w:types>
          <w:type w:val="bbPlcHdr"/>
        </w:types>
        <w:behaviors>
          <w:behavior w:val="content"/>
        </w:behaviors>
        <w:guid w:val="{A693E9EA-CBBE-41E0-9790-5D317E80D789}"/>
      </w:docPartPr>
      <w:docPartBody>
        <w:p w:rsidR="00EF409D" w:rsidRDefault="00751BC6" w:rsidP="00751BC6">
          <w:pPr>
            <w:pStyle w:val="F9DA004B74FD4C8DB189AAD151D2F8AA1"/>
          </w:pPr>
          <w:r w:rsidRPr="00D734ED">
            <w:rPr>
              <w:rStyle w:val="PlaceholderText"/>
              <w:rFonts w:ascii="Arial" w:hAnsi="Arial" w:cs="Arial"/>
            </w:rPr>
            <w:t>Click or tap here to enter text.</w:t>
          </w:r>
        </w:p>
      </w:docPartBody>
    </w:docPart>
    <w:docPart>
      <w:docPartPr>
        <w:name w:val="7A7378C8330441878171DE13717ED186"/>
        <w:category>
          <w:name w:val="General"/>
          <w:gallery w:val="placeholder"/>
        </w:category>
        <w:types>
          <w:type w:val="bbPlcHdr"/>
        </w:types>
        <w:behaviors>
          <w:behavior w:val="content"/>
        </w:behaviors>
        <w:guid w:val="{4565D74C-11C2-4E25-91DD-FE60228AC78A}"/>
      </w:docPartPr>
      <w:docPartBody>
        <w:p w:rsidR="00EF409D" w:rsidRDefault="00751BC6" w:rsidP="00751BC6">
          <w:pPr>
            <w:pStyle w:val="7A7378C8330441878171DE13717ED1861"/>
          </w:pPr>
          <w:r w:rsidRPr="00D734ED">
            <w:rPr>
              <w:rStyle w:val="PlaceholderText"/>
              <w:rFonts w:ascii="Arial" w:hAnsi="Arial" w:cs="Arial"/>
            </w:rPr>
            <w:t>Click or tap here to enter text.</w:t>
          </w:r>
        </w:p>
      </w:docPartBody>
    </w:docPart>
    <w:docPart>
      <w:docPartPr>
        <w:name w:val="E7904412069643378BAF8B8191477ECC"/>
        <w:category>
          <w:name w:val="General"/>
          <w:gallery w:val="placeholder"/>
        </w:category>
        <w:types>
          <w:type w:val="bbPlcHdr"/>
        </w:types>
        <w:behaviors>
          <w:behavior w:val="content"/>
        </w:behaviors>
        <w:guid w:val="{068C47FC-BBF7-47F4-8D93-8897B2F69551}"/>
      </w:docPartPr>
      <w:docPartBody>
        <w:p w:rsidR="00EF409D" w:rsidRDefault="00751BC6" w:rsidP="00751BC6">
          <w:pPr>
            <w:pStyle w:val="E7904412069643378BAF8B8191477ECC1"/>
          </w:pPr>
          <w:r w:rsidRPr="00D734ED">
            <w:rPr>
              <w:rStyle w:val="PlaceholderText"/>
              <w:rFonts w:ascii="Arial" w:hAnsi="Arial" w:cs="Arial"/>
            </w:rPr>
            <w:t>Click or tap here to enter text.</w:t>
          </w:r>
        </w:p>
      </w:docPartBody>
    </w:docPart>
    <w:docPart>
      <w:docPartPr>
        <w:name w:val="BAEE503C55D348A2833F5C4478F036CA"/>
        <w:category>
          <w:name w:val="General"/>
          <w:gallery w:val="placeholder"/>
        </w:category>
        <w:types>
          <w:type w:val="bbPlcHdr"/>
        </w:types>
        <w:behaviors>
          <w:behavior w:val="content"/>
        </w:behaviors>
        <w:guid w:val="{2CDD5EB1-470A-4E7B-8758-23FFC2F2D6D8}"/>
      </w:docPartPr>
      <w:docPartBody>
        <w:p w:rsidR="00EF409D" w:rsidRDefault="00751BC6" w:rsidP="00751BC6">
          <w:pPr>
            <w:pStyle w:val="BAEE503C55D348A2833F5C4478F036CA1"/>
          </w:pPr>
          <w:r w:rsidRPr="00D734ED">
            <w:rPr>
              <w:rStyle w:val="PlaceholderText"/>
              <w:rFonts w:ascii="Arial" w:hAnsi="Arial" w:cs="Arial"/>
            </w:rPr>
            <w:t>Click or tap here to enter text.</w:t>
          </w:r>
        </w:p>
      </w:docPartBody>
    </w:docPart>
    <w:docPart>
      <w:docPartPr>
        <w:name w:val="0B7A81E0B636479E850292944B968DEE"/>
        <w:category>
          <w:name w:val="General"/>
          <w:gallery w:val="placeholder"/>
        </w:category>
        <w:types>
          <w:type w:val="bbPlcHdr"/>
        </w:types>
        <w:behaviors>
          <w:behavior w:val="content"/>
        </w:behaviors>
        <w:guid w:val="{7E122C37-FB2B-48B4-925F-1A7CC9E855D7}"/>
      </w:docPartPr>
      <w:docPartBody>
        <w:p w:rsidR="00EF409D" w:rsidRDefault="00751BC6" w:rsidP="00751BC6">
          <w:pPr>
            <w:pStyle w:val="0B7A81E0B636479E850292944B968DEE1"/>
          </w:pPr>
          <w:r w:rsidRPr="00D734ED">
            <w:rPr>
              <w:rStyle w:val="PlaceholderText"/>
              <w:rFonts w:ascii="Arial" w:hAnsi="Arial" w:cs="Arial"/>
            </w:rPr>
            <w:t>Click or tap here to enter text.</w:t>
          </w:r>
        </w:p>
      </w:docPartBody>
    </w:docPart>
    <w:docPart>
      <w:docPartPr>
        <w:name w:val="F326A5E4467842478E69072BE716937C"/>
        <w:category>
          <w:name w:val="General"/>
          <w:gallery w:val="placeholder"/>
        </w:category>
        <w:types>
          <w:type w:val="bbPlcHdr"/>
        </w:types>
        <w:behaviors>
          <w:behavior w:val="content"/>
        </w:behaviors>
        <w:guid w:val="{87652E04-7DFD-4E7A-BEC1-F5702A62EEF6}"/>
      </w:docPartPr>
      <w:docPartBody>
        <w:p w:rsidR="00EF409D" w:rsidRDefault="00751BC6" w:rsidP="00751BC6">
          <w:pPr>
            <w:pStyle w:val="F326A5E4467842478E69072BE716937C1"/>
          </w:pPr>
          <w:r w:rsidRPr="00D734ED">
            <w:rPr>
              <w:rStyle w:val="PlaceholderText"/>
              <w:rFonts w:ascii="Arial" w:hAnsi="Arial" w:cs="Arial"/>
            </w:rPr>
            <w:t>Click or tap here to enter text.</w:t>
          </w:r>
        </w:p>
      </w:docPartBody>
    </w:docPart>
    <w:docPart>
      <w:docPartPr>
        <w:name w:val="2267597EA6CE44888D7D29FD6B39B88B"/>
        <w:category>
          <w:name w:val="General"/>
          <w:gallery w:val="placeholder"/>
        </w:category>
        <w:types>
          <w:type w:val="bbPlcHdr"/>
        </w:types>
        <w:behaviors>
          <w:behavior w:val="content"/>
        </w:behaviors>
        <w:guid w:val="{418E7D30-179A-4702-99E1-D4C3D10A95C6}"/>
      </w:docPartPr>
      <w:docPartBody>
        <w:p w:rsidR="00EF409D" w:rsidRDefault="00751BC6" w:rsidP="00751BC6">
          <w:pPr>
            <w:pStyle w:val="2267597EA6CE44888D7D29FD6B39B88B1"/>
          </w:pPr>
          <w:r w:rsidRPr="00D734ED">
            <w:rPr>
              <w:rStyle w:val="PlaceholderText"/>
              <w:rFonts w:ascii="Arial" w:hAnsi="Arial" w:cs="Arial"/>
            </w:rPr>
            <w:t>Click or tap here to enter text.</w:t>
          </w:r>
        </w:p>
      </w:docPartBody>
    </w:docPart>
    <w:docPart>
      <w:docPartPr>
        <w:name w:val="125646C0CB2A40D9B1D8884C366E9621"/>
        <w:category>
          <w:name w:val="General"/>
          <w:gallery w:val="placeholder"/>
        </w:category>
        <w:types>
          <w:type w:val="bbPlcHdr"/>
        </w:types>
        <w:behaviors>
          <w:behavior w:val="content"/>
        </w:behaviors>
        <w:guid w:val="{ED20DE3E-C7F5-40F7-9C4E-1EF51379DC96}"/>
      </w:docPartPr>
      <w:docPartBody>
        <w:p w:rsidR="00EF409D" w:rsidRDefault="00751BC6" w:rsidP="00751BC6">
          <w:pPr>
            <w:pStyle w:val="125646C0CB2A40D9B1D8884C366E96211"/>
          </w:pPr>
          <w:r w:rsidRPr="00114706">
            <w:rPr>
              <w:rStyle w:val="PlaceholderText"/>
              <w:rFonts w:cstheme="minorHAnsi"/>
            </w:rPr>
            <w:t>Click or tap here to enter text.</w:t>
          </w:r>
        </w:p>
      </w:docPartBody>
    </w:docPart>
    <w:docPart>
      <w:docPartPr>
        <w:name w:val="EBF6ABE5E34C4DD49AEC69174418EF01"/>
        <w:category>
          <w:name w:val="General"/>
          <w:gallery w:val="placeholder"/>
        </w:category>
        <w:types>
          <w:type w:val="bbPlcHdr"/>
        </w:types>
        <w:behaviors>
          <w:behavior w:val="content"/>
        </w:behaviors>
        <w:guid w:val="{A0757C75-8063-4AC2-9574-99810D24270B}"/>
      </w:docPartPr>
      <w:docPartBody>
        <w:p w:rsidR="00EF409D" w:rsidRDefault="00751BC6" w:rsidP="00751BC6">
          <w:pPr>
            <w:pStyle w:val="EBF6ABE5E34C4DD49AEC69174418EF011"/>
          </w:pPr>
          <w:r w:rsidRPr="0007564E">
            <w:rPr>
              <w:rStyle w:val="PlaceholderText"/>
              <w:rFonts w:ascii="Arial" w:hAnsi="Arial" w:cs="Arial"/>
              <w:b/>
              <w:bCs/>
            </w:rPr>
            <w:t>Click or tap here to enter text.</w:t>
          </w:r>
        </w:p>
      </w:docPartBody>
    </w:docPart>
    <w:docPart>
      <w:docPartPr>
        <w:name w:val="75CB7478C6F6426FA1D381351CCF36D5"/>
        <w:category>
          <w:name w:val="General"/>
          <w:gallery w:val="placeholder"/>
        </w:category>
        <w:types>
          <w:type w:val="bbPlcHdr"/>
        </w:types>
        <w:behaviors>
          <w:behavior w:val="content"/>
        </w:behaviors>
        <w:guid w:val="{3B76EB63-4E0F-4B7F-8883-027587822B82}"/>
      </w:docPartPr>
      <w:docPartBody>
        <w:p w:rsidR="00EF409D" w:rsidRDefault="00751BC6" w:rsidP="00751BC6">
          <w:pPr>
            <w:pStyle w:val="75CB7478C6F6426FA1D381351CCF36D51"/>
          </w:pPr>
          <w:r w:rsidRPr="00D734ED">
            <w:rPr>
              <w:rStyle w:val="PlaceholderText"/>
              <w:rFonts w:ascii="Arial" w:hAnsi="Arial" w:cs="Arial"/>
            </w:rPr>
            <w:t>Choose an item.</w:t>
          </w:r>
        </w:p>
      </w:docPartBody>
    </w:docPart>
    <w:docPart>
      <w:docPartPr>
        <w:name w:val="5BDEE2C65AF9437398E8BA20AB5600B4"/>
        <w:category>
          <w:name w:val="General"/>
          <w:gallery w:val="placeholder"/>
        </w:category>
        <w:types>
          <w:type w:val="bbPlcHdr"/>
        </w:types>
        <w:behaviors>
          <w:behavior w:val="content"/>
        </w:behaviors>
        <w:guid w:val="{A0A53958-788A-4225-85A8-F69C884D0D0D}"/>
      </w:docPartPr>
      <w:docPartBody>
        <w:p w:rsidR="00EF409D" w:rsidRDefault="00751BC6" w:rsidP="00751BC6">
          <w:pPr>
            <w:pStyle w:val="5BDEE2C65AF9437398E8BA20AB5600B41"/>
          </w:pPr>
          <w:r w:rsidRPr="00D734ED">
            <w:rPr>
              <w:rStyle w:val="PlaceholderText"/>
              <w:rFonts w:ascii="Arial" w:hAnsi="Arial" w:cs="Arial"/>
            </w:rPr>
            <w:t>Click or tap here to enter text.</w:t>
          </w:r>
        </w:p>
      </w:docPartBody>
    </w:docPart>
    <w:docPart>
      <w:docPartPr>
        <w:name w:val="F5EB686237F44C0EA2FEB1D1349026D3"/>
        <w:category>
          <w:name w:val="General"/>
          <w:gallery w:val="placeholder"/>
        </w:category>
        <w:types>
          <w:type w:val="bbPlcHdr"/>
        </w:types>
        <w:behaviors>
          <w:behavior w:val="content"/>
        </w:behaviors>
        <w:guid w:val="{4126EEFC-2B7C-4367-95A7-567F009BEC40}"/>
      </w:docPartPr>
      <w:docPartBody>
        <w:p w:rsidR="00EF409D" w:rsidRDefault="00751BC6" w:rsidP="00751BC6">
          <w:pPr>
            <w:pStyle w:val="F5EB686237F44C0EA2FEB1D1349026D31"/>
          </w:pPr>
          <w:r w:rsidRPr="00D734ED">
            <w:rPr>
              <w:rStyle w:val="PlaceholderText"/>
              <w:rFonts w:ascii="Arial" w:hAnsi="Arial" w:cs="Arial"/>
            </w:rPr>
            <w:t>Click or tap here to enter text.</w:t>
          </w:r>
        </w:p>
      </w:docPartBody>
    </w:docPart>
    <w:docPart>
      <w:docPartPr>
        <w:name w:val="78FCF941D8494F918D2B4834551FF394"/>
        <w:category>
          <w:name w:val="General"/>
          <w:gallery w:val="placeholder"/>
        </w:category>
        <w:types>
          <w:type w:val="bbPlcHdr"/>
        </w:types>
        <w:behaviors>
          <w:behavior w:val="content"/>
        </w:behaviors>
        <w:guid w:val="{5EF914E3-9C76-49B8-8E7A-39DC88AA19AF}"/>
      </w:docPartPr>
      <w:docPartBody>
        <w:p w:rsidR="00EF409D" w:rsidRDefault="00751BC6" w:rsidP="00751BC6">
          <w:pPr>
            <w:pStyle w:val="78FCF941D8494F918D2B4834551FF3941"/>
          </w:pPr>
          <w:r w:rsidRPr="00D734ED">
            <w:rPr>
              <w:rStyle w:val="PlaceholderText"/>
              <w:rFonts w:ascii="Arial" w:hAnsi="Arial" w:cs="Arial"/>
            </w:rPr>
            <w:t>Click or tap here to enter text.</w:t>
          </w:r>
        </w:p>
      </w:docPartBody>
    </w:docPart>
    <w:docPart>
      <w:docPartPr>
        <w:name w:val="5F3758722F3E4DC081ED64212168ED01"/>
        <w:category>
          <w:name w:val="General"/>
          <w:gallery w:val="placeholder"/>
        </w:category>
        <w:types>
          <w:type w:val="bbPlcHdr"/>
        </w:types>
        <w:behaviors>
          <w:behavior w:val="content"/>
        </w:behaviors>
        <w:guid w:val="{8088BA37-96B3-4A0E-898B-C1D8B22979F4}"/>
      </w:docPartPr>
      <w:docPartBody>
        <w:p w:rsidR="00EF409D" w:rsidRDefault="00751BC6" w:rsidP="00751BC6">
          <w:pPr>
            <w:pStyle w:val="5F3758722F3E4DC081ED64212168ED011"/>
          </w:pPr>
          <w:r w:rsidRPr="00D734ED">
            <w:rPr>
              <w:rStyle w:val="PlaceholderText"/>
              <w:rFonts w:ascii="Arial" w:hAnsi="Arial" w:cs="Arial"/>
            </w:rPr>
            <w:t>Click or tap here to enter text.</w:t>
          </w:r>
        </w:p>
      </w:docPartBody>
    </w:docPart>
    <w:docPart>
      <w:docPartPr>
        <w:name w:val="356935AC308444E8B841D7F334B63270"/>
        <w:category>
          <w:name w:val="General"/>
          <w:gallery w:val="placeholder"/>
        </w:category>
        <w:types>
          <w:type w:val="bbPlcHdr"/>
        </w:types>
        <w:behaviors>
          <w:behavior w:val="content"/>
        </w:behaviors>
        <w:guid w:val="{0DF7F9B8-190F-41E3-81D0-4C46B974363D}"/>
      </w:docPartPr>
      <w:docPartBody>
        <w:p w:rsidR="00EF409D" w:rsidRDefault="00751BC6" w:rsidP="00751BC6">
          <w:pPr>
            <w:pStyle w:val="356935AC308444E8B841D7F334B632701"/>
          </w:pPr>
          <w:r w:rsidRPr="0052714A">
            <w:rPr>
              <w:rStyle w:val="PlaceholderText"/>
            </w:rPr>
            <w:t>Click or tap here to enter text.</w:t>
          </w:r>
        </w:p>
      </w:docPartBody>
    </w:docPart>
    <w:docPart>
      <w:docPartPr>
        <w:name w:val="96DA12550AB743AB80252C050CDD46E8"/>
        <w:category>
          <w:name w:val="General"/>
          <w:gallery w:val="placeholder"/>
        </w:category>
        <w:types>
          <w:type w:val="bbPlcHdr"/>
        </w:types>
        <w:behaviors>
          <w:behavior w:val="content"/>
        </w:behaviors>
        <w:guid w:val="{52AFA497-CCB1-43A8-8663-E04DA2C76034}"/>
      </w:docPartPr>
      <w:docPartBody>
        <w:p w:rsidR="00EF409D" w:rsidRDefault="00751BC6" w:rsidP="00751BC6">
          <w:pPr>
            <w:pStyle w:val="96DA12550AB743AB80252C050CDD46E81"/>
          </w:pPr>
          <w:r w:rsidRPr="0052714A">
            <w:rPr>
              <w:rStyle w:val="PlaceholderText"/>
            </w:rPr>
            <w:t>Click or tap here to enter text.</w:t>
          </w:r>
        </w:p>
      </w:docPartBody>
    </w:docPart>
    <w:docPart>
      <w:docPartPr>
        <w:name w:val="6AA69B6174294A25876ADACCA8B66681"/>
        <w:category>
          <w:name w:val="General"/>
          <w:gallery w:val="placeholder"/>
        </w:category>
        <w:types>
          <w:type w:val="bbPlcHdr"/>
        </w:types>
        <w:behaviors>
          <w:behavior w:val="content"/>
        </w:behaviors>
        <w:guid w:val="{DA727C38-AFC9-4B0D-99A4-6308B14EAABD}"/>
      </w:docPartPr>
      <w:docPartBody>
        <w:p w:rsidR="00EF409D" w:rsidRDefault="00751BC6" w:rsidP="00751BC6">
          <w:pPr>
            <w:pStyle w:val="6AA69B6174294A25876ADACCA8B666811"/>
          </w:pPr>
          <w:r w:rsidRPr="0052714A">
            <w:rPr>
              <w:rStyle w:val="PlaceholderText"/>
            </w:rPr>
            <w:t>Click or tap here to enter text.</w:t>
          </w:r>
        </w:p>
      </w:docPartBody>
    </w:docPart>
    <w:docPart>
      <w:docPartPr>
        <w:name w:val="173DD1CA492E4013BADA4CE52CEEE013"/>
        <w:category>
          <w:name w:val="General"/>
          <w:gallery w:val="placeholder"/>
        </w:category>
        <w:types>
          <w:type w:val="bbPlcHdr"/>
        </w:types>
        <w:behaviors>
          <w:behavior w:val="content"/>
        </w:behaviors>
        <w:guid w:val="{9C51985C-FAB0-4B5E-BE9C-A99E5B84C610}"/>
      </w:docPartPr>
      <w:docPartBody>
        <w:p w:rsidR="00EF409D" w:rsidRDefault="00751BC6" w:rsidP="00751BC6">
          <w:pPr>
            <w:pStyle w:val="173DD1CA492E4013BADA4CE52CEEE0131"/>
          </w:pPr>
          <w:r w:rsidRPr="00D734ED">
            <w:rPr>
              <w:rStyle w:val="PlaceholderText"/>
              <w:rFonts w:ascii="Arial" w:hAnsi="Arial" w:cs="Arial"/>
            </w:rPr>
            <w:t>Click or tap here to enter text.</w:t>
          </w:r>
        </w:p>
      </w:docPartBody>
    </w:docPart>
    <w:docPart>
      <w:docPartPr>
        <w:name w:val="B15B6179ECA848C283E83AF1CFA05C42"/>
        <w:category>
          <w:name w:val="General"/>
          <w:gallery w:val="placeholder"/>
        </w:category>
        <w:types>
          <w:type w:val="bbPlcHdr"/>
        </w:types>
        <w:behaviors>
          <w:behavior w:val="content"/>
        </w:behaviors>
        <w:guid w:val="{43B01568-A1FA-46A5-9183-6DE593404C92}"/>
      </w:docPartPr>
      <w:docPartBody>
        <w:p w:rsidR="00EF409D" w:rsidRDefault="00751BC6" w:rsidP="00751BC6">
          <w:pPr>
            <w:pStyle w:val="B15B6179ECA848C283E83AF1CFA05C421"/>
          </w:pPr>
          <w:r w:rsidRPr="00D734ED">
            <w:rPr>
              <w:rStyle w:val="PlaceholderText"/>
              <w:rFonts w:ascii="Arial" w:hAnsi="Arial" w:cs="Arial"/>
            </w:rPr>
            <w:t>Click or tap here to enter text.</w:t>
          </w:r>
        </w:p>
      </w:docPartBody>
    </w:docPart>
    <w:docPart>
      <w:docPartPr>
        <w:name w:val="87A580ABF9D44CCE97ED7BAC25F69E55"/>
        <w:category>
          <w:name w:val="General"/>
          <w:gallery w:val="placeholder"/>
        </w:category>
        <w:types>
          <w:type w:val="bbPlcHdr"/>
        </w:types>
        <w:behaviors>
          <w:behavior w:val="content"/>
        </w:behaviors>
        <w:guid w:val="{A5F4D306-440A-4ECF-92D7-42E979C79641}"/>
      </w:docPartPr>
      <w:docPartBody>
        <w:p w:rsidR="00EF409D" w:rsidRDefault="00751BC6" w:rsidP="00751BC6">
          <w:pPr>
            <w:pStyle w:val="87A580ABF9D44CCE97ED7BAC25F69E551"/>
          </w:pPr>
          <w:r w:rsidRPr="00D734ED">
            <w:rPr>
              <w:rStyle w:val="PlaceholderText"/>
              <w:rFonts w:ascii="Arial" w:hAnsi="Arial" w:cs="Arial"/>
            </w:rPr>
            <w:t>Click or tap to enter a date.</w:t>
          </w:r>
        </w:p>
      </w:docPartBody>
    </w:docPart>
    <w:docPart>
      <w:docPartPr>
        <w:name w:val="4BCF91A6F7A84AAD8FDDDBBACB139338"/>
        <w:category>
          <w:name w:val="General"/>
          <w:gallery w:val="placeholder"/>
        </w:category>
        <w:types>
          <w:type w:val="bbPlcHdr"/>
        </w:types>
        <w:behaviors>
          <w:behavior w:val="content"/>
        </w:behaviors>
        <w:guid w:val="{93E87066-928E-4546-9972-02B4D18C0637}"/>
      </w:docPartPr>
      <w:docPartBody>
        <w:p w:rsidR="00EF409D" w:rsidRDefault="00751BC6" w:rsidP="00751BC6">
          <w:pPr>
            <w:pStyle w:val="4BCF91A6F7A84AAD8FDDDBBACB1393381"/>
          </w:pPr>
          <w:r w:rsidRPr="00D734ED">
            <w:rPr>
              <w:rStyle w:val="PlaceholderText"/>
              <w:rFonts w:ascii="Arial" w:hAnsi="Arial" w:cs="Arial"/>
            </w:rPr>
            <w:t>Click or tap here to enter text.</w:t>
          </w:r>
        </w:p>
      </w:docPartBody>
    </w:docPart>
    <w:docPart>
      <w:docPartPr>
        <w:name w:val="96C34C87DC3B45128C755FD7BE66FFDD"/>
        <w:category>
          <w:name w:val="General"/>
          <w:gallery w:val="placeholder"/>
        </w:category>
        <w:types>
          <w:type w:val="bbPlcHdr"/>
        </w:types>
        <w:behaviors>
          <w:behavior w:val="content"/>
        </w:behaviors>
        <w:guid w:val="{17F4D765-B8B3-4B9B-87FA-A86038750156}"/>
      </w:docPartPr>
      <w:docPartBody>
        <w:p w:rsidR="00EF409D" w:rsidRDefault="00751BC6" w:rsidP="00751BC6">
          <w:pPr>
            <w:pStyle w:val="96C34C87DC3B45128C755FD7BE66FFDD1"/>
          </w:pPr>
          <w:r w:rsidRPr="0007564E">
            <w:rPr>
              <w:rStyle w:val="PlaceholderText"/>
              <w:rFonts w:ascii="Arial" w:hAnsi="Arial" w:cs="Arial"/>
              <w:shd w:val="clear" w:color="auto" w:fill="F2F2F2" w:themeFill="background1" w:themeFillShade="F2"/>
            </w:rPr>
            <w:t>Click or tap here to enter text.</w:t>
          </w:r>
        </w:p>
      </w:docPartBody>
    </w:docPart>
    <w:docPart>
      <w:docPartPr>
        <w:name w:val="B7D77DA1D9BB4B26893BDB3A6219D7B9"/>
        <w:category>
          <w:name w:val="General"/>
          <w:gallery w:val="placeholder"/>
        </w:category>
        <w:types>
          <w:type w:val="bbPlcHdr"/>
        </w:types>
        <w:behaviors>
          <w:behavior w:val="content"/>
        </w:behaviors>
        <w:guid w:val="{BDBA5532-9484-4EB8-AD01-E0FD21F68433}"/>
      </w:docPartPr>
      <w:docPartBody>
        <w:p w:rsidR="00EF409D" w:rsidRDefault="00751BC6" w:rsidP="00751BC6">
          <w:pPr>
            <w:pStyle w:val="B7D77DA1D9BB4B26893BDB3A6219D7B91"/>
          </w:pPr>
          <w:r w:rsidRPr="0007564E">
            <w:rPr>
              <w:rStyle w:val="PlaceholderText"/>
              <w:rFonts w:ascii="Arial" w:hAnsi="Arial" w:cs="Arial"/>
            </w:rPr>
            <w:t>Click or tap here to enter text.</w:t>
          </w:r>
        </w:p>
      </w:docPartBody>
    </w:docPart>
    <w:docPart>
      <w:docPartPr>
        <w:name w:val="CFF493F0AB6B4A7B8B76F6D7B50F77E8"/>
        <w:category>
          <w:name w:val="General"/>
          <w:gallery w:val="placeholder"/>
        </w:category>
        <w:types>
          <w:type w:val="bbPlcHdr"/>
        </w:types>
        <w:behaviors>
          <w:behavior w:val="content"/>
        </w:behaviors>
        <w:guid w:val="{E6DB1A1B-6E1A-4E2C-BE7A-4E960F3365B5}"/>
      </w:docPartPr>
      <w:docPartBody>
        <w:p w:rsidR="00DB3ED3" w:rsidRDefault="00751BC6" w:rsidP="00751BC6">
          <w:pPr>
            <w:pStyle w:val="CFF493F0AB6B4A7B8B76F6D7B50F77E81"/>
          </w:pPr>
          <w:r w:rsidRPr="00F3793F">
            <w:rPr>
              <w:rStyle w:val="PlaceholderText"/>
            </w:rPr>
            <w:t>Click or tap here to enter text.</w:t>
          </w:r>
        </w:p>
      </w:docPartBody>
    </w:docPart>
    <w:docPart>
      <w:docPartPr>
        <w:name w:val="10B5B7E7791C4FE0BA74C76F388B4A9A"/>
        <w:category>
          <w:name w:val="General"/>
          <w:gallery w:val="placeholder"/>
        </w:category>
        <w:types>
          <w:type w:val="bbPlcHdr"/>
        </w:types>
        <w:behaviors>
          <w:behavior w:val="content"/>
        </w:behaviors>
        <w:guid w:val="{668116CD-DBB8-46DD-AAC5-6CB90AB60F43}"/>
      </w:docPartPr>
      <w:docPartBody>
        <w:p w:rsidR="00610F75" w:rsidRDefault="00751BC6" w:rsidP="00751BC6">
          <w:pPr>
            <w:pStyle w:val="10B5B7E7791C4FE0BA74C76F388B4A9A"/>
          </w:pPr>
          <w:r w:rsidRPr="00F3793F">
            <w:rPr>
              <w:rStyle w:val="PlaceholderText"/>
            </w:rPr>
            <w:t>Click or tap here to enter text.</w:t>
          </w:r>
        </w:p>
      </w:docPartBody>
    </w:docPart>
    <w:docPart>
      <w:docPartPr>
        <w:name w:val="91E661D093B64CE7855CD31C826FA563"/>
        <w:category>
          <w:name w:val="General"/>
          <w:gallery w:val="placeholder"/>
        </w:category>
        <w:types>
          <w:type w:val="bbPlcHdr"/>
        </w:types>
        <w:behaviors>
          <w:behavior w:val="content"/>
        </w:behaviors>
        <w:guid w:val="{028E0A0C-8DFC-4A0D-B87F-34B49E2687C3}"/>
      </w:docPartPr>
      <w:docPartBody>
        <w:p w:rsidR="00610F75" w:rsidRDefault="00751BC6" w:rsidP="00751BC6">
          <w:pPr>
            <w:pStyle w:val="91E661D093B64CE7855CD31C826FA563"/>
          </w:pPr>
          <w:r w:rsidRPr="00F3793F">
            <w:rPr>
              <w:rStyle w:val="PlaceholderText"/>
            </w:rPr>
            <w:t>Click or tap here to enter text.</w:t>
          </w:r>
        </w:p>
      </w:docPartBody>
    </w:docPart>
    <w:docPart>
      <w:docPartPr>
        <w:name w:val="FF5038678B984EA3A833405038560339"/>
        <w:category>
          <w:name w:val="General"/>
          <w:gallery w:val="placeholder"/>
        </w:category>
        <w:types>
          <w:type w:val="bbPlcHdr"/>
        </w:types>
        <w:behaviors>
          <w:behavior w:val="content"/>
        </w:behaviors>
        <w:guid w:val="{A56D9058-9E65-4A42-B21F-1D38661FA37A}"/>
      </w:docPartPr>
      <w:docPartBody>
        <w:p w:rsidR="00610F75" w:rsidRDefault="00751BC6" w:rsidP="00751BC6">
          <w:pPr>
            <w:pStyle w:val="FF5038678B984EA3A833405038560339"/>
          </w:pPr>
          <w:r w:rsidRPr="00F3793F">
            <w:rPr>
              <w:rStyle w:val="PlaceholderText"/>
            </w:rPr>
            <w:t>Click or tap here to enter text.</w:t>
          </w:r>
        </w:p>
      </w:docPartBody>
    </w:docPart>
    <w:docPart>
      <w:docPartPr>
        <w:name w:val="30AF66DB177B4F848FE419E43641934C"/>
        <w:category>
          <w:name w:val="General"/>
          <w:gallery w:val="placeholder"/>
        </w:category>
        <w:types>
          <w:type w:val="bbPlcHdr"/>
        </w:types>
        <w:behaviors>
          <w:behavior w:val="content"/>
        </w:behaviors>
        <w:guid w:val="{49EFFC8E-F7F8-4924-A3DF-EF2F7A21BE49}"/>
      </w:docPartPr>
      <w:docPartBody>
        <w:p w:rsidR="00610F75" w:rsidRDefault="00751BC6" w:rsidP="00751BC6">
          <w:pPr>
            <w:pStyle w:val="30AF66DB177B4F848FE419E43641934C"/>
          </w:pPr>
          <w:r w:rsidRPr="00F3793F">
            <w:rPr>
              <w:rStyle w:val="PlaceholderText"/>
            </w:rPr>
            <w:t>Click or tap here to enter text.</w:t>
          </w:r>
        </w:p>
      </w:docPartBody>
    </w:docPart>
    <w:docPart>
      <w:docPartPr>
        <w:name w:val="8023559E91674DAB8785126ACAEFF846"/>
        <w:category>
          <w:name w:val="General"/>
          <w:gallery w:val="placeholder"/>
        </w:category>
        <w:types>
          <w:type w:val="bbPlcHdr"/>
        </w:types>
        <w:behaviors>
          <w:behavior w:val="content"/>
        </w:behaviors>
        <w:guid w:val="{BC2C5AAB-FE9B-4B87-A12B-F88F4EBCCA14}"/>
      </w:docPartPr>
      <w:docPartBody>
        <w:p w:rsidR="00610F75" w:rsidRDefault="00751BC6" w:rsidP="00751BC6">
          <w:pPr>
            <w:pStyle w:val="8023559E91674DAB8785126ACAEFF846"/>
          </w:pPr>
          <w:r w:rsidRPr="00F3793F">
            <w:rPr>
              <w:rStyle w:val="PlaceholderText"/>
            </w:rPr>
            <w:t>Click or tap here to enter text.</w:t>
          </w:r>
        </w:p>
      </w:docPartBody>
    </w:docPart>
    <w:docPart>
      <w:docPartPr>
        <w:name w:val="4BE17390AAA04665AB0414729DDFF56E"/>
        <w:category>
          <w:name w:val="General"/>
          <w:gallery w:val="placeholder"/>
        </w:category>
        <w:types>
          <w:type w:val="bbPlcHdr"/>
        </w:types>
        <w:behaviors>
          <w:behavior w:val="content"/>
        </w:behaviors>
        <w:guid w:val="{A6A55CF0-DF56-41B4-8EE9-54F90E102A48}"/>
      </w:docPartPr>
      <w:docPartBody>
        <w:p w:rsidR="00610F75" w:rsidRDefault="00751BC6" w:rsidP="00751BC6">
          <w:pPr>
            <w:pStyle w:val="4BE17390AAA04665AB0414729DDFF56E"/>
          </w:pPr>
          <w:r w:rsidRPr="00F3793F">
            <w:rPr>
              <w:rStyle w:val="PlaceholderText"/>
            </w:rPr>
            <w:t>Click or tap here to enter text.</w:t>
          </w:r>
        </w:p>
      </w:docPartBody>
    </w:docPart>
    <w:docPart>
      <w:docPartPr>
        <w:name w:val="16D41F96934C48B7A834C3280314B8BB"/>
        <w:category>
          <w:name w:val="General"/>
          <w:gallery w:val="placeholder"/>
        </w:category>
        <w:types>
          <w:type w:val="bbPlcHdr"/>
        </w:types>
        <w:behaviors>
          <w:behavior w:val="content"/>
        </w:behaviors>
        <w:guid w:val="{C056C4B9-0CFD-4C71-92F0-83E8624BD7E4}"/>
      </w:docPartPr>
      <w:docPartBody>
        <w:p w:rsidR="00610F75" w:rsidRDefault="00751BC6" w:rsidP="00751BC6">
          <w:pPr>
            <w:pStyle w:val="16D41F96934C48B7A834C3280314B8BB"/>
          </w:pPr>
          <w:r w:rsidRPr="00F3793F">
            <w:rPr>
              <w:rStyle w:val="PlaceholderText"/>
            </w:rPr>
            <w:t>Click or tap here to enter text.</w:t>
          </w:r>
        </w:p>
      </w:docPartBody>
    </w:docPart>
    <w:docPart>
      <w:docPartPr>
        <w:name w:val="46FA7C9B02464331A9AAF27859AF39A0"/>
        <w:category>
          <w:name w:val="General"/>
          <w:gallery w:val="placeholder"/>
        </w:category>
        <w:types>
          <w:type w:val="bbPlcHdr"/>
        </w:types>
        <w:behaviors>
          <w:behavior w:val="content"/>
        </w:behaviors>
        <w:guid w:val="{FF3F9C5A-3930-467E-BB9A-60E55F380464}"/>
      </w:docPartPr>
      <w:docPartBody>
        <w:p w:rsidR="00610F75" w:rsidRDefault="00751BC6" w:rsidP="00751BC6">
          <w:pPr>
            <w:pStyle w:val="46FA7C9B02464331A9AAF27859AF39A0"/>
          </w:pPr>
          <w:r w:rsidRPr="00F3793F">
            <w:rPr>
              <w:rStyle w:val="PlaceholderText"/>
            </w:rPr>
            <w:t>Click or tap here to enter text.</w:t>
          </w:r>
        </w:p>
      </w:docPartBody>
    </w:docPart>
    <w:docPart>
      <w:docPartPr>
        <w:name w:val="E3A9D7974497407FB875436FE3B7AB32"/>
        <w:category>
          <w:name w:val="General"/>
          <w:gallery w:val="placeholder"/>
        </w:category>
        <w:types>
          <w:type w:val="bbPlcHdr"/>
        </w:types>
        <w:behaviors>
          <w:behavior w:val="content"/>
        </w:behaviors>
        <w:guid w:val="{EC0EBAB2-4608-458F-BE62-6F8077E90ADD}"/>
      </w:docPartPr>
      <w:docPartBody>
        <w:p w:rsidR="00610F75" w:rsidRDefault="00751BC6" w:rsidP="00751BC6">
          <w:pPr>
            <w:pStyle w:val="E3A9D7974497407FB875436FE3B7AB32"/>
          </w:pPr>
          <w:r w:rsidRPr="00F3793F">
            <w:rPr>
              <w:rStyle w:val="PlaceholderText"/>
            </w:rPr>
            <w:t>Click or tap here to enter text.</w:t>
          </w:r>
        </w:p>
      </w:docPartBody>
    </w:docPart>
    <w:docPart>
      <w:docPartPr>
        <w:name w:val="B05D5FABDED2489E9F073115337E0E59"/>
        <w:category>
          <w:name w:val="General"/>
          <w:gallery w:val="placeholder"/>
        </w:category>
        <w:types>
          <w:type w:val="bbPlcHdr"/>
        </w:types>
        <w:behaviors>
          <w:behavior w:val="content"/>
        </w:behaviors>
        <w:guid w:val="{54E0D377-C5AE-4EB5-B310-17CC512704BB}"/>
      </w:docPartPr>
      <w:docPartBody>
        <w:p w:rsidR="00610F75" w:rsidRDefault="00751BC6" w:rsidP="00751BC6">
          <w:pPr>
            <w:pStyle w:val="B05D5FABDED2489E9F073115337E0E59"/>
          </w:pPr>
          <w:r w:rsidRPr="00525DBB">
            <w:rPr>
              <w:rStyle w:val="PlaceholderText"/>
            </w:rPr>
            <w:t>Click or tap here to enter text.</w:t>
          </w:r>
        </w:p>
      </w:docPartBody>
    </w:docPart>
    <w:docPart>
      <w:docPartPr>
        <w:name w:val="9C5B5E32F0724BF1AA92F02884DA671B"/>
        <w:category>
          <w:name w:val="General"/>
          <w:gallery w:val="placeholder"/>
        </w:category>
        <w:types>
          <w:type w:val="bbPlcHdr"/>
        </w:types>
        <w:behaviors>
          <w:behavior w:val="content"/>
        </w:behaviors>
        <w:guid w:val="{051BBD2F-504B-45E3-B4DC-4789035C9B41}"/>
      </w:docPartPr>
      <w:docPartBody>
        <w:p w:rsidR="00610F75" w:rsidRDefault="00751BC6" w:rsidP="00751BC6">
          <w:pPr>
            <w:pStyle w:val="9C5B5E32F0724BF1AA92F02884DA671B"/>
          </w:pPr>
          <w:r w:rsidRPr="00F3793F">
            <w:rPr>
              <w:rStyle w:val="PlaceholderText"/>
            </w:rPr>
            <w:t>Click or tap here to enter text.</w:t>
          </w:r>
        </w:p>
      </w:docPartBody>
    </w:docPart>
    <w:docPart>
      <w:docPartPr>
        <w:name w:val="F1B4205F01F44AE8A9D7DCE2269EE2F8"/>
        <w:category>
          <w:name w:val="General"/>
          <w:gallery w:val="placeholder"/>
        </w:category>
        <w:types>
          <w:type w:val="bbPlcHdr"/>
        </w:types>
        <w:behaviors>
          <w:behavior w:val="content"/>
        </w:behaviors>
        <w:guid w:val="{FFFB43EA-3130-4E96-AF4A-3A3E2BF62361}"/>
      </w:docPartPr>
      <w:docPartBody>
        <w:p w:rsidR="00610F75" w:rsidRDefault="00751BC6" w:rsidP="00751BC6">
          <w:pPr>
            <w:pStyle w:val="F1B4205F01F44AE8A9D7DCE2269EE2F8"/>
          </w:pPr>
          <w:r w:rsidRPr="00F3793F">
            <w:rPr>
              <w:rStyle w:val="PlaceholderText"/>
            </w:rPr>
            <w:t>Click or tap here to enter text.</w:t>
          </w:r>
        </w:p>
      </w:docPartBody>
    </w:docPart>
    <w:docPart>
      <w:docPartPr>
        <w:name w:val="0FCF75D6B70843889C91A4A95D182458"/>
        <w:category>
          <w:name w:val="General"/>
          <w:gallery w:val="placeholder"/>
        </w:category>
        <w:types>
          <w:type w:val="bbPlcHdr"/>
        </w:types>
        <w:behaviors>
          <w:behavior w:val="content"/>
        </w:behaviors>
        <w:guid w:val="{7AC52C25-F776-4C01-96F6-06644C77A8F2}"/>
      </w:docPartPr>
      <w:docPartBody>
        <w:p w:rsidR="00610F75" w:rsidRDefault="00751BC6" w:rsidP="00751BC6">
          <w:pPr>
            <w:pStyle w:val="0FCF75D6B70843889C91A4A95D182458"/>
          </w:pPr>
          <w:r w:rsidRPr="00F3793F">
            <w:rPr>
              <w:rStyle w:val="PlaceholderText"/>
            </w:rPr>
            <w:t>Click or tap here to enter text.</w:t>
          </w:r>
        </w:p>
      </w:docPartBody>
    </w:docPart>
    <w:docPart>
      <w:docPartPr>
        <w:name w:val="77B90D7FB306405ABC671D96E026D2D8"/>
        <w:category>
          <w:name w:val="General"/>
          <w:gallery w:val="placeholder"/>
        </w:category>
        <w:types>
          <w:type w:val="bbPlcHdr"/>
        </w:types>
        <w:behaviors>
          <w:behavior w:val="content"/>
        </w:behaviors>
        <w:guid w:val="{FFCF26A9-7954-4E80-A827-7CD47B0DFB78}"/>
      </w:docPartPr>
      <w:docPartBody>
        <w:p w:rsidR="00610F75" w:rsidRDefault="00751BC6" w:rsidP="00751BC6">
          <w:pPr>
            <w:pStyle w:val="77B90D7FB306405ABC671D96E026D2D8"/>
          </w:pPr>
          <w:r w:rsidRPr="00F3793F">
            <w:rPr>
              <w:rStyle w:val="PlaceholderText"/>
            </w:rPr>
            <w:t>Click or tap here to enter text.</w:t>
          </w:r>
        </w:p>
      </w:docPartBody>
    </w:docPart>
    <w:docPart>
      <w:docPartPr>
        <w:name w:val="7CF319F5330B4612BC4D764C78ED9511"/>
        <w:category>
          <w:name w:val="General"/>
          <w:gallery w:val="placeholder"/>
        </w:category>
        <w:types>
          <w:type w:val="bbPlcHdr"/>
        </w:types>
        <w:behaviors>
          <w:behavior w:val="content"/>
        </w:behaviors>
        <w:guid w:val="{4463D314-115D-478D-AD08-921152DD7CB5}"/>
      </w:docPartPr>
      <w:docPartBody>
        <w:p w:rsidR="00610F75" w:rsidRDefault="00751BC6" w:rsidP="00751BC6">
          <w:pPr>
            <w:pStyle w:val="7CF319F5330B4612BC4D764C78ED9511"/>
          </w:pPr>
          <w:r w:rsidRPr="00F3793F">
            <w:rPr>
              <w:rStyle w:val="PlaceholderText"/>
            </w:rPr>
            <w:t>Click or tap here to enter text.</w:t>
          </w:r>
        </w:p>
      </w:docPartBody>
    </w:docPart>
    <w:docPart>
      <w:docPartPr>
        <w:name w:val="DEC050328CA549F1B309EE638FEE7F22"/>
        <w:category>
          <w:name w:val="General"/>
          <w:gallery w:val="placeholder"/>
        </w:category>
        <w:types>
          <w:type w:val="bbPlcHdr"/>
        </w:types>
        <w:behaviors>
          <w:behavior w:val="content"/>
        </w:behaviors>
        <w:guid w:val="{BC8969DD-2A85-49EF-8B8D-E9984276B2FA}"/>
      </w:docPartPr>
      <w:docPartBody>
        <w:p w:rsidR="00610F75" w:rsidRDefault="00751BC6" w:rsidP="00751BC6">
          <w:pPr>
            <w:pStyle w:val="DEC050328CA549F1B309EE638FEE7F22"/>
          </w:pPr>
          <w:r w:rsidRPr="00F3793F">
            <w:rPr>
              <w:rStyle w:val="PlaceholderText"/>
            </w:rPr>
            <w:t>Click or tap here to enter text.</w:t>
          </w:r>
        </w:p>
      </w:docPartBody>
    </w:docPart>
    <w:docPart>
      <w:docPartPr>
        <w:name w:val="82E84432EB5C47B9A2EFFF94B2EE89D3"/>
        <w:category>
          <w:name w:val="General"/>
          <w:gallery w:val="placeholder"/>
        </w:category>
        <w:types>
          <w:type w:val="bbPlcHdr"/>
        </w:types>
        <w:behaviors>
          <w:behavior w:val="content"/>
        </w:behaviors>
        <w:guid w:val="{7CA5F272-16CE-46D2-B791-24993C68D9B2}"/>
      </w:docPartPr>
      <w:docPartBody>
        <w:p w:rsidR="00610F75" w:rsidRDefault="00751BC6" w:rsidP="00751BC6">
          <w:pPr>
            <w:pStyle w:val="82E84432EB5C47B9A2EFFF94B2EE89D3"/>
          </w:pPr>
          <w:r w:rsidRPr="00F3793F">
            <w:rPr>
              <w:rStyle w:val="PlaceholderText"/>
            </w:rPr>
            <w:t>Click or tap here to enter text.</w:t>
          </w:r>
        </w:p>
      </w:docPartBody>
    </w:docPart>
    <w:docPart>
      <w:docPartPr>
        <w:name w:val="8A10372FC888459C87D9417F524D1EE3"/>
        <w:category>
          <w:name w:val="General"/>
          <w:gallery w:val="placeholder"/>
        </w:category>
        <w:types>
          <w:type w:val="bbPlcHdr"/>
        </w:types>
        <w:behaviors>
          <w:behavior w:val="content"/>
        </w:behaviors>
        <w:guid w:val="{76944B31-C6E0-4D6A-8D2D-548009F403A2}"/>
      </w:docPartPr>
      <w:docPartBody>
        <w:p w:rsidR="00000000" w:rsidRDefault="00CF5E4D" w:rsidP="00CF5E4D">
          <w:pPr>
            <w:pStyle w:val="8A10372FC888459C87D9417F524D1EE3"/>
          </w:pPr>
          <w:r>
            <w:t>Your 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F4D"/>
    <w:rsid w:val="002C7C7E"/>
    <w:rsid w:val="003B600B"/>
    <w:rsid w:val="004013BB"/>
    <w:rsid w:val="00610F75"/>
    <w:rsid w:val="00751BC6"/>
    <w:rsid w:val="00BA3F4D"/>
    <w:rsid w:val="00CF5E4D"/>
    <w:rsid w:val="00DB3ED3"/>
    <w:rsid w:val="00DC48CC"/>
    <w:rsid w:val="00EF4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55274D20EA44F7285379D81ED62DF86">
    <w:name w:val="855274D20EA44F7285379D81ED62DF86"/>
  </w:style>
  <w:style w:type="paragraph" w:customStyle="1" w:styleId="F39A443D57F84C13AB8A10B509EF2EA4">
    <w:name w:val="F39A443D57F84C13AB8A10B509EF2EA4"/>
    <w:rsid w:val="004013BB"/>
  </w:style>
  <w:style w:type="paragraph" w:customStyle="1" w:styleId="C84000D905364351B09DA725014AB8BB">
    <w:name w:val="C84000D905364351B09DA725014AB8BB"/>
    <w:rsid w:val="004013BB"/>
  </w:style>
  <w:style w:type="paragraph" w:customStyle="1" w:styleId="ADECED6B7B65492AA73CF7B02F61468E">
    <w:name w:val="ADECED6B7B65492AA73CF7B02F61468E"/>
    <w:rsid w:val="004013BB"/>
  </w:style>
  <w:style w:type="paragraph" w:customStyle="1" w:styleId="D2423CF5919A4E63BF63C02C1CA84AED">
    <w:name w:val="D2423CF5919A4E63BF63C02C1CA84AED"/>
    <w:rsid w:val="004013BB"/>
  </w:style>
  <w:style w:type="paragraph" w:customStyle="1" w:styleId="97FDC41A03364B81A031E878585E6221">
    <w:name w:val="97FDC41A03364B81A031E878585E6221"/>
    <w:rsid w:val="004013BB"/>
  </w:style>
  <w:style w:type="paragraph" w:customStyle="1" w:styleId="83E954BA069048358B3C59C848184C58">
    <w:name w:val="83E954BA069048358B3C59C848184C58"/>
    <w:rsid w:val="004013BB"/>
  </w:style>
  <w:style w:type="paragraph" w:customStyle="1" w:styleId="5B8A5740400844699F1CAF02BD50A917">
    <w:name w:val="5B8A5740400844699F1CAF02BD50A917"/>
  </w:style>
  <w:style w:type="paragraph" w:customStyle="1" w:styleId="8B9C6B1D3E8244699912F1C883C4179D">
    <w:name w:val="8B9C6B1D3E8244699912F1C883C4179D"/>
    <w:rsid w:val="004013BB"/>
  </w:style>
  <w:style w:type="character" w:styleId="PlaceholderText">
    <w:name w:val="Placeholder Text"/>
    <w:basedOn w:val="DefaultParagraphFont"/>
    <w:uiPriority w:val="99"/>
    <w:semiHidden/>
    <w:rsid w:val="00751BC6"/>
    <w:rPr>
      <w:color w:val="595959" w:themeColor="text1" w:themeTint="A6"/>
    </w:rPr>
  </w:style>
  <w:style w:type="paragraph" w:customStyle="1" w:styleId="CD2DB001FE1D4EDDB5080E7E114BCDF3">
    <w:name w:val="CD2DB001FE1D4EDDB5080E7E114BCDF3"/>
    <w:rsid w:val="004013BB"/>
  </w:style>
  <w:style w:type="paragraph" w:customStyle="1" w:styleId="F9DA004B74FD4C8DB189AAD151D2F8AA">
    <w:name w:val="F9DA004B74FD4C8DB189AAD151D2F8AA"/>
    <w:rsid w:val="004013BB"/>
  </w:style>
  <w:style w:type="paragraph" w:customStyle="1" w:styleId="7A7378C8330441878171DE13717ED186">
    <w:name w:val="7A7378C8330441878171DE13717ED186"/>
    <w:rsid w:val="004013BB"/>
  </w:style>
  <w:style w:type="paragraph" w:customStyle="1" w:styleId="E7904412069643378BAF8B8191477ECC">
    <w:name w:val="E7904412069643378BAF8B8191477ECC"/>
    <w:rsid w:val="004013BB"/>
  </w:style>
  <w:style w:type="paragraph" w:customStyle="1" w:styleId="BAEE503C55D348A2833F5C4478F036CA">
    <w:name w:val="BAEE503C55D348A2833F5C4478F036CA"/>
    <w:rsid w:val="004013BB"/>
  </w:style>
  <w:style w:type="paragraph" w:customStyle="1" w:styleId="0B7A81E0B636479E850292944B968DEE">
    <w:name w:val="0B7A81E0B636479E850292944B968DEE"/>
    <w:rsid w:val="004013BB"/>
  </w:style>
  <w:style w:type="paragraph" w:customStyle="1" w:styleId="F326A5E4467842478E69072BE716937C">
    <w:name w:val="F326A5E4467842478E69072BE716937C"/>
    <w:rsid w:val="004013BB"/>
  </w:style>
  <w:style w:type="paragraph" w:customStyle="1" w:styleId="2267597EA6CE44888D7D29FD6B39B88B">
    <w:name w:val="2267597EA6CE44888D7D29FD6B39B88B"/>
    <w:rsid w:val="004013BB"/>
  </w:style>
  <w:style w:type="paragraph" w:customStyle="1" w:styleId="125646C0CB2A40D9B1D8884C366E9621">
    <w:name w:val="125646C0CB2A40D9B1D8884C366E9621"/>
    <w:rsid w:val="004013BB"/>
  </w:style>
  <w:style w:type="paragraph" w:customStyle="1" w:styleId="86C1471E6A714F3EA6324DB06D432585">
    <w:name w:val="86C1471E6A714F3EA6324DB06D432585"/>
    <w:rsid w:val="004013BB"/>
  </w:style>
  <w:style w:type="paragraph" w:customStyle="1" w:styleId="EBF6ABE5E34C4DD49AEC69174418EF01">
    <w:name w:val="EBF6ABE5E34C4DD49AEC69174418EF01"/>
    <w:rsid w:val="004013BB"/>
  </w:style>
  <w:style w:type="paragraph" w:customStyle="1" w:styleId="0EA4E466F04047EBB96BB2399942A83B">
    <w:name w:val="0EA4E466F04047EBB96BB2399942A83B"/>
    <w:rsid w:val="004013BB"/>
  </w:style>
  <w:style w:type="paragraph" w:customStyle="1" w:styleId="455C797A168B4A11BF5DE60AE2D83A02">
    <w:name w:val="455C797A168B4A11BF5DE60AE2D83A02"/>
    <w:rsid w:val="004013BB"/>
  </w:style>
  <w:style w:type="paragraph" w:customStyle="1" w:styleId="75CB7478C6F6426FA1D381351CCF36D5">
    <w:name w:val="75CB7478C6F6426FA1D381351CCF36D5"/>
    <w:rsid w:val="004013BB"/>
  </w:style>
  <w:style w:type="paragraph" w:customStyle="1" w:styleId="6C227C254DB24CACB1BC7E47103B1754">
    <w:name w:val="6C227C254DB24CACB1BC7E47103B1754"/>
    <w:rsid w:val="004013BB"/>
  </w:style>
  <w:style w:type="paragraph" w:customStyle="1" w:styleId="5C28AA07269E4FDF84FB5FFBAA6088D7">
    <w:name w:val="5C28AA07269E4FDF84FB5FFBAA6088D7"/>
    <w:rsid w:val="004013BB"/>
  </w:style>
  <w:style w:type="paragraph" w:customStyle="1" w:styleId="5BDEE2C65AF9437398E8BA20AB5600B4">
    <w:name w:val="5BDEE2C65AF9437398E8BA20AB5600B4"/>
    <w:rsid w:val="004013BB"/>
  </w:style>
  <w:style w:type="paragraph" w:customStyle="1" w:styleId="F5EB686237F44C0EA2FEB1D1349026D3">
    <w:name w:val="F5EB686237F44C0EA2FEB1D1349026D3"/>
    <w:rsid w:val="004013BB"/>
  </w:style>
  <w:style w:type="paragraph" w:customStyle="1" w:styleId="BFE70F0AAB4C43A7B1C5FE378EE4F854">
    <w:name w:val="BFE70F0AAB4C43A7B1C5FE378EE4F854"/>
    <w:rsid w:val="004013BB"/>
  </w:style>
  <w:style w:type="paragraph" w:customStyle="1" w:styleId="3F1FD495225544FCAE14811EB1348884">
    <w:name w:val="3F1FD495225544FCAE14811EB1348884"/>
    <w:rsid w:val="004013BB"/>
  </w:style>
  <w:style w:type="paragraph" w:customStyle="1" w:styleId="EF9E03D880664C35AE332B363808EA51">
    <w:name w:val="EF9E03D880664C35AE332B363808EA51"/>
    <w:rsid w:val="004013BB"/>
  </w:style>
  <w:style w:type="paragraph" w:customStyle="1" w:styleId="78FCF941D8494F918D2B4834551FF394">
    <w:name w:val="78FCF941D8494F918D2B4834551FF394"/>
    <w:rsid w:val="004013BB"/>
  </w:style>
  <w:style w:type="paragraph" w:customStyle="1" w:styleId="5F3758722F3E4DC081ED64212168ED01">
    <w:name w:val="5F3758722F3E4DC081ED64212168ED01"/>
    <w:rsid w:val="004013BB"/>
  </w:style>
  <w:style w:type="paragraph" w:customStyle="1" w:styleId="FAD91F02945D4FEA97E7574965431E96">
    <w:name w:val="FAD91F02945D4FEA97E7574965431E96"/>
    <w:rsid w:val="004013BB"/>
  </w:style>
  <w:style w:type="paragraph" w:customStyle="1" w:styleId="FCF0158E744C4781AE90F4DC3FD497DA">
    <w:name w:val="FCF0158E744C4781AE90F4DC3FD497DA"/>
    <w:rsid w:val="004013BB"/>
  </w:style>
  <w:style w:type="paragraph" w:customStyle="1" w:styleId="253AA788E00A47E4B558F2A5AF7268E2">
    <w:name w:val="253AA788E00A47E4B558F2A5AF7268E2"/>
    <w:rsid w:val="004013BB"/>
  </w:style>
  <w:style w:type="paragraph" w:customStyle="1" w:styleId="F626EB2E201D491E901BAED0211F89E8">
    <w:name w:val="F626EB2E201D491E901BAED0211F89E8"/>
    <w:rsid w:val="004013BB"/>
  </w:style>
  <w:style w:type="paragraph" w:customStyle="1" w:styleId="07107A0E5F1945329626ADE7F8BD3F01">
    <w:name w:val="07107A0E5F1945329626ADE7F8BD3F01"/>
    <w:rsid w:val="004013BB"/>
  </w:style>
  <w:style w:type="paragraph" w:customStyle="1" w:styleId="CD82054DF1024AEA9D2B63FE0B07F0F9">
    <w:name w:val="CD82054DF1024AEA9D2B63FE0B07F0F9"/>
    <w:rsid w:val="004013BB"/>
  </w:style>
  <w:style w:type="paragraph" w:customStyle="1" w:styleId="97D3C4F692BF4A5FB917436D18296623">
    <w:name w:val="97D3C4F692BF4A5FB917436D18296623"/>
    <w:rsid w:val="004013BB"/>
  </w:style>
  <w:style w:type="paragraph" w:customStyle="1" w:styleId="6FF3DA3BB05241EBBDD5923A4A320199">
    <w:name w:val="6FF3DA3BB05241EBBDD5923A4A320199"/>
    <w:rsid w:val="004013BB"/>
  </w:style>
  <w:style w:type="paragraph" w:customStyle="1" w:styleId="8552AD69178A4D629F213914A7B5A688">
    <w:name w:val="8552AD69178A4D629F213914A7B5A688"/>
    <w:rsid w:val="004013BB"/>
  </w:style>
  <w:style w:type="paragraph" w:customStyle="1" w:styleId="3E65B54A888A45BEB3CB1AEC574333B9">
    <w:name w:val="3E65B54A888A45BEB3CB1AEC574333B9"/>
    <w:rsid w:val="004013BB"/>
  </w:style>
  <w:style w:type="paragraph" w:customStyle="1" w:styleId="8291BED17A3F43B7AEBD3000688F2116">
    <w:name w:val="8291BED17A3F43B7AEBD3000688F2116"/>
    <w:rsid w:val="004013BB"/>
  </w:style>
  <w:style w:type="paragraph" w:customStyle="1" w:styleId="0A55D2CB82244D22AAF21B95A0E304EC">
    <w:name w:val="0A55D2CB82244D22AAF21B95A0E304EC"/>
    <w:rsid w:val="004013BB"/>
  </w:style>
  <w:style w:type="paragraph" w:customStyle="1" w:styleId="AE394AC60BCF47C6A5A10F2A29F46C8A">
    <w:name w:val="AE394AC60BCF47C6A5A10F2A29F46C8A"/>
    <w:rsid w:val="004013BB"/>
  </w:style>
  <w:style w:type="paragraph" w:customStyle="1" w:styleId="6A7BF38815354EA5864CA1541AE15FE1">
    <w:name w:val="6A7BF38815354EA5864CA1541AE15FE1"/>
    <w:rsid w:val="004013BB"/>
  </w:style>
  <w:style w:type="paragraph" w:customStyle="1" w:styleId="D420A4FE67DC41C892133C0B054108C2">
    <w:name w:val="D420A4FE67DC41C892133C0B054108C2"/>
    <w:rsid w:val="004013BB"/>
  </w:style>
  <w:style w:type="paragraph" w:customStyle="1" w:styleId="4C44F278517C46DF837E75DCB19D1B26">
    <w:name w:val="4C44F278517C46DF837E75DCB19D1B26"/>
    <w:rsid w:val="004013BB"/>
  </w:style>
  <w:style w:type="paragraph" w:customStyle="1" w:styleId="328CC985B78749D3B4807874B144738D">
    <w:name w:val="328CC985B78749D3B4807874B144738D"/>
    <w:rsid w:val="004013BB"/>
  </w:style>
  <w:style w:type="paragraph" w:customStyle="1" w:styleId="2FDC132F7D9F4530BFFAE8F1E330C516">
    <w:name w:val="2FDC132F7D9F4530BFFAE8F1E330C516"/>
    <w:rsid w:val="004013BB"/>
  </w:style>
  <w:style w:type="paragraph" w:customStyle="1" w:styleId="0237D119284740959FB7881B2F2B999A">
    <w:name w:val="0237D119284740959FB7881B2F2B999A"/>
    <w:rsid w:val="004013BB"/>
  </w:style>
  <w:style w:type="paragraph" w:customStyle="1" w:styleId="52E1D0AD9E8545DF91D38579A8E61CF9">
    <w:name w:val="52E1D0AD9E8545DF91D38579A8E61CF9"/>
    <w:rsid w:val="004013BB"/>
  </w:style>
  <w:style w:type="paragraph" w:customStyle="1" w:styleId="356935AC308444E8B841D7F334B63270">
    <w:name w:val="356935AC308444E8B841D7F334B63270"/>
    <w:rsid w:val="004013BB"/>
  </w:style>
  <w:style w:type="paragraph" w:customStyle="1" w:styleId="4F55BAD1546544F3AA76B9AF785898E5">
    <w:name w:val="4F55BAD1546544F3AA76B9AF785898E5"/>
    <w:rsid w:val="004013BB"/>
  </w:style>
  <w:style w:type="paragraph" w:customStyle="1" w:styleId="F5425CF361234051A5B539F8842D9D77">
    <w:name w:val="F5425CF361234051A5B539F8842D9D77"/>
    <w:rsid w:val="004013BB"/>
  </w:style>
  <w:style w:type="paragraph" w:customStyle="1" w:styleId="96DA12550AB743AB80252C050CDD46E8">
    <w:name w:val="96DA12550AB743AB80252C050CDD46E8"/>
    <w:rsid w:val="004013BB"/>
  </w:style>
  <w:style w:type="paragraph" w:customStyle="1" w:styleId="6AA69B6174294A25876ADACCA8B66681">
    <w:name w:val="6AA69B6174294A25876ADACCA8B66681"/>
    <w:rsid w:val="004013BB"/>
  </w:style>
  <w:style w:type="paragraph" w:customStyle="1" w:styleId="173DD1CA492E4013BADA4CE52CEEE013">
    <w:name w:val="173DD1CA492E4013BADA4CE52CEEE013"/>
    <w:rsid w:val="004013BB"/>
  </w:style>
  <w:style w:type="paragraph" w:customStyle="1" w:styleId="B15B6179ECA848C283E83AF1CFA05C42">
    <w:name w:val="B15B6179ECA848C283E83AF1CFA05C42"/>
    <w:rsid w:val="004013BB"/>
  </w:style>
  <w:style w:type="paragraph" w:customStyle="1" w:styleId="87A580ABF9D44CCE97ED7BAC25F69E55">
    <w:name w:val="87A580ABF9D44CCE97ED7BAC25F69E55"/>
    <w:rsid w:val="004013BB"/>
  </w:style>
  <w:style w:type="character" w:styleId="Strong">
    <w:name w:val="Strong"/>
    <w:basedOn w:val="DefaultParagraphFont"/>
    <w:uiPriority w:val="22"/>
    <w:unhideWhenUsed/>
    <w:qFormat/>
    <w:rPr>
      <w:b/>
      <w:bCs/>
    </w:rPr>
  </w:style>
  <w:style w:type="paragraph" w:customStyle="1" w:styleId="F71146A07F6545E9B1D459B3983CEC91">
    <w:name w:val="F71146A07F6545E9B1D459B3983CEC91"/>
    <w:rsid w:val="004013BB"/>
  </w:style>
  <w:style w:type="paragraph" w:customStyle="1" w:styleId="4BCF91A6F7A84AAD8FDDDBBACB139338">
    <w:name w:val="4BCF91A6F7A84AAD8FDDDBBACB139338"/>
    <w:rsid w:val="004013BB"/>
  </w:style>
  <w:style w:type="paragraph" w:customStyle="1" w:styleId="D4CC969476944E0590B58E525573B99F">
    <w:name w:val="D4CC969476944E0590B58E525573B99F"/>
    <w:rsid w:val="004013BB"/>
  </w:style>
  <w:style w:type="paragraph" w:customStyle="1" w:styleId="099D828947C7477CAD15B50A517D9F98">
    <w:name w:val="099D828947C7477CAD15B50A517D9F98"/>
    <w:rsid w:val="004013BB"/>
  </w:style>
  <w:style w:type="paragraph" w:customStyle="1" w:styleId="4AB92EC4AD414FB9B380B510FB901E38">
    <w:name w:val="4AB92EC4AD414FB9B380B510FB901E38"/>
    <w:rsid w:val="004013BB"/>
  </w:style>
  <w:style w:type="paragraph" w:customStyle="1" w:styleId="0F1FF768D6CD43B1AAF5D19415E9C8F1">
    <w:name w:val="0F1FF768D6CD43B1AAF5D19415E9C8F1"/>
    <w:rsid w:val="004013BB"/>
  </w:style>
  <w:style w:type="paragraph" w:customStyle="1" w:styleId="143F276C386A48979211B833462E4621">
    <w:name w:val="143F276C386A48979211B833462E4621"/>
    <w:rsid w:val="004013BB"/>
  </w:style>
  <w:style w:type="paragraph" w:customStyle="1" w:styleId="68D1499E1626450DA1D9E25496FE734E">
    <w:name w:val="68D1499E1626450DA1D9E25496FE734E"/>
    <w:rsid w:val="004013BB"/>
  </w:style>
  <w:style w:type="paragraph" w:customStyle="1" w:styleId="A24CBA56281848BE8539436CC3051214">
    <w:name w:val="A24CBA56281848BE8539436CC3051214"/>
    <w:rsid w:val="004013BB"/>
  </w:style>
  <w:style w:type="paragraph" w:customStyle="1" w:styleId="FF736DF412114BE9B5122482A5AB0F88">
    <w:name w:val="FF736DF412114BE9B5122482A5AB0F88"/>
    <w:rsid w:val="004013BB"/>
  </w:style>
  <w:style w:type="paragraph" w:customStyle="1" w:styleId="43F279C00BA54448A21248EE679F0641">
    <w:name w:val="43F279C00BA54448A21248EE679F0641"/>
    <w:rsid w:val="004013BB"/>
  </w:style>
  <w:style w:type="paragraph" w:customStyle="1" w:styleId="96C34C87DC3B45128C755FD7BE66FFDD">
    <w:name w:val="96C34C87DC3B45128C755FD7BE66FFDD"/>
    <w:rsid w:val="004013BB"/>
  </w:style>
  <w:style w:type="paragraph" w:customStyle="1" w:styleId="B7D77DA1D9BB4B26893BDB3A6219D7B9">
    <w:name w:val="B7D77DA1D9BB4B26893BDB3A6219D7B9"/>
    <w:rsid w:val="004013BB"/>
  </w:style>
  <w:style w:type="paragraph" w:customStyle="1" w:styleId="75A9EF1BF9184E78811E01E8E6CCC43A">
    <w:name w:val="75A9EF1BF9184E78811E01E8E6CCC43A"/>
    <w:rsid w:val="004013BB"/>
  </w:style>
  <w:style w:type="paragraph" w:customStyle="1" w:styleId="1631AABAD68448AA9A6EE41FEAE7399E">
    <w:name w:val="1631AABAD68448AA9A6EE41FEAE7399E"/>
    <w:rsid w:val="004013BB"/>
  </w:style>
  <w:style w:type="paragraph" w:customStyle="1" w:styleId="CFF493F0AB6B4A7B8B76F6D7B50F77E8">
    <w:name w:val="CFF493F0AB6B4A7B8B76F6D7B50F77E8"/>
    <w:rsid w:val="00DC48CC"/>
  </w:style>
  <w:style w:type="paragraph" w:customStyle="1" w:styleId="BAB38E1581A94592823FCFBE6D6BD8F9">
    <w:name w:val="BAB38E1581A94592823FCFBE6D6BD8F9"/>
    <w:rsid w:val="002C7C7E"/>
  </w:style>
  <w:style w:type="paragraph" w:customStyle="1" w:styleId="F39A443D57F84C13AB8A10B509EF2EA41">
    <w:name w:val="F39A443D57F84C13AB8A10B509EF2EA41"/>
    <w:rsid w:val="00751BC6"/>
    <w:pPr>
      <w:tabs>
        <w:tab w:val="decimal" w:pos="936"/>
      </w:tabs>
      <w:spacing w:before="120" w:after="120" w:line="240" w:lineRule="auto"/>
    </w:pPr>
    <w:rPr>
      <w:rFonts w:eastAsiaTheme="minorHAnsi"/>
      <w:color w:val="404040" w:themeColor="text1" w:themeTint="BF"/>
      <w:sz w:val="18"/>
      <w:szCs w:val="18"/>
      <w:lang w:eastAsia="ja-JP"/>
    </w:rPr>
  </w:style>
  <w:style w:type="paragraph" w:customStyle="1" w:styleId="C84000D905364351B09DA725014AB8BB1">
    <w:name w:val="C84000D905364351B09DA725014AB8BB1"/>
    <w:rsid w:val="00751BC6"/>
    <w:pPr>
      <w:tabs>
        <w:tab w:val="decimal" w:pos="936"/>
      </w:tabs>
      <w:spacing w:before="120" w:after="120" w:line="240" w:lineRule="auto"/>
    </w:pPr>
    <w:rPr>
      <w:rFonts w:eastAsiaTheme="minorHAnsi"/>
      <w:color w:val="404040" w:themeColor="text1" w:themeTint="BF"/>
      <w:sz w:val="18"/>
      <w:szCs w:val="18"/>
      <w:lang w:eastAsia="ja-JP"/>
    </w:rPr>
  </w:style>
  <w:style w:type="paragraph" w:customStyle="1" w:styleId="ADECED6B7B65492AA73CF7B02F61468E1">
    <w:name w:val="ADECED6B7B65492AA73CF7B02F61468E1"/>
    <w:rsid w:val="00751BC6"/>
    <w:pPr>
      <w:tabs>
        <w:tab w:val="decimal" w:pos="936"/>
      </w:tabs>
      <w:spacing w:before="120" w:after="120" w:line="240" w:lineRule="auto"/>
    </w:pPr>
    <w:rPr>
      <w:rFonts w:eastAsiaTheme="minorHAnsi"/>
      <w:color w:val="404040" w:themeColor="text1" w:themeTint="BF"/>
      <w:sz w:val="18"/>
      <w:szCs w:val="18"/>
      <w:lang w:eastAsia="ja-JP"/>
    </w:rPr>
  </w:style>
  <w:style w:type="paragraph" w:customStyle="1" w:styleId="D2423CF5919A4E63BF63C02C1CA84AED1">
    <w:name w:val="D2423CF5919A4E63BF63C02C1CA84AED1"/>
    <w:rsid w:val="00751BC6"/>
    <w:pPr>
      <w:tabs>
        <w:tab w:val="decimal" w:pos="936"/>
      </w:tabs>
      <w:spacing w:before="120" w:after="120" w:line="240" w:lineRule="auto"/>
    </w:pPr>
    <w:rPr>
      <w:rFonts w:eastAsiaTheme="minorHAnsi"/>
      <w:color w:val="404040" w:themeColor="text1" w:themeTint="BF"/>
      <w:sz w:val="18"/>
      <w:szCs w:val="18"/>
      <w:lang w:eastAsia="ja-JP"/>
    </w:rPr>
  </w:style>
  <w:style w:type="paragraph" w:customStyle="1" w:styleId="97FDC41A03364B81A031E878585E62211">
    <w:name w:val="97FDC41A03364B81A031E878585E62211"/>
    <w:rsid w:val="00751BC6"/>
    <w:pPr>
      <w:tabs>
        <w:tab w:val="decimal" w:pos="936"/>
      </w:tabs>
      <w:spacing w:before="120" w:after="120" w:line="240" w:lineRule="auto"/>
    </w:pPr>
    <w:rPr>
      <w:rFonts w:eastAsiaTheme="minorHAnsi"/>
      <w:color w:val="404040" w:themeColor="text1" w:themeTint="BF"/>
      <w:sz w:val="18"/>
      <w:szCs w:val="18"/>
      <w:lang w:eastAsia="ja-JP"/>
    </w:rPr>
  </w:style>
  <w:style w:type="paragraph" w:customStyle="1" w:styleId="83E954BA069048358B3C59C848184C581">
    <w:name w:val="83E954BA069048358B3C59C848184C581"/>
    <w:rsid w:val="00751BC6"/>
    <w:pPr>
      <w:tabs>
        <w:tab w:val="decimal" w:pos="936"/>
      </w:tabs>
      <w:spacing w:before="120" w:after="120" w:line="240" w:lineRule="auto"/>
    </w:pPr>
    <w:rPr>
      <w:rFonts w:eastAsiaTheme="minorHAnsi"/>
      <w:color w:val="404040" w:themeColor="text1" w:themeTint="BF"/>
      <w:sz w:val="18"/>
      <w:szCs w:val="18"/>
      <w:lang w:eastAsia="ja-JP"/>
    </w:rPr>
  </w:style>
  <w:style w:type="paragraph" w:customStyle="1" w:styleId="8B9C6B1D3E8244699912F1C883C4179D1">
    <w:name w:val="8B9C6B1D3E8244699912F1C883C4179D1"/>
    <w:rsid w:val="00751BC6"/>
    <w:pPr>
      <w:tabs>
        <w:tab w:val="decimal" w:pos="936"/>
      </w:tabs>
      <w:spacing w:before="120" w:after="120" w:line="240" w:lineRule="auto"/>
    </w:pPr>
    <w:rPr>
      <w:rFonts w:eastAsiaTheme="minorHAnsi"/>
      <w:color w:val="404040" w:themeColor="text1" w:themeTint="BF"/>
      <w:sz w:val="18"/>
      <w:szCs w:val="18"/>
      <w:lang w:eastAsia="ja-JP"/>
    </w:rPr>
  </w:style>
  <w:style w:type="paragraph" w:customStyle="1" w:styleId="4BCF91A6F7A84AAD8FDDDBBACB1393381">
    <w:name w:val="4BCF91A6F7A84AAD8FDDDBBACB1393381"/>
    <w:rsid w:val="00751BC6"/>
    <w:pPr>
      <w:tabs>
        <w:tab w:val="decimal" w:pos="936"/>
      </w:tabs>
      <w:spacing w:before="120" w:after="120" w:line="240" w:lineRule="auto"/>
    </w:pPr>
    <w:rPr>
      <w:rFonts w:eastAsiaTheme="minorHAnsi"/>
      <w:color w:val="404040" w:themeColor="text1" w:themeTint="BF"/>
      <w:sz w:val="18"/>
      <w:szCs w:val="18"/>
      <w:lang w:eastAsia="ja-JP"/>
    </w:rPr>
  </w:style>
  <w:style w:type="paragraph" w:customStyle="1" w:styleId="F9DA004B74FD4C8DB189AAD151D2F8AA1">
    <w:name w:val="F9DA004B74FD4C8DB189AAD151D2F8AA1"/>
    <w:rsid w:val="00751BC6"/>
    <w:pPr>
      <w:tabs>
        <w:tab w:val="decimal" w:pos="936"/>
      </w:tabs>
      <w:spacing w:before="120" w:after="120" w:line="240" w:lineRule="auto"/>
    </w:pPr>
    <w:rPr>
      <w:rFonts w:eastAsiaTheme="minorHAnsi"/>
      <w:color w:val="404040" w:themeColor="text1" w:themeTint="BF"/>
      <w:sz w:val="18"/>
      <w:szCs w:val="18"/>
      <w:lang w:eastAsia="ja-JP"/>
    </w:rPr>
  </w:style>
  <w:style w:type="paragraph" w:customStyle="1" w:styleId="7A7378C8330441878171DE13717ED1861">
    <w:name w:val="7A7378C8330441878171DE13717ED1861"/>
    <w:rsid w:val="00751BC6"/>
    <w:pPr>
      <w:tabs>
        <w:tab w:val="decimal" w:pos="936"/>
      </w:tabs>
      <w:spacing w:before="120" w:after="120" w:line="240" w:lineRule="auto"/>
    </w:pPr>
    <w:rPr>
      <w:rFonts w:eastAsiaTheme="minorHAnsi"/>
      <w:color w:val="404040" w:themeColor="text1" w:themeTint="BF"/>
      <w:sz w:val="18"/>
      <w:szCs w:val="18"/>
      <w:lang w:eastAsia="ja-JP"/>
    </w:rPr>
  </w:style>
  <w:style w:type="paragraph" w:customStyle="1" w:styleId="E7904412069643378BAF8B8191477ECC1">
    <w:name w:val="E7904412069643378BAF8B8191477ECC1"/>
    <w:rsid w:val="00751BC6"/>
    <w:pPr>
      <w:tabs>
        <w:tab w:val="decimal" w:pos="936"/>
      </w:tabs>
      <w:spacing w:before="120" w:after="120" w:line="240" w:lineRule="auto"/>
    </w:pPr>
    <w:rPr>
      <w:rFonts w:eastAsiaTheme="minorHAnsi"/>
      <w:color w:val="404040" w:themeColor="text1" w:themeTint="BF"/>
      <w:sz w:val="18"/>
      <w:szCs w:val="18"/>
      <w:lang w:eastAsia="ja-JP"/>
    </w:rPr>
  </w:style>
  <w:style w:type="paragraph" w:customStyle="1" w:styleId="BAEE503C55D348A2833F5C4478F036CA1">
    <w:name w:val="BAEE503C55D348A2833F5C4478F036CA1"/>
    <w:rsid w:val="00751BC6"/>
    <w:pPr>
      <w:tabs>
        <w:tab w:val="decimal" w:pos="936"/>
      </w:tabs>
      <w:spacing w:before="120" w:after="120" w:line="240" w:lineRule="auto"/>
    </w:pPr>
    <w:rPr>
      <w:rFonts w:eastAsiaTheme="minorHAnsi"/>
      <w:color w:val="404040" w:themeColor="text1" w:themeTint="BF"/>
      <w:sz w:val="18"/>
      <w:szCs w:val="18"/>
      <w:lang w:eastAsia="ja-JP"/>
    </w:rPr>
  </w:style>
  <w:style w:type="paragraph" w:customStyle="1" w:styleId="0B7A81E0B636479E850292944B968DEE1">
    <w:name w:val="0B7A81E0B636479E850292944B968DEE1"/>
    <w:rsid w:val="00751BC6"/>
    <w:pPr>
      <w:tabs>
        <w:tab w:val="decimal" w:pos="936"/>
      </w:tabs>
      <w:spacing w:before="120" w:after="120" w:line="240" w:lineRule="auto"/>
    </w:pPr>
    <w:rPr>
      <w:rFonts w:eastAsiaTheme="minorHAnsi"/>
      <w:color w:val="404040" w:themeColor="text1" w:themeTint="BF"/>
      <w:sz w:val="18"/>
      <w:szCs w:val="18"/>
      <w:lang w:eastAsia="ja-JP"/>
    </w:rPr>
  </w:style>
  <w:style w:type="paragraph" w:customStyle="1" w:styleId="F326A5E4467842478E69072BE716937C1">
    <w:name w:val="F326A5E4467842478E69072BE716937C1"/>
    <w:rsid w:val="00751BC6"/>
    <w:pPr>
      <w:tabs>
        <w:tab w:val="decimal" w:pos="936"/>
      </w:tabs>
      <w:spacing w:before="120" w:after="120" w:line="240" w:lineRule="auto"/>
    </w:pPr>
    <w:rPr>
      <w:rFonts w:eastAsiaTheme="minorHAnsi"/>
      <w:color w:val="404040" w:themeColor="text1" w:themeTint="BF"/>
      <w:sz w:val="18"/>
      <w:szCs w:val="18"/>
      <w:lang w:eastAsia="ja-JP"/>
    </w:rPr>
  </w:style>
  <w:style w:type="paragraph" w:customStyle="1" w:styleId="2267597EA6CE44888D7D29FD6B39B88B1">
    <w:name w:val="2267597EA6CE44888D7D29FD6B39B88B1"/>
    <w:rsid w:val="00751BC6"/>
    <w:pPr>
      <w:tabs>
        <w:tab w:val="decimal" w:pos="936"/>
      </w:tabs>
      <w:spacing w:before="120" w:after="120" w:line="240" w:lineRule="auto"/>
    </w:pPr>
    <w:rPr>
      <w:rFonts w:eastAsiaTheme="minorHAnsi"/>
      <w:color w:val="404040" w:themeColor="text1" w:themeTint="BF"/>
      <w:sz w:val="18"/>
      <w:szCs w:val="18"/>
      <w:lang w:eastAsia="ja-JP"/>
    </w:rPr>
  </w:style>
  <w:style w:type="paragraph" w:customStyle="1" w:styleId="125646C0CB2A40D9B1D8884C366E96211">
    <w:name w:val="125646C0CB2A40D9B1D8884C366E96211"/>
    <w:rsid w:val="00751BC6"/>
    <w:pPr>
      <w:tabs>
        <w:tab w:val="decimal" w:pos="936"/>
      </w:tabs>
      <w:spacing w:before="120" w:after="120" w:line="240" w:lineRule="auto"/>
    </w:pPr>
    <w:rPr>
      <w:rFonts w:eastAsiaTheme="minorHAnsi"/>
      <w:color w:val="404040" w:themeColor="text1" w:themeTint="BF"/>
      <w:sz w:val="18"/>
      <w:szCs w:val="18"/>
      <w:lang w:eastAsia="ja-JP"/>
    </w:rPr>
  </w:style>
  <w:style w:type="paragraph" w:customStyle="1" w:styleId="10B5B7E7791C4FE0BA74C76F388B4A9A">
    <w:name w:val="10B5B7E7791C4FE0BA74C76F388B4A9A"/>
    <w:rsid w:val="00751BC6"/>
    <w:pPr>
      <w:tabs>
        <w:tab w:val="decimal" w:pos="936"/>
      </w:tabs>
      <w:spacing w:before="120" w:after="120" w:line="240" w:lineRule="auto"/>
    </w:pPr>
    <w:rPr>
      <w:rFonts w:eastAsiaTheme="minorHAnsi"/>
      <w:color w:val="404040" w:themeColor="text1" w:themeTint="BF"/>
      <w:sz w:val="18"/>
      <w:szCs w:val="18"/>
      <w:lang w:eastAsia="ja-JP"/>
    </w:rPr>
  </w:style>
  <w:style w:type="paragraph" w:customStyle="1" w:styleId="91E661D093B64CE7855CD31C826FA563">
    <w:name w:val="91E661D093B64CE7855CD31C826FA563"/>
    <w:rsid w:val="00751BC6"/>
    <w:pPr>
      <w:tabs>
        <w:tab w:val="decimal" w:pos="936"/>
      </w:tabs>
      <w:spacing w:before="120" w:after="120" w:line="240" w:lineRule="auto"/>
    </w:pPr>
    <w:rPr>
      <w:rFonts w:eastAsiaTheme="minorHAnsi"/>
      <w:color w:val="404040" w:themeColor="text1" w:themeTint="BF"/>
      <w:sz w:val="18"/>
      <w:szCs w:val="18"/>
      <w:lang w:eastAsia="ja-JP"/>
    </w:rPr>
  </w:style>
  <w:style w:type="paragraph" w:customStyle="1" w:styleId="EBF6ABE5E34C4DD49AEC69174418EF011">
    <w:name w:val="EBF6ABE5E34C4DD49AEC69174418EF011"/>
    <w:rsid w:val="00751BC6"/>
    <w:pPr>
      <w:tabs>
        <w:tab w:val="decimal" w:pos="936"/>
      </w:tabs>
      <w:spacing w:before="120" w:after="120" w:line="240" w:lineRule="auto"/>
    </w:pPr>
    <w:rPr>
      <w:rFonts w:eastAsiaTheme="minorHAnsi"/>
      <w:color w:val="404040" w:themeColor="text1" w:themeTint="BF"/>
      <w:sz w:val="18"/>
      <w:szCs w:val="18"/>
      <w:lang w:eastAsia="ja-JP"/>
    </w:rPr>
  </w:style>
  <w:style w:type="paragraph" w:customStyle="1" w:styleId="FF5038678B984EA3A833405038560339">
    <w:name w:val="FF5038678B984EA3A833405038560339"/>
    <w:rsid w:val="00751BC6"/>
    <w:pPr>
      <w:tabs>
        <w:tab w:val="decimal" w:pos="936"/>
      </w:tabs>
      <w:spacing w:before="120" w:after="120" w:line="240" w:lineRule="auto"/>
    </w:pPr>
    <w:rPr>
      <w:rFonts w:eastAsiaTheme="minorHAnsi"/>
      <w:color w:val="404040" w:themeColor="text1" w:themeTint="BF"/>
      <w:sz w:val="18"/>
      <w:szCs w:val="18"/>
      <w:lang w:eastAsia="ja-JP"/>
    </w:rPr>
  </w:style>
  <w:style w:type="paragraph" w:customStyle="1" w:styleId="CFF493F0AB6B4A7B8B76F6D7B50F77E81">
    <w:name w:val="CFF493F0AB6B4A7B8B76F6D7B50F77E81"/>
    <w:rsid w:val="00751BC6"/>
    <w:pPr>
      <w:tabs>
        <w:tab w:val="decimal" w:pos="936"/>
      </w:tabs>
      <w:spacing w:before="120" w:after="120" w:line="240" w:lineRule="auto"/>
    </w:pPr>
    <w:rPr>
      <w:rFonts w:eastAsiaTheme="minorHAnsi"/>
      <w:color w:val="404040" w:themeColor="text1" w:themeTint="BF"/>
      <w:sz w:val="18"/>
      <w:szCs w:val="18"/>
      <w:lang w:eastAsia="ja-JP"/>
    </w:rPr>
  </w:style>
  <w:style w:type="paragraph" w:customStyle="1" w:styleId="30AF66DB177B4F848FE419E43641934C">
    <w:name w:val="30AF66DB177B4F848FE419E43641934C"/>
    <w:rsid w:val="00751BC6"/>
    <w:pPr>
      <w:tabs>
        <w:tab w:val="decimal" w:pos="936"/>
      </w:tabs>
      <w:spacing w:before="120" w:after="120" w:line="240" w:lineRule="auto"/>
    </w:pPr>
    <w:rPr>
      <w:rFonts w:eastAsiaTheme="minorHAnsi"/>
      <w:color w:val="404040" w:themeColor="text1" w:themeTint="BF"/>
      <w:sz w:val="18"/>
      <w:szCs w:val="18"/>
      <w:lang w:eastAsia="ja-JP"/>
    </w:rPr>
  </w:style>
  <w:style w:type="paragraph" w:customStyle="1" w:styleId="8023559E91674DAB8785126ACAEFF846">
    <w:name w:val="8023559E91674DAB8785126ACAEFF846"/>
    <w:rsid w:val="00751BC6"/>
    <w:pPr>
      <w:tabs>
        <w:tab w:val="decimal" w:pos="936"/>
      </w:tabs>
      <w:spacing w:before="120" w:after="120" w:line="240" w:lineRule="auto"/>
    </w:pPr>
    <w:rPr>
      <w:rFonts w:eastAsiaTheme="minorHAnsi"/>
      <w:color w:val="404040" w:themeColor="text1" w:themeTint="BF"/>
      <w:sz w:val="18"/>
      <w:szCs w:val="18"/>
      <w:lang w:eastAsia="ja-JP"/>
    </w:rPr>
  </w:style>
  <w:style w:type="paragraph" w:customStyle="1" w:styleId="4BE17390AAA04665AB0414729DDFF56E">
    <w:name w:val="4BE17390AAA04665AB0414729DDFF56E"/>
    <w:rsid w:val="00751BC6"/>
    <w:pPr>
      <w:tabs>
        <w:tab w:val="decimal" w:pos="936"/>
      </w:tabs>
      <w:spacing w:before="120" w:after="120" w:line="240" w:lineRule="auto"/>
    </w:pPr>
    <w:rPr>
      <w:rFonts w:eastAsiaTheme="minorHAnsi"/>
      <w:color w:val="404040" w:themeColor="text1" w:themeTint="BF"/>
      <w:sz w:val="18"/>
      <w:szCs w:val="18"/>
      <w:lang w:eastAsia="ja-JP"/>
    </w:rPr>
  </w:style>
  <w:style w:type="paragraph" w:customStyle="1" w:styleId="75CB7478C6F6426FA1D381351CCF36D51">
    <w:name w:val="75CB7478C6F6426FA1D381351CCF36D51"/>
    <w:rsid w:val="00751BC6"/>
    <w:pPr>
      <w:tabs>
        <w:tab w:val="decimal" w:pos="936"/>
      </w:tabs>
      <w:spacing w:before="120" w:after="120" w:line="240" w:lineRule="auto"/>
    </w:pPr>
    <w:rPr>
      <w:rFonts w:eastAsiaTheme="minorHAnsi"/>
      <w:color w:val="404040" w:themeColor="text1" w:themeTint="BF"/>
      <w:sz w:val="18"/>
      <w:szCs w:val="18"/>
      <w:lang w:eastAsia="ja-JP"/>
    </w:rPr>
  </w:style>
  <w:style w:type="paragraph" w:customStyle="1" w:styleId="16D41F96934C48B7A834C3280314B8BB">
    <w:name w:val="16D41F96934C48B7A834C3280314B8BB"/>
    <w:rsid w:val="00751BC6"/>
    <w:pPr>
      <w:tabs>
        <w:tab w:val="decimal" w:pos="936"/>
      </w:tabs>
      <w:spacing w:before="120" w:after="120" w:line="240" w:lineRule="auto"/>
    </w:pPr>
    <w:rPr>
      <w:rFonts w:eastAsiaTheme="minorHAnsi"/>
      <w:color w:val="404040" w:themeColor="text1" w:themeTint="BF"/>
      <w:sz w:val="18"/>
      <w:szCs w:val="18"/>
      <w:lang w:eastAsia="ja-JP"/>
    </w:rPr>
  </w:style>
  <w:style w:type="paragraph" w:customStyle="1" w:styleId="46FA7C9B02464331A9AAF27859AF39A0">
    <w:name w:val="46FA7C9B02464331A9AAF27859AF39A0"/>
    <w:rsid w:val="00751BC6"/>
    <w:pPr>
      <w:tabs>
        <w:tab w:val="decimal" w:pos="936"/>
      </w:tabs>
      <w:spacing w:before="120" w:after="120" w:line="240" w:lineRule="auto"/>
    </w:pPr>
    <w:rPr>
      <w:rFonts w:eastAsiaTheme="minorHAnsi"/>
      <w:color w:val="404040" w:themeColor="text1" w:themeTint="BF"/>
      <w:sz w:val="18"/>
      <w:szCs w:val="18"/>
      <w:lang w:eastAsia="ja-JP"/>
    </w:rPr>
  </w:style>
  <w:style w:type="paragraph" w:customStyle="1" w:styleId="5BDEE2C65AF9437398E8BA20AB5600B41">
    <w:name w:val="5BDEE2C65AF9437398E8BA20AB5600B41"/>
    <w:rsid w:val="00751BC6"/>
    <w:pPr>
      <w:tabs>
        <w:tab w:val="decimal" w:pos="936"/>
      </w:tabs>
      <w:spacing w:before="120" w:after="120" w:line="240" w:lineRule="auto"/>
    </w:pPr>
    <w:rPr>
      <w:rFonts w:eastAsiaTheme="minorHAnsi"/>
      <w:color w:val="404040" w:themeColor="text1" w:themeTint="BF"/>
      <w:sz w:val="18"/>
      <w:szCs w:val="18"/>
      <w:lang w:eastAsia="ja-JP"/>
    </w:rPr>
  </w:style>
  <w:style w:type="paragraph" w:customStyle="1" w:styleId="F5EB686237F44C0EA2FEB1D1349026D31">
    <w:name w:val="F5EB686237F44C0EA2FEB1D1349026D31"/>
    <w:rsid w:val="00751BC6"/>
    <w:pPr>
      <w:tabs>
        <w:tab w:val="decimal" w:pos="936"/>
      </w:tabs>
      <w:spacing w:before="120" w:after="120" w:line="240" w:lineRule="auto"/>
    </w:pPr>
    <w:rPr>
      <w:rFonts w:eastAsiaTheme="minorHAnsi"/>
      <w:color w:val="404040" w:themeColor="text1" w:themeTint="BF"/>
      <w:sz w:val="18"/>
      <w:szCs w:val="18"/>
      <w:lang w:eastAsia="ja-JP"/>
    </w:rPr>
  </w:style>
  <w:style w:type="paragraph" w:customStyle="1" w:styleId="E3A9D7974497407FB875436FE3B7AB32">
    <w:name w:val="E3A9D7974497407FB875436FE3B7AB32"/>
    <w:rsid w:val="00751BC6"/>
    <w:pPr>
      <w:tabs>
        <w:tab w:val="decimal" w:pos="936"/>
      </w:tabs>
      <w:spacing w:before="120" w:after="120" w:line="240" w:lineRule="auto"/>
    </w:pPr>
    <w:rPr>
      <w:rFonts w:eastAsiaTheme="minorHAnsi"/>
      <w:color w:val="404040" w:themeColor="text1" w:themeTint="BF"/>
      <w:sz w:val="18"/>
      <w:szCs w:val="18"/>
      <w:lang w:eastAsia="ja-JP"/>
    </w:rPr>
  </w:style>
  <w:style w:type="paragraph" w:customStyle="1" w:styleId="B05D5FABDED2489E9F073115337E0E59">
    <w:name w:val="B05D5FABDED2489E9F073115337E0E59"/>
    <w:rsid w:val="00751BC6"/>
    <w:pPr>
      <w:tabs>
        <w:tab w:val="decimal" w:pos="936"/>
      </w:tabs>
      <w:spacing w:before="120" w:after="120" w:line="240" w:lineRule="auto"/>
    </w:pPr>
    <w:rPr>
      <w:rFonts w:eastAsiaTheme="minorHAnsi"/>
      <w:color w:val="404040" w:themeColor="text1" w:themeTint="BF"/>
      <w:sz w:val="18"/>
      <w:szCs w:val="18"/>
      <w:lang w:eastAsia="ja-JP"/>
    </w:rPr>
  </w:style>
  <w:style w:type="paragraph" w:customStyle="1" w:styleId="9C5B5E32F0724BF1AA92F02884DA671B">
    <w:name w:val="9C5B5E32F0724BF1AA92F02884DA671B"/>
    <w:rsid w:val="00751BC6"/>
    <w:pPr>
      <w:tabs>
        <w:tab w:val="decimal" w:pos="936"/>
      </w:tabs>
      <w:spacing w:before="120" w:after="120" w:line="240" w:lineRule="auto"/>
    </w:pPr>
    <w:rPr>
      <w:rFonts w:eastAsiaTheme="minorHAnsi"/>
      <w:color w:val="404040" w:themeColor="text1" w:themeTint="BF"/>
      <w:sz w:val="18"/>
      <w:szCs w:val="18"/>
      <w:lang w:eastAsia="ja-JP"/>
    </w:rPr>
  </w:style>
  <w:style w:type="paragraph" w:customStyle="1" w:styleId="78FCF941D8494F918D2B4834551FF3941">
    <w:name w:val="78FCF941D8494F918D2B4834551FF3941"/>
    <w:rsid w:val="00751BC6"/>
    <w:pPr>
      <w:tabs>
        <w:tab w:val="decimal" w:pos="936"/>
      </w:tabs>
      <w:spacing w:before="120" w:after="120" w:line="240" w:lineRule="auto"/>
    </w:pPr>
    <w:rPr>
      <w:rFonts w:eastAsiaTheme="minorHAnsi"/>
      <w:color w:val="404040" w:themeColor="text1" w:themeTint="BF"/>
      <w:sz w:val="18"/>
      <w:szCs w:val="18"/>
      <w:lang w:eastAsia="ja-JP"/>
    </w:rPr>
  </w:style>
  <w:style w:type="paragraph" w:customStyle="1" w:styleId="5F3758722F3E4DC081ED64212168ED011">
    <w:name w:val="5F3758722F3E4DC081ED64212168ED011"/>
    <w:rsid w:val="00751BC6"/>
    <w:pPr>
      <w:tabs>
        <w:tab w:val="decimal" w:pos="936"/>
      </w:tabs>
      <w:spacing w:before="120" w:after="120" w:line="240" w:lineRule="auto"/>
    </w:pPr>
    <w:rPr>
      <w:rFonts w:eastAsiaTheme="minorHAnsi"/>
      <w:color w:val="404040" w:themeColor="text1" w:themeTint="BF"/>
      <w:sz w:val="18"/>
      <w:szCs w:val="18"/>
      <w:lang w:eastAsia="ja-JP"/>
    </w:rPr>
  </w:style>
  <w:style w:type="paragraph" w:customStyle="1" w:styleId="F1B4205F01F44AE8A9D7DCE2269EE2F8">
    <w:name w:val="F1B4205F01F44AE8A9D7DCE2269EE2F8"/>
    <w:rsid w:val="00751BC6"/>
    <w:pPr>
      <w:tabs>
        <w:tab w:val="decimal" w:pos="936"/>
      </w:tabs>
      <w:spacing w:before="120" w:after="120" w:line="240" w:lineRule="auto"/>
    </w:pPr>
    <w:rPr>
      <w:rFonts w:eastAsiaTheme="minorHAnsi"/>
      <w:color w:val="404040" w:themeColor="text1" w:themeTint="BF"/>
      <w:sz w:val="18"/>
      <w:szCs w:val="18"/>
      <w:lang w:eastAsia="ja-JP"/>
    </w:rPr>
  </w:style>
  <w:style w:type="paragraph" w:customStyle="1" w:styleId="96C34C87DC3B45128C755FD7BE66FFDD1">
    <w:name w:val="96C34C87DC3B45128C755FD7BE66FFDD1"/>
    <w:rsid w:val="00751BC6"/>
    <w:pPr>
      <w:tabs>
        <w:tab w:val="decimal" w:pos="936"/>
      </w:tabs>
      <w:spacing w:before="120" w:after="120" w:line="240" w:lineRule="auto"/>
    </w:pPr>
    <w:rPr>
      <w:rFonts w:eastAsiaTheme="minorHAnsi"/>
      <w:color w:val="404040" w:themeColor="text1" w:themeTint="BF"/>
      <w:sz w:val="18"/>
      <w:szCs w:val="18"/>
      <w:lang w:eastAsia="ja-JP"/>
    </w:rPr>
  </w:style>
  <w:style w:type="paragraph" w:customStyle="1" w:styleId="B7D77DA1D9BB4B26893BDB3A6219D7B91">
    <w:name w:val="B7D77DA1D9BB4B26893BDB3A6219D7B91"/>
    <w:rsid w:val="00751BC6"/>
    <w:pPr>
      <w:tabs>
        <w:tab w:val="decimal" w:pos="936"/>
      </w:tabs>
      <w:spacing w:before="120" w:after="120" w:line="240" w:lineRule="auto"/>
    </w:pPr>
    <w:rPr>
      <w:rFonts w:eastAsiaTheme="minorHAnsi"/>
      <w:color w:val="404040" w:themeColor="text1" w:themeTint="BF"/>
      <w:sz w:val="18"/>
      <w:szCs w:val="18"/>
      <w:lang w:eastAsia="ja-JP"/>
    </w:rPr>
  </w:style>
  <w:style w:type="paragraph" w:customStyle="1" w:styleId="0FCF75D6B70843889C91A4A95D182458">
    <w:name w:val="0FCF75D6B70843889C91A4A95D182458"/>
    <w:rsid w:val="00751BC6"/>
    <w:pPr>
      <w:tabs>
        <w:tab w:val="decimal" w:pos="936"/>
      </w:tabs>
      <w:spacing w:before="120" w:after="120" w:line="240" w:lineRule="auto"/>
    </w:pPr>
    <w:rPr>
      <w:rFonts w:eastAsiaTheme="minorHAnsi"/>
      <w:color w:val="404040" w:themeColor="text1" w:themeTint="BF"/>
      <w:sz w:val="18"/>
      <w:szCs w:val="18"/>
      <w:lang w:eastAsia="ja-JP"/>
    </w:rPr>
  </w:style>
  <w:style w:type="paragraph" w:customStyle="1" w:styleId="77B90D7FB306405ABC671D96E026D2D8">
    <w:name w:val="77B90D7FB306405ABC671D96E026D2D8"/>
    <w:rsid w:val="00751BC6"/>
    <w:pPr>
      <w:tabs>
        <w:tab w:val="decimal" w:pos="936"/>
      </w:tabs>
      <w:spacing w:before="120" w:after="120" w:line="240" w:lineRule="auto"/>
    </w:pPr>
    <w:rPr>
      <w:rFonts w:eastAsiaTheme="minorHAnsi"/>
      <w:color w:val="404040" w:themeColor="text1" w:themeTint="BF"/>
      <w:sz w:val="18"/>
      <w:szCs w:val="18"/>
      <w:lang w:eastAsia="ja-JP"/>
    </w:rPr>
  </w:style>
  <w:style w:type="paragraph" w:customStyle="1" w:styleId="356935AC308444E8B841D7F334B632701">
    <w:name w:val="356935AC308444E8B841D7F334B632701"/>
    <w:rsid w:val="00751BC6"/>
    <w:pPr>
      <w:tabs>
        <w:tab w:val="decimal" w:pos="936"/>
      </w:tabs>
      <w:spacing w:before="120" w:after="120" w:line="240" w:lineRule="auto"/>
    </w:pPr>
    <w:rPr>
      <w:rFonts w:eastAsiaTheme="minorHAnsi"/>
      <w:color w:val="404040" w:themeColor="text1" w:themeTint="BF"/>
      <w:sz w:val="18"/>
      <w:szCs w:val="18"/>
      <w:lang w:eastAsia="ja-JP"/>
    </w:rPr>
  </w:style>
  <w:style w:type="paragraph" w:customStyle="1" w:styleId="96DA12550AB743AB80252C050CDD46E81">
    <w:name w:val="96DA12550AB743AB80252C050CDD46E81"/>
    <w:rsid w:val="00751BC6"/>
    <w:pPr>
      <w:tabs>
        <w:tab w:val="decimal" w:pos="936"/>
      </w:tabs>
      <w:spacing w:before="120" w:after="120" w:line="240" w:lineRule="auto"/>
    </w:pPr>
    <w:rPr>
      <w:rFonts w:eastAsiaTheme="minorHAnsi"/>
      <w:color w:val="404040" w:themeColor="text1" w:themeTint="BF"/>
      <w:sz w:val="18"/>
      <w:szCs w:val="18"/>
      <w:lang w:eastAsia="ja-JP"/>
    </w:rPr>
  </w:style>
  <w:style w:type="paragraph" w:customStyle="1" w:styleId="6AA69B6174294A25876ADACCA8B666811">
    <w:name w:val="6AA69B6174294A25876ADACCA8B666811"/>
    <w:rsid w:val="00751BC6"/>
    <w:pPr>
      <w:tabs>
        <w:tab w:val="decimal" w:pos="936"/>
      </w:tabs>
      <w:spacing w:before="120" w:after="120" w:line="240" w:lineRule="auto"/>
    </w:pPr>
    <w:rPr>
      <w:rFonts w:eastAsiaTheme="minorHAnsi"/>
      <w:color w:val="404040" w:themeColor="text1" w:themeTint="BF"/>
      <w:sz w:val="18"/>
      <w:szCs w:val="18"/>
      <w:lang w:eastAsia="ja-JP"/>
    </w:rPr>
  </w:style>
  <w:style w:type="paragraph" w:customStyle="1" w:styleId="025DB6F91234479CBD8984CD07F848B8">
    <w:name w:val="025DB6F91234479CBD8984CD07F848B8"/>
    <w:rsid w:val="00751BC6"/>
    <w:pPr>
      <w:tabs>
        <w:tab w:val="decimal" w:pos="936"/>
      </w:tabs>
      <w:spacing w:before="120" w:after="120" w:line="240" w:lineRule="auto"/>
    </w:pPr>
    <w:rPr>
      <w:rFonts w:eastAsiaTheme="minorHAnsi"/>
      <w:color w:val="404040" w:themeColor="text1" w:themeTint="BF"/>
      <w:sz w:val="18"/>
      <w:szCs w:val="18"/>
      <w:lang w:eastAsia="ja-JP"/>
    </w:rPr>
  </w:style>
  <w:style w:type="paragraph" w:customStyle="1" w:styleId="7F07D7822EED4F5B9D9D12E89A98525F">
    <w:name w:val="7F07D7822EED4F5B9D9D12E89A98525F"/>
    <w:rsid w:val="00751BC6"/>
    <w:pPr>
      <w:tabs>
        <w:tab w:val="decimal" w:pos="936"/>
      </w:tabs>
      <w:spacing w:before="120" w:after="120" w:line="240" w:lineRule="auto"/>
    </w:pPr>
    <w:rPr>
      <w:rFonts w:eastAsiaTheme="minorHAnsi"/>
      <w:color w:val="404040" w:themeColor="text1" w:themeTint="BF"/>
      <w:sz w:val="18"/>
      <w:szCs w:val="18"/>
      <w:lang w:eastAsia="ja-JP"/>
    </w:rPr>
  </w:style>
  <w:style w:type="paragraph" w:customStyle="1" w:styleId="95193E59B0514AB3BEFC8610B5FFA298">
    <w:name w:val="95193E59B0514AB3BEFC8610B5FFA298"/>
    <w:rsid w:val="00751BC6"/>
    <w:pPr>
      <w:tabs>
        <w:tab w:val="decimal" w:pos="936"/>
      </w:tabs>
      <w:spacing w:before="120" w:after="120" w:line="240" w:lineRule="auto"/>
    </w:pPr>
    <w:rPr>
      <w:rFonts w:eastAsiaTheme="minorHAnsi"/>
      <w:color w:val="404040" w:themeColor="text1" w:themeTint="BF"/>
      <w:sz w:val="18"/>
      <w:szCs w:val="18"/>
      <w:lang w:eastAsia="ja-JP"/>
    </w:rPr>
  </w:style>
  <w:style w:type="paragraph" w:customStyle="1" w:styleId="7CF319F5330B4612BC4D764C78ED9511">
    <w:name w:val="7CF319F5330B4612BC4D764C78ED9511"/>
    <w:rsid w:val="00751BC6"/>
    <w:pPr>
      <w:tabs>
        <w:tab w:val="decimal" w:pos="936"/>
      </w:tabs>
      <w:spacing w:before="120" w:after="120" w:line="240" w:lineRule="auto"/>
    </w:pPr>
    <w:rPr>
      <w:rFonts w:eastAsiaTheme="minorHAnsi"/>
      <w:color w:val="404040" w:themeColor="text1" w:themeTint="BF"/>
      <w:sz w:val="18"/>
      <w:szCs w:val="18"/>
      <w:lang w:eastAsia="ja-JP"/>
    </w:rPr>
  </w:style>
  <w:style w:type="paragraph" w:customStyle="1" w:styleId="173DD1CA492E4013BADA4CE52CEEE0131">
    <w:name w:val="173DD1CA492E4013BADA4CE52CEEE0131"/>
    <w:rsid w:val="00751BC6"/>
    <w:pPr>
      <w:tabs>
        <w:tab w:val="decimal" w:pos="936"/>
      </w:tabs>
      <w:spacing w:before="120" w:after="120" w:line="240" w:lineRule="auto"/>
    </w:pPr>
    <w:rPr>
      <w:rFonts w:eastAsiaTheme="minorHAnsi"/>
      <w:color w:val="404040" w:themeColor="text1" w:themeTint="BF"/>
      <w:sz w:val="18"/>
      <w:szCs w:val="18"/>
      <w:lang w:eastAsia="ja-JP"/>
    </w:rPr>
  </w:style>
  <w:style w:type="paragraph" w:customStyle="1" w:styleId="B15B6179ECA848C283E83AF1CFA05C421">
    <w:name w:val="B15B6179ECA848C283E83AF1CFA05C421"/>
    <w:rsid w:val="00751BC6"/>
    <w:pPr>
      <w:tabs>
        <w:tab w:val="decimal" w:pos="936"/>
      </w:tabs>
      <w:spacing w:before="120" w:after="120" w:line="240" w:lineRule="auto"/>
    </w:pPr>
    <w:rPr>
      <w:rFonts w:eastAsiaTheme="minorHAnsi"/>
      <w:color w:val="404040" w:themeColor="text1" w:themeTint="BF"/>
      <w:sz w:val="18"/>
      <w:szCs w:val="18"/>
      <w:lang w:eastAsia="ja-JP"/>
    </w:rPr>
  </w:style>
  <w:style w:type="paragraph" w:customStyle="1" w:styleId="DEC050328CA549F1B309EE638FEE7F22">
    <w:name w:val="DEC050328CA549F1B309EE638FEE7F22"/>
    <w:rsid w:val="00751BC6"/>
    <w:pPr>
      <w:tabs>
        <w:tab w:val="decimal" w:pos="936"/>
      </w:tabs>
      <w:spacing w:before="120" w:after="120" w:line="240" w:lineRule="auto"/>
    </w:pPr>
    <w:rPr>
      <w:rFonts w:eastAsiaTheme="minorHAnsi"/>
      <w:color w:val="404040" w:themeColor="text1" w:themeTint="BF"/>
      <w:sz w:val="18"/>
      <w:szCs w:val="18"/>
      <w:lang w:eastAsia="ja-JP"/>
    </w:rPr>
  </w:style>
  <w:style w:type="paragraph" w:customStyle="1" w:styleId="87A580ABF9D44CCE97ED7BAC25F69E551">
    <w:name w:val="87A580ABF9D44CCE97ED7BAC25F69E551"/>
    <w:rsid w:val="00751BC6"/>
    <w:pPr>
      <w:tabs>
        <w:tab w:val="decimal" w:pos="936"/>
      </w:tabs>
      <w:spacing w:before="120" w:after="120" w:line="240" w:lineRule="auto"/>
    </w:pPr>
    <w:rPr>
      <w:rFonts w:eastAsiaTheme="minorHAnsi"/>
      <w:color w:val="404040" w:themeColor="text1" w:themeTint="BF"/>
      <w:sz w:val="18"/>
      <w:szCs w:val="18"/>
      <w:lang w:eastAsia="ja-JP"/>
    </w:rPr>
  </w:style>
  <w:style w:type="paragraph" w:customStyle="1" w:styleId="82E84432EB5C47B9A2EFFF94B2EE89D3">
    <w:name w:val="82E84432EB5C47B9A2EFFF94B2EE89D3"/>
    <w:rsid w:val="00751BC6"/>
    <w:pPr>
      <w:tabs>
        <w:tab w:val="decimal" w:pos="936"/>
      </w:tabs>
      <w:spacing w:before="120" w:after="120" w:line="240" w:lineRule="auto"/>
    </w:pPr>
    <w:rPr>
      <w:rFonts w:eastAsiaTheme="minorHAnsi"/>
      <w:color w:val="404040" w:themeColor="text1" w:themeTint="BF"/>
      <w:sz w:val="18"/>
      <w:szCs w:val="18"/>
      <w:lang w:eastAsia="ja-JP"/>
    </w:rPr>
  </w:style>
  <w:style w:type="paragraph" w:customStyle="1" w:styleId="8A10372FC888459C87D9417F524D1EE3">
    <w:name w:val="8A10372FC888459C87D9417F524D1EE3"/>
    <w:rsid w:val="00CF5E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Services proposal (Business Blue design).dotx</Template>
  <TotalTime>171</TotalTime>
  <Pages>10</Pages>
  <Words>1882</Words>
  <Characters>10730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Northern Ontario exports program</Company>
  <LinksUpToDate>false</LinksUpToDate>
  <CharactersWithSpaces>12587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 Myllynen</dc:creator>
  <cp:lastModifiedBy>Nicolas Mora</cp:lastModifiedBy>
  <cp:revision>47</cp:revision>
  <dcterms:created xsi:type="dcterms:W3CDTF">2022-04-20T15:45:00Z</dcterms:created>
  <dcterms:modified xsi:type="dcterms:W3CDTF">2023-08-22T19:58:00Z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0x010100AA3F7D94069FF64A86F7DFF56D60E3BE</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GrammarlyDocumentId">
    <vt:lpwstr>81ec3b00af21ca15464cce226b27dadcd75969fe8c721d54527df9b423622408</vt:lpwstr>
  </property>
</Properties>
</file>